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7C4A7" w14:textId="77777777" w:rsidR="009B3258" w:rsidRPr="009B3258" w:rsidRDefault="009B3258" w:rsidP="009B3258">
      <w:pPr>
        <w:pBdr>
          <w:top w:val="nil"/>
          <w:left w:val="nil"/>
          <w:bottom w:val="nil"/>
          <w:right w:val="nil"/>
          <w:between w:val="nil"/>
        </w:pBdr>
        <w:suppressAutoHyphens/>
        <w:spacing w:line="360" w:lineRule="auto"/>
        <w:jc w:val="right"/>
        <w:rPr>
          <w:color w:val="000000"/>
          <w:sz w:val="20"/>
          <w:szCs w:val="20"/>
          <w:lang w:val="es-CO" w:eastAsia="zh-CN" w:bidi="hi-IN"/>
        </w:rPr>
      </w:pPr>
      <w:bookmarkStart w:id="0" w:name="_heading=h.gjdgxs" w:colFirst="0" w:colLast="0"/>
      <w:bookmarkEnd w:id="0"/>
      <w:r w:rsidRPr="009B3258">
        <w:rPr>
          <w:color w:val="000000"/>
          <w:sz w:val="20"/>
          <w:szCs w:val="20"/>
          <w:lang w:val="es-CO" w:eastAsia="zh-CN" w:bidi="hi-IN"/>
        </w:rPr>
        <w:t>Artículo de investigación</w:t>
      </w:r>
    </w:p>
    <w:p w14:paraId="428FE9F3" w14:textId="77777777" w:rsidR="009B3258" w:rsidRPr="009B3258" w:rsidRDefault="009B3258" w:rsidP="009B3258">
      <w:pPr>
        <w:suppressAutoHyphens/>
        <w:spacing w:line="360" w:lineRule="auto"/>
        <w:rPr>
          <w:b/>
          <w:highlight w:val="yellow"/>
          <w:lang w:val="es-CO" w:eastAsia="zh-CN" w:bidi="hi-IN"/>
        </w:rPr>
      </w:pPr>
    </w:p>
    <w:p w14:paraId="260EDA5B" w14:textId="77777777" w:rsidR="009B3258" w:rsidRPr="009B3258" w:rsidRDefault="009B3258" w:rsidP="009B3258">
      <w:pPr>
        <w:suppressAutoHyphens/>
        <w:spacing w:line="360" w:lineRule="auto"/>
        <w:jc w:val="center"/>
        <w:rPr>
          <w:sz w:val="28"/>
          <w:szCs w:val="28"/>
          <w:lang w:val="es-CO" w:eastAsia="zh-CN" w:bidi="hi-IN"/>
        </w:rPr>
      </w:pPr>
      <w:r w:rsidRPr="009B3258">
        <w:rPr>
          <w:b/>
          <w:sz w:val="28"/>
          <w:szCs w:val="28"/>
          <w:lang w:val="es-CO" w:eastAsia="zh-CN" w:bidi="hi-IN"/>
        </w:rPr>
        <w:t>Comparación de sujetos con enfisema pulmonar en tomografía computarizada con y sin obstrucción al flujo aéreo por espirometría</w:t>
      </w:r>
    </w:p>
    <w:p w14:paraId="22DBAF0D" w14:textId="77777777" w:rsidR="009B3258" w:rsidRPr="009B3258" w:rsidRDefault="009B3258" w:rsidP="009B3258">
      <w:pPr>
        <w:suppressAutoHyphens/>
        <w:spacing w:line="360" w:lineRule="auto"/>
        <w:jc w:val="center"/>
        <w:rPr>
          <w:b/>
          <w:sz w:val="28"/>
          <w:szCs w:val="28"/>
          <w:lang w:val="en-US" w:eastAsia="zh-CN" w:bidi="hi-IN"/>
        </w:rPr>
      </w:pPr>
      <w:r w:rsidRPr="009B3258">
        <w:rPr>
          <w:sz w:val="28"/>
          <w:szCs w:val="28"/>
          <w:lang w:val="en-US" w:eastAsia="zh-CN" w:bidi="hi-IN"/>
        </w:rPr>
        <w:t>Comparison of subjects with pulmonary emphysema on computed tomography with and without airflow obstruction on spirometry</w:t>
      </w:r>
    </w:p>
    <w:p w14:paraId="60D73EF7" w14:textId="77777777" w:rsidR="009B3258" w:rsidRPr="009B3258" w:rsidRDefault="009B3258" w:rsidP="009B3258">
      <w:pPr>
        <w:suppressAutoHyphens/>
        <w:spacing w:line="360" w:lineRule="auto"/>
        <w:rPr>
          <w:b/>
          <w:lang w:val="en-US" w:eastAsia="zh-CN" w:bidi="hi-IN"/>
        </w:rPr>
      </w:pPr>
    </w:p>
    <w:p w14:paraId="3C97813E" w14:textId="77777777" w:rsidR="009B3258" w:rsidRPr="009B3258" w:rsidRDefault="009B3258" w:rsidP="009B3258">
      <w:pPr>
        <w:pBdr>
          <w:top w:val="nil"/>
          <w:left w:val="nil"/>
          <w:bottom w:val="nil"/>
          <w:right w:val="nil"/>
          <w:between w:val="nil"/>
        </w:pBdr>
        <w:suppressAutoHyphens/>
        <w:spacing w:line="360" w:lineRule="auto"/>
        <w:rPr>
          <w:color w:val="000000"/>
          <w:lang w:val="es-CO" w:eastAsia="zh-CN" w:bidi="hi-IN"/>
        </w:rPr>
      </w:pPr>
      <w:r w:rsidRPr="009B3258">
        <w:rPr>
          <w:color w:val="000000"/>
          <w:lang w:val="es-CO" w:eastAsia="zh-CN" w:bidi="hi-IN"/>
        </w:rPr>
        <w:t>Eduardo Tuta Quintero</w:t>
      </w:r>
      <w:r w:rsidRPr="009B3258">
        <w:rPr>
          <w:color w:val="000000"/>
          <w:vertAlign w:val="superscript"/>
          <w:lang w:val="es-CO" w:eastAsia="zh-CN" w:bidi="hi-IN"/>
        </w:rPr>
        <w:t>1</w:t>
      </w:r>
      <w:r w:rsidRPr="009B3258">
        <w:rPr>
          <w:color w:val="000000"/>
          <w:lang w:val="es-CO" w:eastAsia="zh-CN" w:bidi="hi-IN"/>
        </w:rPr>
        <w:t xml:space="preserve"> </w:t>
      </w:r>
      <w:hyperlink r:id="rId7">
        <w:r w:rsidRPr="009B3258">
          <w:rPr>
            <w:color w:val="1155CC"/>
            <w:u w:val="single"/>
            <w:lang w:val="es-CO" w:eastAsia="zh-CN" w:bidi="hi-IN"/>
          </w:rPr>
          <w:t>https://orcid.org/0000-0002-7243-2238</w:t>
        </w:r>
      </w:hyperlink>
      <w:r w:rsidRPr="009B3258">
        <w:rPr>
          <w:color w:val="000000"/>
          <w:lang w:val="es-CO" w:eastAsia="zh-CN" w:bidi="hi-IN"/>
        </w:rPr>
        <w:t xml:space="preserve"> </w:t>
      </w:r>
    </w:p>
    <w:p w14:paraId="1B45F680" w14:textId="77777777" w:rsidR="009B3258" w:rsidRPr="009B3258" w:rsidRDefault="009B3258" w:rsidP="009B3258">
      <w:pPr>
        <w:pBdr>
          <w:top w:val="nil"/>
          <w:left w:val="nil"/>
          <w:bottom w:val="nil"/>
          <w:right w:val="nil"/>
          <w:between w:val="nil"/>
        </w:pBdr>
        <w:suppressAutoHyphens/>
        <w:spacing w:line="360" w:lineRule="auto"/>
        <w:rPr>
          <w:color w:val="000000"/>
          <w:lang w:val="es-CO" w:eastAsia="zh-CN" w:bidi="hi-IN"/>
        </w:rPr>
      </w:pPr>
      <w:r w:rsidRPr="009B3258">
        <w:rPr>
          <w:color w:val="000000"/>
          <w:lang w:val="es-CO" w:eastAsia="zh-CN" w:bidi="hi-IN"/>
        </w:rPr>
        <w:t>Alirio Bastidas Goyes</w:t>
      </w:r>
      <w:r w:rsidRPr="009B3258">
        <w:rPr>
          <w:color w:val="000000"/>
          <w:vertAlign w:val="superscript"/>
          <w:lang w:val="es-CO" w:eastAsia="zh-CN" w:bidi="hi-IN"/>
        </w:rPr>
        <w:t>1,2</w:t>
      </w:r>
      <w:r w:rsidRPr="009B3258">
        <w:rPr>
          <w:color w:val="000000"/>
          <w:lang w:val="es-CO" w:eastAsia="zh-CN" w:bidi="hi-IN"/>
        </w:rPr>
        <w:t xml:space="preserve">* </w:t>
      </w:r>
      <w:hyperlink r:id="rId8">
        <w:r w:rsidRPr="009B3258">
          <w:rPr>
            <w:color w:val="1155CC"/>
            <w:u w:val="single"/>
            <w:lang w:val="es-CO" w:eastAsia="zh-CN" w:bidi="hi-IN"/>
          </w:rPr>
          <w:t>https://orcid.org/0000-0002-8873-9779</w:t>
        </w:r>
      </w:hyperlink>
    </w:p>
    <w:p w14:paraId="660E5135" w14:textId="77777777" w:rsidR="009B3258" w:rsidRPr="009B3258" w:rsidRDefault="009B3258" w:rsidP="009B3258">
      <w:pPr>
        <w:suppressAutoHyphens/>
        <w:spacing w:line="360" w:lineRule="auto"/>
        <w:outlineLvl w:val="2"/>
        <w:rPr>
          <w:color w:val="434343"/>
          <w:lang w:val="es-CO" w:eastAsia="zh-CN" w:bidi="hi-IN"/>
        </w:rPr>
      </w:pPr>
      <w:bookmarkStart w:id="1" w:name="_heading=h.5hld6w84qm0" w:colFirst="0" w:colLast="0"/>
      <w:bookmarkEnd w:id="1"/>
      <w:r w:rsidRPr="009B3258">
        <w:rPr>
          <w:color w:val="000000"/>
          <w:lang w:val="es-CO" w:eastAsia="zh-CN" w:bidi="hi-IN"/>
        </w:rPr>
        <w:t>Diana Marcela Díaz Quijano</w:t>
      </w:r>
      <w:r w:rsidRPr="009B3258">
        <w:rPr>
          <w:color w:val="000000"/>
          <w:vertAlign w:val="superscript"/>
          <w:lang w:val="es-CO" w:eastAsia="zh-CN" w:bidi="hi-IN"/>
        </w:rPr>
        <w:t>1</w:t>
      </w:r>
      <w:r w:rsidRPr="009B3258">
        <w:rPr>
          <w:color w:val="000000"/>
          <w:lang w:val="es-CO" w:eastAsia="zh-CN" w:bidi="hi-IN"/>
        </w:rPr>
        <w:t xml:space="preserve"> </w:t>
      </w:r>
      <w:hyperlink r:id="rId9">
        <w:r w:rsidRPr="009B3258">
          <w:rPr>
            <w:color w:val="1155CC"/>
            <w:u w:val="single"/>
            <w:lang w:val="es-CO" w:eastAsia="zh-CN" w:bidi="hi-IN"/>
          </w:rPr>
          <w:t>https://orcid.org/0000-0001-8804-0274</w:t>
        </w:r>
      </w:hyperlink>
      <w:r w:rsidRPr="009B3258">
        <w:rPr>
          <w:color w:val="434343"/>
          <w:lang w:val="es-CO" w:eastAsia="zh-CN" w:bidi="hi-IN"/>
        </w:rPr>
        <w:t xml:space="preserve"> </w:t>
      </w:r>
    </w:p>
    <w:p w14:paraId="4E4E4DBF" w14:textId="77777777" w:rsidR="009B3258" w:rsidRPr="009B3258" w:rsidRDefault="009B3258" w:rsidP="009B3258">
      <w:pPr>
        <w:pBdr>
          <w:top w:val="nil"/>
          <w:left w:val="nil"/>
          <w:bottom w:val="nil"/>
          <w:right w:val="nil"/>
          <w:between w:val="nil"/>
        </w:pBdr>
        <w:suppressAutoHyphens/>
        <w:spacing w:line="360" w:lineRule="auto"/>
        <w:rPr>
          <w:color w:val="000000"/>
          <w:lang w:val="es-CO" w:eastAsia="zh-CN" w:bidi="hi-IN"/>
        </w:rPr>
      </w:pPr>
      <w:r w:rsidRPr="009B3258">
        <w:rPr>
          <w:color w:val="000000"/>
          <w:lang w:val="es-CO" w:eastAsia="zh-CN" w:bidi="hi-IN"/>
        </w:rPr>
        <w:t>Maria Alejandra Diago</w:t>
      </w:r>
      <w:r w:rsidRPr="009B3258">
        <w:rPr>
          <w:color w:val="000000"/>
          <w:vertAlign w:val="superscript"/>
          <w:lang w:val="es-CO" w:eastAsia="zh-CN" w:bidi="hi-IN"/>
        </w:rPr>
        <w:t>1</w:t>
      </w:r>
      <w:r w:rsidRPr="009B3258">
        <w:rPr>
          <w:lang w:val="es-CO" w:eastAsia="zh-CN" w:bidi="hi-IN"/>
        </w:rPr>
        <w:t xml:space="preserve"> </w:t>
      </w:r>
      <w:hyperlink r:id="rId10">
        <w:r w:rsidRPr="009B3258">
          <w:rPr>
            <w:color w:val="1155CC"/>
            <w:u w:val="single"/>
            <w:lang w:val="es-CO" w:eastAsia="zh-CN" w:bidi="hi-IN"/>
          </w:rPr>
          <w:t>https://orcid.org/0000-0002-1115-2267</w:t>
        </w:r>
      </w:hyperlink>
      <w:r w:rsidRPr="009B3258">
        <w:rPr>
          <w:color w:val="000000"/>
          <w:lang w:val="es-CO" w:eastAsia="zh-CN" w:bidi="hi-IN"/>
        </w:rPr>
        <w:t xml:space="preserve"> </w:t>
      </w:r>
    </w:p>
    <w:p w14:paraId="2D097D04" w14:textId="77777777" w:rsidR="009B3258" w:rsidRPr="009B3258" w:rsidRDefault="009B3258" w:rsidP="009B3258">
      <w:pPr>
        <w:pBdr>
          <w:top w:val="nil"/>
          <w:left w:val="nil"/>
          <w:bottom w:val="nil"/>
          <w:right w:val="nil"/>
          <w:between w:val="nil"/>
        </w:pBdr>
        <w:suppressAutoHyphens/>
        <w:spacing w:line="360" w:lineRule="auto"/>
        <w:rPr>
          <w:color w:val="000000"/>
          <w:lang w:val="es-CO" w:eastAsia="zh-CN" w:bidi="hi-IN"/>
        </w:rPr>
      </w:pPr>
      <w:r w:rsidRPr="009B3258">
        <w:rPr>
          <w:color w:val="000000"/>
          <w:lang w:val="es-CO" w:eastAsia="zh-CN" w:bidi="hi-IN"/>
        </w:rPr>
        <w:t>Maria Camila Buitrago</w:t>
      </w:r>
      <w:r w:rsidRPr="009B3258">
        <w:rPr>
          <w:color w:val="000000"/>
          <w:vertAlign w:val="superscript"/>
          <w:lang w:val="es-CO" w:eastAsia="zh-CN" w:bidi="hi-IN"/>
        </w:rPr>
        <w:t>1</w:t>
      </w:r>
      <w:r w:rsidRPr="009B3258">
        <w:rPr>
          <w:color w:val="000000"/>
          <w:lang w:val="es-CO" w:eastAsia="zh-CN" w:bidi="hi-IN"/>
        </w:rPr>
        <w:t xml:space="preserve"> </w:t>
      </w:r>
      <w:hyperlink r:id="rId11">
        <w:r w:rsidRPr="009B3258">
          <w:rPr>
            <w:color w:val="1155CC"/>
            <w:u w:val="single"/>
            <w:lang w:val="es-CO" w:eastAsia="zh-CN" w:bidi="hi-IN"/>
          </w:rPr>
          <w:t>https://orcid.org/0000-0002-2399-244X</w:t>
        </w:r>
      </w:hyperlink>
      <w:r w:rsidRPr="009B3258">
        <w:rPr>
          <w:color w:val="000000"/>
          <w:lang w:val="es-CO" w:eastAsia="zh-CN" w:bidi="hi-IN"/>
        </w:rPr>
        <w:t xml:space="preserve"> </w:t>
      </w:r>
    </w:p>
    <w:p w14:paraId="600DDA1E" w14:textId="77777777" w:rsidR="009B3258" w:rsidRPr="009B3258" w:rsidRDefault="009B3258" w:rsidP="009B3258">
      <w:pPr>
        <w:pBdr>
          <w:top w:val="nil"/>
          <w:left w:val="nil"/>
          <w:bottom w:val="nil"/>
          <w:right w:val="nil"/>
          <w:between w:val="nil"/>
        </w:pBdr>
        <w:suppressAutoHyphens/>
        <w:spacing w:line="360" w:lineRule="auto"/>
        <w:rPr>
          <w:color w:val="000000"/>
          <w:lang w:val="en-US" w:eastAsia="zh-CN" w:bidi="hi-IN"/>
        </w:rPr>
      </w:pPr>
      <w:r w:rsidRPr="009B3258">
        <w:rPr>
          <w:color w:val="000000"/>
          <w:lang w:val="en-US" w:eastAsia="zh-CN" w:bidi="hi-IN"/>
        </w:rPr>
        <w:t>David Charry Borrero</w:t>
      </w:r>
      <w:r w:rsidRPr="009B3258">
        <w:rPr>
          <w:color w:val="000000"/>
          <w:vertAlign w:val="superscript"/>
          <w:lang w:val="en-US" w:eastAsia="zh-CN" w:bidi="hi-IN"/>
        </w:rPr>
        <w:t>1</w:t>
      </w:r>
      <w:r w:rsidRPr="009B3258">
        <w:rPr>
          <w:color w:val="000000"/>
          <w:lang w:val="en-US" w:eastAsia="zh-CN" w:bidi="hi-IN"/>
        </w:rPr>
        <w:t xml:space="preserve"> </w:t>
      </w:r>
      <w:hyperlink r:id="rId12">
        <w:r w:rsidRPr="009B3258">
          <w:rPr>
            <w:color w:val="1155CC"/>
            <w:u w:val="single"/>
            <w:lang w:val="en-US" w:eastAsia="zh-CN" w:bidi="hi-IN"/>
          </w:rPr>
          <w:t>https://orcid.org/0000-0002-6167-862X</w:t>
        </w:r>
      </w:hyperlink>
      <w:r w:rsidRPr="009B3258">
        <w:rPr>
          <w:color w:val="000000"/>
          <w:lang w:val="en-US" w:eastAsia="zh-CN" w:bidi="hi-IN"/>
        </w:rPr>
        <w:t xml:space="preserve"> </w:t>
      </w:r>
    </w:p>
    <w:p w14:paraId="0E759EAC" w14:textId="77777777" w:rsidR="009B3258" w:rsidRPr="009B3258" w:rsidRDefault="009B3258" w:rsidP="009B3258">
      <w:pPr>
        <w:pBdr>
          <w:top w:val="nil"/>
          <w:left w:val="nil"/>
          <w:bottom w:val="nil"/>
          <w:right w:val="nil"/>
          <w:between w:val="nil"/>
        </w:pBdr>
        <w:suppressAutoHyphens/>
        <w:spacing w:line="360" w:lineRule="auto"/>
        <w:rPr>
          <w:color w:val="000000"/>
          <w:lang w:val="en-US" w:eastAsia="zh-CN" w:bidi="hi-IN"/>
        </w:rPr>
      </w:pPr>
      <w:r w:rsidRPr="009B3258">
        <w:rPr>
          <w:color w:val="000000"/>
          <w:lang w:val="en-US" w:eastAsia="zh-CN" w:bidi="hi-IN"/>
        </w:rPr>
        <w:t>Sharon Lechtig Wasserman</w:t>
      </w:r>
      <w:r w:rsidRPr="009B3258">
        <w:rPr>
          <w:color w:val="000000"/>
          <w:vertAlign w:val="superscript"/>
          <w:lang w:val="en-US" w:eastAsia="zh-CN" w:bidi="hi-IN"/>
        </w:rPr>
        <w:t>1</w:t>
      </w:r>
      <w:r w:rsidRPr="009B3258">
        <w:rPr>
          <w:color w:val="000000"/>
          <w:lang w:val="en-US" w:eastAsia="zh-CN" w:bidi="hi-IN"/>
        </w:rPr>
        <w:t xml:space="preserve"> </w:t>
      </w:r>
      <w:hyperlink r:id="rId13">
        <w:r w:rsidRPr="009B3258">
          <w:rPr>
            <w:color w:val="1155CC"/>
            <w:u w:val="single"/>
            <w:lang w:val="en-US" w:eastAsia="zh-CN" w:bidi="hi-IN"/>
          </w:rPr>
          <w:t>https://orcid.org/0000-0001-6292-8742</w:t>
        </w:r>
      </w:hyperlink>
      <w:r w:rsidRPr="009B3258">
        <w:rPr>
          <w:color w:val="000000"/>
          <w:lang w:val="en-US" w:eastAsia="zh-CN" w:bidi="hi-IN"/>
        </w:rPr>
        <w:t xml:space="preserve"> </w:t>
      </w:r>
    </w:p>
    <w:p w14:paraId="5154E3EE" w14:textId="77777777" w:rsidR="009B3258" w:rsidRPr="009B3258" w:rsidRDefault="009B3258" w:rsidP="009B3258">
      <w:pPr>
        <w:pBdr>
          <w:top w:val="nil"/>
          <w:left w:val="nil"/>
          <w:bottom w:val="nil"/>
          <w:right w:val="nil"/>
          <w:between w:val="nil"/>
        </w:pBdr>
        <w:suppressAutoHyphens/>
        <w:spacing w:line="360" w:lineRule="auto"/>
        <w:rPr>
          <w:color w:val="000000"/>
          <w:lang w:val="es-CO" w:eastAsia="zh-CN" w:bidi="hi-IN"/>
        </w:rPr>
      </w:pPr>
      <w:r w:rsidRPr="009B3258">
        <w:rPr>
          <w:color w:val="000000"/>
          <w:lang w:val="es-CO" w:eastAsia="zh-CN" w:bidi="hi-IN"/>
        </w:rPr>
        <w:t>Jhojanna Sotillo Santini</w:t>
      </w:r>
      <w:r w:rsidRPr="009B3258">
        <w:rPr>
          <w:color w:val="000000"/>
          <w:vertAlign w:val="superscript"/>
          <w:lang w:val="es-CO" w:eastAsia="zh-CN" w:bidi="hi-IN"/>
        </w:rPr>
        <w:t>1</w:t>
      </w:r>
      <w:r w:rsidRPr="009B3258">
        <w:rPr>
          <w:color w:val="000000"/>
          <w:lang w:val="es-CO" w:eastAsia="zh-CN" w:bidi="hi-IN"/>
        </w:rPr>
        <w:t xml:space="preserve"> </w:t>
      </w:r>
      <w:hyperlink r:id="rId14">
        <w:r w:rsidRPr="009B3258">
          <w:rPr>
            <w:color w:val="1155CC"/>
            <w:u w:val="single"/>
            <w:lang w:val="es-CO" w:eastAsia="zh-CN" w:bidi="hi-IN"/>
          </w:rPr>
          <w:t>https://orcid.org/0000-0001-7831-9917</w:t>
        </w:r>
      </w:hyperlink>
      <w:r w:rsidRPr="009B3258">
        <w:rPr>
          <w:color w:val="000000"/>
          <w:lang w:val="es-CO" w:eastAsia="zh-CN" w:bidi="hi-IN"/>
        </w:rPr>
        <w:t xml:space="preserve"> </w:t>
      </w:r>
    </w:p>
    <w:p w14:paraId="40B90B2F" w14:textId="77777777" w:rsidR="009B3258" w:rsidRPr="009B3258" w:rsidRDefault="009B3258" w:rsidP="009B3258">
      <w:pPr>
        <w:pBdr>
          <w:top w:val="nil"/>
          <w:left w:val="nil"/>
          <w:bottom w:val="nil"/>
          <w:right w:val="nil"/>
          <w:between w:val="nil"/>
        </w:pBdr>
        <w:suppressAutoHyphens/>
        <w:spacing w:line="360" w:lineRule="auto"/>
        <w:rPr>
          <w:color w:val="000000"/>
          <w:lang w:val="es-CO" w:eastAsia="zh-CN" w:bidi="hi-IN"/>
        </w:rPr>
      </w:pPr>
      <w:r w:rsidRPr="009B3258">
        <w:rPr>
          <w:color w:val="000000"/>
          <w:lang w:val="es-CO" w:eastAsia="zh-CN" w:bidi="hi-IN"/>
        </w:rPr>
        <w:t>Faure Yezid Rodríguez Velasquez</w:t>
      </w:r>
      <w:r w:rsidRPr="009B3258">
        <w:rPr>
          <w:color w:val="000000"/>
          <w:vertAlign w:val="superscript"/>
          <w:lang w:val="es-CO" w:eastAsia="zh-CN" w:bidi="hi-IN"/>
        </w:rPr>
        <w:t>1</w:t>
      </w:r>
      <w:r w:rsidRPr="009B3258">
        <w:rPr>
          <w:color w:val="000000"/>
          <w:lang w:val="es-CO" w:eastAsia="zh-CN" w:bidi="hi-IN"/>
        </w:rPr>
        <w:t xml:space="preserve"> </w:t>
      </w:r>
      <w:hyperlink r:id="rId15">
        <w:r w:rsidRPr="009B3258">
          <w:rPr>
            <w:color w:val="1155CC"/>
            <w:u w:val="single"/>
            <w:lang w:val="es-CO" w:eastAsia="zh-CN" w:bidi="hi-IN"/>
          </w:rPr>
          <w:t>https://orcid.org/0000-0002-1807-0221</w:t>
        </w:r>
      </w:hyperlink>
      <w:r w:rsidRPr="009B3258">
        <w:rPr>
          <w:color w:val="000000"/>
          <w:lang w:val="es-CO" w:eastAsia="zh-CN" w:bidi="hi-IN"/>
        </w:rPr>
        <w:t xml:space="preserve"> </w:t>
      </w:r>
    </w:p>
    <w:p w14:paraId="15EEEF3B" w14:textId="77777777" w:rsidR="009B3258" w:rsidRPr="009B3258" w:rsidRDefault="009B3258" w:rsidP="009B3258">
      <w:pPr>
        <w:pBdr>
          <w:top w:val="nil"/>
          <w:left w:val="nil"/>
          <w:bottom w:val="nil"/>
          <w:right w:val="nil"/>
          <w:between w:val="nil"/>
        </w:pBdr>
        <w:suppressAutoHyphens/>
        <w:spacing w:line="360" w:lineRule="auto"/>
        <w:rPr>
          <w:color w:val="000000"/>
          <w:lang w:val="es-CO" w:eastAsia="zh-CN" w:bidi="hi-IN"/>
        </w:rPr>
      </w:pPr>
      <w:r w:rsidRPr="009B3258">
        <w:rPr>
          <w:color w:val="000000"/>
          <w:lang w:val="es-CO" w:eastAsia="zh-CN" w:bidi="hi-IN"/>
        </w:rPr>
        <w:t>Diego Holguin</w:t>
      </w:r>
      <w:r w:rsidRPr="009B3258">
        <w:rPr>
          <w:color w:val="000000"/>
          <w:vertAlign w:val="superscript"/>
          <w:lang w:val="es-CO" w:eastAsia="zh-CN" w:bidi="hi-IN"/>
        </w:rPr>
        <w:t>1</w:t>
      </w:r>
      <w:r w:rsidRPr="009B3258">
        <w:rPr>
          <w:color w:val="000000"/>
          <w:lang w:val="es-CO" w:eastAsia="zh-CN" w:bidi="hi-IN"/>
        </w:rPr>
        <w:t xml:space="preserve"> </w:t>
      </w:r>
      <w:hyperlink r:id="rId16">
        <w:r w:rsidRPr="009B3258">
          <w:rPr>
            <w:color w:val="1155CC"/>
            <w:u w:val="single"/>
            <w:lang w:val="es-CO" w:eastAsia="zh-CN" w:bidi="hi-IN"/>
          </w:rPr>
          <w:t>https://orcid.org/0000-0003-0639-6061</w:t>
        </w:r>
      </w:hyperlink>
      <w:r w:rsidRPr="009B3258">
        <w:rPr>
          <w:color w:val="000000"/>
          <w:lang w:val="es-CO" w:eastAsia="zh-CN" w:bidi="hi-IN"/>
        </w:rPr>
        <w:t xml:space="preserve"> </w:t>
      </w:r>
    </w:p>
    <w:p w14:paraId="0A5C6628" w14:textId="77777777" w:rsidR="009B3258" w:rsidRPr="009B3258" w:rsidRDefault="009B3258" w:rsidP="009B3258">
      <w:pPr>
        <w:pBdr>
          <w:top w:val="nil"/>
          <w:left w:val="nil"/>
          <w:bottom w:val="nil"/>
          <w:right w:val="nil"/>
          <w:between w:val="nil"/>
        </w:pBdr>
        <w:suppressAutoHyphens/>
        <w:spacing w:line="360" w:lineRule="auto"/>
        <w:rPr>
          <w:color w:val="000000"/>
          <w:vertAlign w:val="superscript"/>
          <w:lang w:val="es-CO" w:eastAsia="zh-CN" w:bidi="hi-IN"/>
        </w:rPr>
      </w:pPr>
    </w:p>
    <w:p w14:paraId="15C7B718" w14:textId="77777777" w:rsidR="009B3258" w:rsidRPr="009B3258" w:rsidRDefault="009B3258" w:rsidP="009B3258">
      <w:pPr>
        <w:pBdr>
          <w:top w:val="nil"/>
          <w:left w:val="nil"/>
          <w:bottom w:val="nil"/>
          <w:right w:val="nil"/>
          <w:between w:val="nil"/>
        </w:pBdr>
        <w:suppressAutoHyphens/>
        <w:spacing w:line="360" w:lineRule="auto"/>
        <w:rPr>
          <w:color w:val="000000"/>
          <w:lang w:val="es-CO" w:eastAsia="zh-CN" w:bidi="hi-IN"/>
        </w:rPr>
      </w:pPr>
      <w:r w:rsidRPr="009B3258">
        <w:rPr>
          <w:color w:val="000000"/>
          <w:vertAlign w:val="superscript"/>
          <w:lang w:val="es-CO" w:eastAsia="zh-CN" w:bidi="hi-IN"/>
        </w:rPr>
        <w:t>1</w:t>
      </w:r>
      <w:r w:rsidRPr="009B3258">
        <w:rPr>
          <w:color w:val="000000"/>
          <w:lang w:val="es-CO" w:eastAsia="zh-CN" w:bidi="hi-IN"/>
        </w:rPr>
        <w:t>Facultad de Medicina. Universidad de La Sabana. Chía, Colombia.</w:t>
      </w:r>
    </w:p>
    <w:p w14:paraId="29C7CDCA" w14:textId="77777777" w:rsidR="009B3258" w:rsidRPr="009B3258" w:rsidRDefault="009B3258" w:rsidP="009B3258">
      <w:pPr>
        <w:pBdr>
          <w:top w:val="nil"/>
          <w:left w:val="nil"/>
          <w:bottom w:val="nil"/>
          <w:right w:val="nil"/>
          <w:between w:val="nil"/>
        </w:pBdr>
        <w:suppressAutoHyphens/>
        <w:spacing w:line="360" w:lineRule="auto"/>
        <w:rPr>
          <w:color w:val="000000"/>
          <w:lang w:val="es-CO" w:eastAsia="zh-CN" w:bidi="hi-IN"/>
        </w:rPr>
      </w:pPr>
      <w:r w:rsidRPr="009B3258">
        <w:rPr>
          <w:color w:val="000000"/>
          <w:vertAlign w:val="superscript"/>
          <w:lang w:val="es-CO" w:eastAsia="zh-CN" w:bidi="hi-IN"/>
        </w:rPr>
        <w:t>2</w:t>
      </w:r>
      <w:r w:rsidRPr="009B3258">
        <w:rPr>
          <w:color w:val="000000"/>
          <w:lang w:val="es-CO" w:eastAsia="zh-CN" w:bidi="hi-IN"/>
        </w:rPr>
        <w:t xml:space="preserve">Clínica Universidad de La Sabana. Chía, Colombia. </w:t>
      </w:r>
    </w:p>
    <w:p w14:paraId="712E8F74" w14:textId="77777777" w:rsidR="009B3258" w:rsidRPr="009B3258" w:rsidRDefault="009B3258" w:rsidP="009B3258">
      <w:pPr>
        <w:pBdr>
          <w:top w:val="nil"/>
          <w:left w:val="nil"/>
          <w:bottom w:val="nil"/>
          <w:right w:val="nil"/>
          <w:between w:val="nil"/>
        </w:pBdr>
        <w:suppressAutoHyphens/>
        <w:spacing w:line="360" w:lineRule="auto"/>
        <w:rPr>
          <w:color w:val="000000"/>
          <w:lang w:val="es-CO" w:eastAsia="zh-CN" w:bidi="hi-IN"/>
        </w:rPr>
      </w:pPr>
    </w:p>
    <w:p w14:paraId="22424383" w14:textId="77777777" w:rsidR="009B3258" w:rsidRPr="009B3258" w:rsidRDefault="009B3258" w:rsidP="009B3258">
      <w:pPr>
        <w:pBdr>
          <w:top w:val="nil"/>
          <w:left w:val="nil"/>
          <w:bottom w:val="nil"/>
          <w:right w:val="nil"/>
          <w:between w:val="nil"/>
        </w:pBdr>
        <w:suppressAutoHyphens/>
        <w:spacing w:line="360" w:lineRule="auto"/>
        <w:rPr>
          <w:color w:val="000000"/>
          <w:lang w:val="es-CO" w:eastAsia="zh-CN" w:bidi="hi-IN"/>
        </w:rPr>
      </w:pPr>
      <w:r w:rsidRPr="009B3258">
        <w:rPr>
          <w:color w:val="000000"/>
          <w:lang w:val="es-CO" w:eastAsia="zh-CN" w:bidi="hi-IN"/>
        </w:rPr>
        <w:t xml:space="preserve">*Autor para la correspondencia. Correo electrónico: </w:t>
      </w:r>
      <w:hyperlink r:id="rId17">
        <w:r w:rsidRPr="009B3258">
          <w:rPr>
            <w:color w:val="0000FF"/>
            <w:u w:val="single"/>
            <w:lang w:val="es-CO" w:eastAsia="zh-CN" w:bidi="hi-IN"/>
          </w:rPr>
          <w:t>alirio.bastidas@unisabana.edu.co</w:t>
        </w:r>
      </w:hyperlink>
      <w:r w:rsidRPr="009B3258">
        <w:rPr>
          <w:color w:val="000000"/>
          <w:lang w:val="es-CO" w:eastAsia="zh-CN" w:bidi="hi-IN"/>
        </w:rPr>
        <w:t xml:space="preserve"> </w:t>
      </w:r>
    </w:p>
    <w:p w14:paraId="6324C17E" w14:textId="77777777" w:rsidR="009B3258" w:rsidRPr="009B3258" w:rsidRDefault="009B3258" w:rsidP="009B3258">
      <w:pPr>
        <w:pBdr>
          <w:top w:val="nil"/>
          <w:left w:val="nil"/>
          <w:bottom w:val="nil"/>
          <w:right w:val="nil"/>
          <w:between w:val="nil"/>
        </w:pBdr>
        <w:suppressAutoHyphens/>
        <w:spacing w:line="360" w:lineRule="auto"/>
        <w:ind w:left="720"/>
        <w:rPr>
          <w:color w:val="000000"/>
          <w:lang w:val="es-CO" w:eastAsia="zh-CN" w:bidi="hi-IN"/>
        </w:rPr>
      </w:pPr>
    </w:p>
    <w:p w14:paraId="141FF4DD" w14:textId="77777777" w:rsidR="009B3258" w:rsidRPr="009B3258" w:rsidRDefault="009B3258" w:rsidP="009B3258">
      <w:pPr>
        <w:pBdr>
          <w:top w:val="nil"/>
          <w:left w:val="nil"/>
          <w:bottom w:val="nil"/>
          <w:right w:val="nil"/>
          <w:between w:val="nil"/>
        </w:pBdr>
        <w:suppressAutoHyphens/>
        <w:spacing w:line="360" w:lineRule="auto"/>
        <w:jc w:val="both"/>
        <w:rPr>
          <w:color w:val="000000"/>
          <w:lang w:val="es-CO" w:eastAsia="zh-CN" w:bidi="hi-IN"/>
        </w:rPr>
      </w:pPr>
      <w:r w:rsidRPr="009B3258">
        <w:rPr>
          <w:b/>
          <w:color w:val="000000"/>
          <w:lang w:val="es-CO" w:eastAsia="zh-CN" w:bidi="hi-IN"/>
        </w:rPr>
        <w:t>RESUMEN</w:t>
      </w:r>
    </w:p>
    <w:p w14:paraId="29017FF4" w14:textId="77777777" w:rsidR="009B3258" w:rsidRPr="009B3258" w:rsidRDefault="009B3258" w:rsidP="009B3258">
      <w:pPr>
        <w:pBdr>
          <w:top w:val="nil"/>
          <w:left w:val="nil"/>
          <w:bottom w:val="nil"/>
          <w:right w:val="nil"/>
          <w:between w:val="nil"/>
        </w:pBdr>
        <w:suppressAutoHyphens/>
        <w:spacing w:line="360" w:lineRule="auto"/>
        <w:jc w:val="both"/>
        <w:rPr>
          <w:color w:val="000000"/>
          <w:lang w:val="es-CO" w:eastAsia="zh-CN" w:bidi="hi-IN"/>
        </w:rPr>
      </w:pPr>
      <w:r w:rsidRPr="009B3258">
        <w:rPr>
          <w:b/>
          <w:color w:val="000000"/>
          <w:lang w:val="es-CO" w:eastAsia="zh-CN" w:bidi="hi-IN"/>
        </w:rPr>
        <w:t xml:space="preserve">Introducción: </w:t>
      </w:r>
      <w:r w:rsidRPr="009B3258">
        <w:rPr>
          <w:color w:val="000000"/>
          <w:lang w:val="es-CO" w:eastAsia="zh-CN" w:bidi="hi-IN"/>
        </w:rPr>
        <w:t xml:space="preserve">El enfisema pulmonar sin obstrucción al flujo aéreo es uno de los espectros clínicos sobre los cuales se puede manifestar la enfermedad pulmonar obstructiva crónica. </w:t>
      </w:r>
    </w:p>
    <w:p w14:paraId="399679ED" w14:textId="77777777" w:rsidR="009B3258" w:rsidRPr="009B3258" w:rsidRDefault="009B3258" w:rsidP="009B3258">
      <w:pPr>
        <w:pBdr>
          <w:top w:val="nil"/>
          <w:left w:val="nil"/>
          <w:bottom w:val="nil"/>
          <w:right w:val="nil"/>
          <w:between w:val="nil"/>
        </w:pBdr>
        <w:suppressAutoHyphens/>
        <w:spacing w:line="360" w:lineRule="auto"/>
        <w:jc w:val="both"/>
        <w:rPr>
          <w:color w:val="000000"/>
          <w:lang w:val="es-CO" w:eastAsia="zh-CN" w:bidi="hi-IN"/>
        </w:rPr>
      </w:pPr>
      <w:r w:rsidRPr="009B3258">
        <w:rPr>
          <w:b/>
          <w:color w:val="000000"/>
          <w:lang w:val="es-CO" w:eastAsia="zh-CN" w:bidi="hi-IN"/>
        </w:rPr>
        <w:t>Objetivo</w:t>
      </w:r>
      <w:r w:rsidRPr="009B3258">
        <w:rPr>
          <w:color w:val="000000"/>
          <w:lang w:val="es-CO" w:eastAsia="zh-CN" w:bidi="hi-IN"/>
        </w:rPr>
        <w:t xml:space="preserve">: Comparar pacientes con enfisema pulmonar en tomografía computarizada con y sin obstrucción al flujo aéreo por espirometría. </w:t>
      </w:r>
    </w:p>
    <w:p w14:paraId="5CD03B1C" w14:textId="77777777" w:rsidR="009B3258" w:rsidRPr="009B3258" w:rsidRDefault="009B3258" w:rsidP="009B3258">
      <w:pPr>
        <w:pBdr>
          <w:top w:val="nil"/>
          <w:left w:val="nil"/>
          <w:bottom w:val="nil"/>
          <w:right w:val="nil"/>
          <w:between w:val="nil"/>
        </w:pBdr>
        <w:suppressAutoHyphens/>
        <w:spacing w:line="360" w:lineRule="auto"/>
        <w:jc w:val="both"/>
        <w:rPr>
          <w:b/>
          <w:color w:val="000000"/>
          <w:lang w:val="es-CO" w:eastAsia="zh-CN" w:bidi="hi-IN"/>
        </w:rPr>
      </w:pPr>
      <w:r w:rsidRPr="009B3258">
        <w:rPr>
          <w:b/>
          <w:color w:val="000000"/>
          <w:lang w:val="es-CO" w:eastAsia="zh-CN" w:bidi="hi-IN"/>
        </w:rPr>
        <w:lastRenderedPageBreak/>
        <w:t xml:space="preserve">Métodos: </w:t>
      </w:r>
      <w:r w:rsidRPr="009B3258">
        <w:rPr>
          <w:color w:val="000000"/>
          <w:lang w:val="es-CO" w:eastAsia="zh-CN" w:bidi="hi-IN"/>
        </w:rPr>
        <w:t xml:space="preserve">Estudio de corte transversal en sujetos mayores de 40 años quienes fueron llevados a espirometría y tomografía de tórax en un centro médico especializado entre los años 2018 a 2020. Se realizó un análisis descriptivo resumiendo las variables cualitativas en frecuencias y porcentajes, y las variables cuantitativas en promedio y desviación estándar si su distribución era normal, y mediana y rango intercuartílico si su distribución no era normal.  </w:t>
      </w:r>
    </w:p>
    <w:p w14:paraId="3B787BFC" w14:textId="77777777" w:rsidR="009B3258" w:rsidRPr="009B3258" w:rsidRDefault="009B3258" w:rsidP="009B3258">
      <w:pPr>
        <w:pBdr>
          <w:top w:val="nil"/>
          <w:left w:val="nil"/>
          <w:bottom w:val="nil"/>
          <w:right w:val="nil"/>
          <w:between w:val="nil"/>
        </w:pBdr>
        <w:suppressAutoHyphens/>
        <w:spacing w:line="360" w:lineRule="auto"/>
        <w:jc w:val="both"/>
        <w:rPr>
          <w:b/>
          <w:color w:val="000000"/>
          <w:lang w:val="es-CO" w:eastAsia="zh-CN" w:bidi="hi-IN"/>
        </w:rPr>
      </w:pPr>
      <w:r w:rsidRPr="009B3258">
        <w:rPr>
          <w:b/>
          <w:color w:val="000000"/>
          <w:lang w:val="es-CO" w:eastAsia="zh-CN" w:bidi="hi-IN"/>
        </w:rPr>
        <w:t xml:space="preserve">Resultados: </w:t>
      </w:r>
      <w:r w:rsidRPr="009B3258">
        <w:rPr>
          <w:color w:val="000000"/>
          <w:lang w:val="es-CO" w:eastAsia="zh-CN" w:bidi="hi-IN"/>
        </w:rPr>
        <w:t>Los sujetos sin enfisema con alteración obstructiva presentaban una mayor exposición al humo de leña con el 62,5 % y menor a tabaquismo con el 29,2 %. La capacidad vital forzada fue menor en los sujetos con enfisema sin alteración obstructiva cuando se comparó con los sujetos que no presentaba enfisema y las pruebas de función pulmonar eran normales, la relación volumen espiratorio forzado en el primer segundo/capacidad vital forzada fue similar en estos últimos 2 grupos.</w:t>
      </w:r>
      <w:r w:rsidRPr="009B3258">
        <w:rPr>
          <w:b/>
          <w:color w:val="000000"/>
          <w:lang w:val="es-CO" w:eastAsia="zh-CN" w:bidi="hi-IN"/>
        </w:rPr>
        <w:t xml:space="preserve"> </w:t>
      </w:r>
    </w:p>
    <w:p w14:paraId="18395215" w14:textId="77777777" w:rsidR="009B3258" w:rsidRPr="009B3258" w:rsidRDefault="009B3258" w:rsidP="009B3258">
      <w:pPr>
        <w:pBdr>
          <w:top w:val="nil"/>
          <w:left w:val="nil"/>
          <w:bottom w:val="nil"/>
          <w:right w:val="nil"/>
          <w:between w:val="nil"/>
        </w:pBdr>
        <w:suppressAutoHyphens/>
        <w:spacing w:line="360" w:lineRule="auto"/>
        <w:jc w:val="both"/>
        <w:rPr>
          <w:b/>
          <w:color w:val="000000"/>
          <w:lang w:val="es-CO" w:eastAsia="zh-CN" w:bidi="hi-IN"/>
        </w:rPr>
      </w:pPr>
      <w:r w:rsidRPr="009B3258">
        <w:rPr>
          <w:b/>
          <w:color w:val="000000"/>
          <w:lang w:val="es-CO" w:eastAsia="zh-CN" w:bidi="hi-IN"/>
        </w:rPr>
        <w:t xml:space="preserve">Conclusión: </w:t>
      </w:r>
      <w:r w:rsidRPr="009B3258">
        <w:rPr>
          <w:color w:val="000000"/>
          <w:lang w:val="es-CO" w:eastAsia="zh-CN" w:bidi="hi-IN"/>
        </w:rPr>
        <w:t>Sujetos con enfisema sin alteración obstructiva espirométrica tienen un antecedente frecuente de tabaquismo, alta frecuencia de disnea y menor frecuencia de tos cuando se compara con pacientes con alteración obstructiva en la función pulmonar, la capacidad vital forzada de los sujetos con enfisema sin obstrucción es menor a la de los sujetos sin enfisema ni obstrucción.</w:t>
      </w:r>
      <w:r w:rsidRPr="009B3258">
        <w:rPr>
          <w:b/>
          <w:color w:val="000000"/>
          <w:lang w:val="es-CO" w:eastAsia="zh-CN" w:bidi="hi-IN"/>
        </w:rPr>
        <w:t xml:space="preserve"> </w:t>
      </w:r>
    </w:p>
    <w:p w14:paraId="6A0EB9CE" w14:textId="77777777" w:rsidR="009B3258" w:rsidRPr="009B3258" w:rsidRDefault="009B3258" w:rsidP="009B3258">
      <w:pPr>
        <w:pBdr>
          <w:top w:val="nil"/>
          <w:left w:val="nil"/>
          <w:bottom w:val="nil"/>
          <w:right w:val="nil"/>
          <w:between w:val="nil"/>
        </w:pBdr>
        <w:suppressAutoHyphens/>
        <w:spacing w:line="360" w:lineRule="auto"/>
        <w:jc w:val="both"/>
        <w:rPr>
          <w:color w:val="000000"/>
          <w:lang w:val="es-CO" w:eastAsia="zh-CN" w:bidi="hi-IN"/>
        </w:rPr>
      </w:pPr>
      <w:r w:rsidRPr="009B3258">
        <w:rPr>
          <w:b/>
          <w:color w:val="000000"/>
          <w:lang w:val="es-CO" w:eastAsia="zh-CN" w:bidi="hi-IN"/>
        </w:rPr>
        <w:t xml:space="preserve">Palabras clave: </w:t>
      </w:r>
      <w:r w:rsidRPr="009B3258">
        <w:rPr>
          <w:color w:val="000000"/>
          <w:lang w:val="es-CO" w:eastAsia="zh-CN" w:bidi="hi-IN"/>
        </w:rPr>
        <w:t xml:space="preserve">EPOC; enfisema; espirometría; tomografía computarizada. </w:t>
      </w:r>
    </w:p>
    <w:p w14:paraId="51FB0D4B" w14:textId="77777777" w:rsidR="009B3258" w:rsidRPr="009B3258" w:rsidRDefault="009B3258" w:rsidP="009B3258">
      <w:pPr>
        <w:pBdr>
          <w:top w:val="nil"/>
          <w:left w:val="nil"/>
          <w:bottom w:val="nil"/>
          <w:right w:val="nil"/>
          <w:between w:val="nil"/>
        </w:pBdr>
        <w:suppressAutoHyphens/>
        <w:spacing w:line="360" w:lineRule="auto"/>
        <w:jc w:val="both"/>
        <w:rPr>
          <w:b/>
          <w:color w:val="000000"/>
          <w:lang w:val="es-CO" w:eastAsia="zh-CN" w:bidi="hi-IN"/>
        </w:rPr>
      </w:pPr>
    </w:p>
    <w:p w14:paraId="2739E0F2" w14:textId="77777777" w:rsidR="009B3258" w:rsidRPr="009B3258" w:rsidRDefault="009B3258" w:rsidP="009B3258">
      <w:pPr>
        <w:pBdr>
          <w:top w:val="nil"/>
          <w:left w:val="nil"/>
          <w:bottom w:val="nil"/>
          <w:right w:val="nil"/>
          <w:between w:val="nil"/>
        </w:pBdr>
        <w:suppressAutoHyphens/>
        <w:spacing w:line="360" w:lineRule="auto"/>
        <w:jc w:val="both"/>
        <w:rPr>
          <w:b/>
          <w:color w:val="000000"/>
          <w:lang w:val="en-US" w:eastAsia="zh-CN" w:bidi="hi-IN"/>
        </w:rPr>
      </w:pPr>
      <w:r w:rsidRPr="009B3258">
        <w:rPr>
          <w:b/>
          <w:color w:val="000000"/>
          <w:lang w:val="en-US" w:eastAsia="zh-CN" w:bidi="hi-IN"/>
        </w:rPr>
        <w:t>ABSTRACT</w:t>
      </w:r>
    </w:p>
    <w:p w14:paraId="72777090" w14:textId="77777777" w:rsidR="009B3258" w:rsidRPr="009B3258" w:rsidRDefault="009B3258" w:rsidP="009B3258">
      <w:pPr>
        <w:pBdr>
          <w:top w:val="nil"/>
          <w:left w:val="nil"/>
          <w:bottom w:val="nil"/>
          <w:right w:val="nil"/>
          <w:between w:val="nil"/>
        </w:pBdr>
        <w:suppressAutoHyphens/>
        <w:spacing w:line="360" w:lineRule="auto"/>
        <w:jc w:val="both"/>
        <w:rPr>
          <w:color w:val="000000"/>
          <w:lang w:val="en-US" w:eastAsia="zh-CN" w:bidi="hi-IN"/>
        </w:rPr>
      </w:pPr>
      <w:r w:rsidRPr="009B3258">
        <w:rPr>
          <w:b/>
          <w:color w:val="000000"/>
          <w:lang w:val="en-US" w:eastAsia="zh-CN" w:bidi="hi-IN"/>
        </w:rPr>
        <w:t xml:space="preserve">Introduction:  </w:t>
      </w:r>
      <w:r w:rsidRPr="009B3258">
        <w:rPr>
          <w:color w:val="000000"/>
          <w:lang w:val="en-US" w:eastAsia="zh-CN" w:bidi="hi-IN"/>
        </w:rPr>
        <w:t xml:space="preserve">Pulmonary emphysema without airflow obstruction is one of the symptoms on which chronic obstructive pulmonary disease can manifest.  </w:t>
      </w:r>
    </w:p>
    <w:p w14:paraId="6B263D8B" w14:textId="77777777" w:rsidR="009B3258" w:rsidRPr="009B3258" w:rsidRDefault="009B3258" w:rsidP="009B3258">
      <w:pPr>
        <w:pBdr>
          <w:top w:val="nil"/>
          <w:left w:val="nil"/>
          <w:bottom w:val="nil"/>
          <w:right w:val="nil"/>
          <w:between w:val="nil"/>
        </w:pBdr>
        <w:suppressAutoHyphens/>
        <w:spacing w:line="360" w:lineRule="auto"/>
        <w:jc w:val="both"/>
        <w:rPr>
          <w:color w:val="000000"/>
          <w:lang w:val="en-US" w:eastAsia="zh-CN" w:bidi="hi-IN"/>
        </w:rPr>
      </w:pPr>
      <w:r w:rsidRPr="009B3258">
        <w:rPr>
          <w:b/>
          <w:color w:val="000000"/>
          <w:lang w:val="en-US" w:eastAsia="zh-CN" w:bidi="hi-IN"/>
        </w:rPr>
        <w:t>Objective:</w:t>
      </w:r>
      <w:r w:rsidRPr="009B3258">
        <w:rPr>
          <w:color w:val="000000"/>
          <w:lang w:val="en-US" w:eastAsia="zh-CN" w:bidi="hi-IN"/>
        </w:rPr>
        <w:t xml:space="preserve"> To compare patients with pulmonary emphysema in computed tomography with and without airflow obstruction by spirometry.</w:t>
      </w:r>
    </w:p>
    <w:p w14:paraId="3513F9CE" w14:textId="77777777" w:rsidR="009B3258" w:rsidRPr="009B3258" w:rsidRDefault="009B3258" w:rsidP="009B3258">
      <w:pPr>
        <w:pBdr>
          <w:top w:val="nil"/>
          <w:left w:val="nil"/>
          <w:bottom w:val="nil"/>
          <w:right w:val="nil"/>
          <w:between w:val="nil"/>
        </w:pBdr>
        <w:suppressAutoHyphens/>
        <w:spacing w:line="360" w:lineRule="auto"/>
        <w:jc w:val="both"/>
        <w:rPr>
          <w:b/>
          <w:color w:val="000000"/>
          <w:lang w:val="en-US" w:eastAsia="zh-CN" w:bidi="hi-IN"/>
        </w:rPr>
      </w:pPr>
      <w:r w:rsidRPr="009B3258">
        <w:rPr>
          <w:b/>
          <w:color w:val="000000"/>
          <w:lang w:val="en-US" w:eastAsia="zh-CN" w:bidi="hi-IN"/>
        </w:rPr>
        <w:t xml:space="preserve">Methods: </w:t>
      </w:r>
      <w:r w:rsidRPr="009B3258">
        <w:rPr>
          <w:color w:val="000000"/>
          <w:lang w:val="en-US" w:eastAsia="zh-CN" w:bidi="hi-IN"/>
        </w:rPr>
        <w:t>Cross-sectional study in subjects over 40 years of age who underwent spirometry and chest tomography in a specialized medical center between 2018 and 2020. A descriptive analysis was performed, summarizing the qualitative variables in frequencies and percentages and the quantitative variables in mean and standard deviation if their distribution was normal, and median and interquartile range if their distribution was not normal. Four groups were constructed based on the presence or absence of tomographic findings of emphysema and pulmonary function tests.</w:t>
      </w:r>
    </w:p>
    <w:p w14:paraId="5A63147F" w14:textId="77777777" w:rsidR="009B3258" w:rsidRPr="009B3258" w:rsidRDefault="009B3258" w:rsidP="009B3258">
      <w:pPr>
        <w:pBdr>
          <w:top w:val="nil"/>
          <w:left w:val="nil"/>
          <w:bottom w:val="nil"/>
          <w:right w:val="nil"/>
          <w:between w:val="nil"/>
        </w:pBdr>
        <w:suppressAutoHyphens/>
        <w:spacing w:line="360" w:lineRule="auto"/>
        <w:jc w:val="both"/>
        <w:rPr>
          <w:color w:val="000000"/>
          <w:lang w:val="en-US" w:eastAsia="zh-CN" w:bidi="hi-IN"/>
        </w:rPr>
      </w:pPr>
      <w:r w:rsidRPr="009B3258">
        <w:rPr>
          <w:b/>
          <w:color w:val="000000"/>
          <w:lang w:val="en-US" w:eastAsia="zh-CN" w:bidi="hi-IN"/>
        </w:rPr>
        <w:lastRenderedPageBreak/>
        <w:t xml:space="preserve">Results: </w:t>
      </w:r>
      <w:r w:rsidRPr="009B3258">
        <w:rPr>
          <w:color w:val="000000"/>
          <w:lang w:val="en-US" w:eastAsia="zh-CN" w:bidi="hi-IN"/>
        </w:rPr>
        <w:t>Subjects without emphysema with obstructive alteration presented a greater exposure to wood smoke with 62.5 % and less exposure to smoking with 29.2 %. Forced vital capacity was lower in subjects with emphysema without obstructive alteration when compared with subjects without emphysema and normal lung function tests, forced expiratory volume in 1 second/forced vital capacity ratio was similar in these last two groups.</w:t>
      </w:r>
    </w:p>
    <w:p w14:paraId="261642FA" w14:textId="77777777" w:rsidR="009B3258" w:rsidRPr="009B3258" w:rsidRDefault="009B3258" w:rsidP="009B3258">
      <w:pPr>
        <w:pBdr>
          <w:top w:val="nil"/>
          <w:left w:val="nil"/>
          <w:bottom w:val="nil"/>
          <w:right w:val="nil"/>
          <w:between w:val="nil"/>
        </w:pBdr>
        <w:suppressAutoHyphens/>
        <w:spacing w:line="360" w:lineRule="auto"/>
        <w:jc w:val="both"/>
        <w:rPr>
          <w:b/>
          <w:color w:val="000000"/>
          <w:lang w:val="en-US" w:eastAsia="zh-CN" w:bidi="hi-IN"/>
        </w:rPr>
      </w:pPr>
      <w:r w:rsidRPr="009B3258">
        <w:rPr>
          <w:b/>
          <w:color w:val="000000"/>
          <w:lang w:val="en-US" w:eastAsia="zh-CN" w:bidi="hi-IN"/>
        </w:rPr>
        <w:t xml:space="preserve">Conclusion: </w:t>
      </w:r>
      <w:r w:rsidRPr="009B3258">
        <w:rPr>
          <w:color w:val="000000"/>
          <w:lang w:val="en-US" w:eastAsia="zh-CN" w:bidi="hi-IN"/>
        </w:rPr>
        <w:t>Subjects with emphysema without obstructive spirometric alteration have a frequent history of smoking, high frequency of dyspnea and lower frequency of cough when compared with patients with obstructive alteration in pulmonary function, the forced vital capacity of subjects with emphysema without obstruction is lower. to that of subjects without emphysema or obstruction.</w:t>
      </w:r>
    </w:p>
    <w:p w14:paraId="3F142772" w14:textId="77777777" w:rsidR="009B3258" w:rsidRPr="009B3258" w:rsidRDefault="009B3258" w:rsidP="009B3258">
      <w:pPr>
        <w:pBdr>
          <w:top w:val="nil"/>
          <w:left w:val="nil"/>
          <w:bottom w:val="nil"/>
          <w:right w:val="nil"/>
          <w:between w:val="nil"/>
        </w:pBdr>
        <w:suppressAutoHyphens/>
        <w:spacing w:line="360" w:lineRule="auto"/>
        <w:jc w:val="both"/>
        <w:rPr>
          <w:color w:val="000000"/>
          <w:lang w:val="en-US" w:eastAsia="zh-CN" w:bidi="hi-IN"/>
        </w:rPr>
      </w:pPr>
      <w:r w:rsidRPr="009B3258">
        <w:rPr>
          <w:b/>
          <w:color w:val="000000"/>
          <w:lang w:val="en-US" w:eastAsia="zh-CN" w:bidi="hi-IN"/>
        </w:rPr>
        <w:t>Keywords:</w:t>
      </w:r>
      <w:r w:rsidRPr="009B3258">
        <w:rPr>
          <w:color w:val="000000"/>
          <w:lang w:val="en-US" w:eastAsia="zh-CN" w:bidi="hi-IN"/>
        </w:rPr>
        <w:t xml:space="preserve"> COPD; </w:t>
      </w:r>
      <w:r w:rsidRPr="009B3258">
        <w:rPr>
          <w:lang w:val="en-US" w:eastAsia="zh-CN" w:bidi="hi-IN"/>
        </w:rPr>
        <w:t>e</w:t>
      </w:r>
      <w:r w:rsidRPr="009B3258">
        <w:rPr>
          <w:color w:val="000000"/>
          <w:lang w:val="en-US" w:eastAsia="zh-CN" w:bidi="hi-IN"/>
        </w:rPr>
        <w:t xml:space="preserve">mphysema; </w:t>
      </w:r>
      <w:r w:rsidRPr="009B3258">
        <w:rPr>
          <w:lang w:val="en-US" w:eastAsia="zh-CN" w:bidi="hi-IN"/>
        </w:rPr>
        <w:t>s</w:t>
      </w:r>
      <w:r w:rsidRPr="009B3258">
        <w:rPr>
          <w:color w:val="000000"/>
          <w:lang w:val="en-US" w:eastAsia="zh-CN" w:bidi="hi-IN"/>
        </w:rPr>
        <w:t xml:space="preserve">pirometric; </w:t>
      </w:r>
      <w:r w:rsidRPr="009B3258">
        <w:rPr>
          <w:lang w:val="en-US" w:eastAsia="zh-CN" w:bidi="hi-IN"/>
        </w:rPr>
        <w:t>c</w:t>
      </w:r>
      <w:r w:rsidRPr="009B3258">
        <w:rPr>
          <w:color w:val="000000"/>
          <w:lang w:val="en-US" w:eastAsia="zh-CN" w:bidi="hi-IN"/>
        </w:rPr>
        <w:t xml:space="preserve">omputed </w:t>
      </w:r>
      <w:r w:rsidRPr="009B3258">
        <w:rPr>
          <w:lang w:val="en-US" w:eastAsia="zh-CN" w:bidi="hi-IN"/>
        </w:rPr>
        <w:t>t</w:t>
      </w:r>
      <w:r w:rsidRPr="009B3258">
        <w:rPr>
          <w:color w:val="000000"/>
          <w:lang w:val="en-US" w:eastAsia="zh-CN" w:bidi="hi-IN"/>
        </w:rPr>
        <w:t xml:space="preserve">omography. </w:t>
      </w:r>
    </w:p>
    <w:p w14:paraId="033A03DB" w14:textId="77777777" w:rsidR="009B3258" w:rsidRPr="009B3258" w:rsidRDefault="009B3258" w:rsidP="009B3258">
      <w:pPr>
        <w:pBdr>
          <w:top w:val="nil"/>
          <w:left w:val="nil"/>
          <w:bottom w:val="nil"/>
          <w:right w:val="nil"/>
          <w:between w:val="nil"/>
        </w:pBdr>
        <w:suppressAutoHyphens/>
        <w:spacing w:line="360" w:lineRule="auto"/>
        <w:jc w:val="both"/>
        <w:rPr>
          <w:color w:val="000000"/>
          <w:lang w:val="en-US" w:eastAsia="zh-CN" w:bidi="hi-IN"/>
        </w:rPr>
      </w:pPr>
    </w:p>
    <w:p w14:paraId="63B287F4" w14:textId="77777777" w:rsidR="009B3258" w:rsidRPr="009B3258" w:rsidRDefault="009B3258" w:rsidP="009B3258">
      <w:pPr>
        <w:pBdr>
          <w:top w:val="nil"/>
          <w:left w:val="nil"/>
          <w:bottom w:val="nil"/>
          <w:right w:val="nil"/>
          <w:between w:val="nil"/>
        </w:pBdr>
        <w:suppressAutoHyphens/>
        <w:spacing w:line="360" w:lineRule="auto"/>
        <w:jc w:val="both"/>
        <w:rPr>
          <w:color w:val="000000"/>
          <w:lang w:val="en-US" w:eastAsia="zh-CN" w:bidi="hi-IN"/>
        </w:rPr>
      </w:pPr>
    </w:p>
    <w:p w14:paraId="5316799A" w14:textId="77777777" w:rsidR="009B3258" w:rsidRPr="009B3258" w:rsidRDefault="009B3258" w:rsidP="009B3258">
      <w:pPr>
        <w:pBdr>
          <w:top w:val="nil"/>
          <w:left w:val="nil"/>
          <w:bottom w:val="nil"/>
          <w:right w:val="nil"/>
          <w:between w:val="nil"/>
        </w:pBdr>
        <w:suppressAutoHyphens/>
        <w:spacing w:line="360" w:lineRule="auto"/>
        <w:jc w:val="both"/>
        <w:rPr>
          <w:color w:val="000000"/>
          <w:lang w:val="es-CO" w:eastAsia="zh-CN" w:bidi="hi-IN"/>
        </w:rPr>
      </w:pPr>
      <w:r w:rsidRPr="009B3258">
        <w:rPr>
          <w:color w:val="000000"/>
          <w:lang w:val="es-CO" w:eastAsia="zh-CN" w:bidi="hi-IN"/>
        </w:rPr>
        <w:t>Recibido: 12/04/2022</w:t>
      </w:r>
    </w:p>
    <w:p w14:paraId="2043F13F" w14:textId="77777777" w:rsidR="009B3258" w:rsidRPr="009B3258" w:rsidRDefault="009B3258" w:rsidP="009B3258">
      <w:pPr>
        <w:pBdr>
          <w:top w:val="nil"/>
          <w:left w:val="nil"/>
          <w:bottom w:val="nil"/>
          <w:right w:val="nil"/>
          <w:between w:val="nil"/>
        </w:pBdr>
        <w:suppressAutoHyphens/>
        <w:spacing w:line="360" w:lineRule="auto"/>
        <w:jc w:val="both"/>
        <w:rPr>
          <w:color w:val="000000"/>
          <w:lang w:val="es-CO" w:eastAsia="zh-CN" w:bidi="hi-IN"/>
        </w:rPr>
      </w:pPr>
      <w:r w:rsidRPr="009B3258">
        <w:rPr>
          <w:color w:val="000000"/>
          <w:lang w:val="es-CO" w:eastAsia="zh-CN" w:bidi="hi-IN"/>
        </w:rPr>
        <w:t>Aprobado: 16/07/2022</w:t>
      </w:r>
    </w:p>
    <w:p w14:paraId="698AD1BB" w14:textId="77777777" w:rsidR="009B3258" w:rsidRPr="009B3258" w:rsidRDefault="009B3258" w:rsidP="009B3258">
      <w:pPr>
        <w:pBdr>
          <w:top w:val="nil"/>
          <w:left w:val="nil"/>
          <w:bottom w:val="nil"/>
          <w:right w:val="nil"/>
          <w:between w:val="nil"/>
        </w:pBdr>
        <w:suppressAutoHyphens/>
        <w:spacing w:line="360" w:lineRule="auto"/>
        <w:jc w:val="both"/>
        <w:rPr>
          <w:color w:val="000000"/>
          <w:lang w:val="es-CO" w:eastAsia="zh-CN" w:bidi="hi-IN"/>
        </w:rPr>
      </w:pPr>
    </w:p>
    <w:p w14:paraId="0D9CD697" w14:textId="77777777" w:rsidR="009B3258" w:rsidRPr="009B3258" w:rsidRDefault="009B3258" w:rsidP="009B3258">
      <w:pPr>
        <w:pBdr>
          <w:top w:val="nil"/>
          <w:left w:val="nil"/>
          <w:bottom w:val="nil"/>
          <w:right w:val="nil"/>
          <w:between w:val="nil"/>
        </w:pBdr>
        <w:suppressAutoHyphens/>
        <w:spacing w:line="360" w:lineRule="auto"/>
        <w:jc w:val="both"/>
        <w:rPr>
          <w:color w:val="000000"/>
          <w:lang w:val="es-CO" w:eastAsia="zh-CN" w:bidi="hi-IN"/>
        </w:rPr>
      </w:pPr>
    </w:p>
    <w:p w14:paraId="54E128A9" w14:textId="77777777" w:rsidR="009B3258" w:rsidRPr="009B3258" w:rsidRDefault="009B3258" w:rsidP="009B3258">
      <w:pPr>
        <w:pBdr>
          <w:top w:val="nil"/>
          <w:left w:val="nil"/>
          <w:bottom w:val="nil"/>
          <w:right w:val="nil"/>
          <w:between w:val="nil"/>
        </w:pBdr>
        <w:suppressAutoHyphens/>
        <w:spacing w:line="360" w:lineRule="auto"/>
        <w:jc w:val="center"/>
        <w:rPr>
          <w:color w:val="000000"/>
          <w:sz w:val="32"/>
          <w:szCs w:val="32"/>
          <w:lang w:val="es-CO" w:eastAsia="zh-CN" w:bidi="hi-IN"/>
        </w:rPr>
      </w:pPr>
      <w:r w:rsidRPr="009B3258">
        <w:rPr>
          <w:b/>
          <w:color w:val="000000"/>
          <w:sz w:val="32"/>
          <w:szCs w:val="32"/>
          <w:lang w:val="es-CO" w:eastAsia="zh-CN" w:bidi="hi-IN"/>
        </w:rPr>
        <w:t>INTRODUCCIÓN</w:t>
      </w:r>
    </w:p>
    <w:p w14:paraId="5CE1B203" w14:textId="77777777" w:rsidR="009B3258" w:rsidRPr="009B3258" w:rsidRDefault="009B3258" w:rsidP="009B3258">
      <w:pPr>
        <w:pBdr>
          <w:top w:val="nil"/>
          <w:left w:val="nil"/>
          <w:bottom w:val="nil"/>
          <w:right w:val="nil"/>
          <w:between w:val="nil"/>
        </w:pBdr>
        <w:suppressAutoHyphens/>
        <w:spacing w:line="360" w:lineRule="auto"/>
        <w:jc w:val="both"/>
        <w:rPr>
          <w:color w:val="000000"/>
          <w:lang w:val="es-CO" w:eastAsia="zh-CN" w:bidi="hi-IN"/>
        </w:rPr>
      </w:pPr>
      <w:r w:rsidRPr="009B3258">
        <w:rPr>
          <w:color w:val="000000"/>
          <w:lang w:val="es-CO" w:eastAsia="zh-CN" w:bidi="hi-IN"/>
        </w:rPr>
        <w:t>La enfermedad pulmonar obstructiva crónica (EPOC) ocupa el cuarto lugar entre las principales causas de morbilidad y mortalidad a nivel mundial.</w:t>
      </w:r>
      <w:r w:rsidRPr="009B3258">
        <w:rPr>
          <w:color w:val="000000"/>
          <w:vertAlign w:val="superscript"/>
          <w:lang w:val="es-CO" w:eastAsia="zh-CN" w:bidi="hi-IN"/>
        </w:rPr>
        <w:t>(1)</w:t>
      </w:r>
      <w:r w:rsidRPr="009B3258">
        <w:rPr>
          <w:color w:val="000000"/>
          <w:lang w:val="es-CO" w:eastAsia="zh-CN" w:bidi="hi-IN"/>
        </w:rPr>
        <w:t xml:space="preserve"> Se caracteriza por síntomas respiratorios persistentes y limitación del flujo aéreo, el cual requiere para su diagnóstico una relación </w:t>
      </w:r>
      <w:r w:rsidRPr="009B3258">
        <w:rPr>
          <w:lang w:val="es-CO" w:eastAsia="zh-CN" w:bidi="hi-IN"/>
        </w:rPr>
        <w:t>c</w:t>
      </w:r>
      <w:r w:rsidRPr="009B3258">
        <w:rPr>
          <w:color w:val="000000"/>
          <w:lang w:val="es-CO" w:eastAsia="zh-CN" w:bidi="hi-IN"/>
        </w:rPr>
        <w:t xml:space="preserve">apacidad </w:t>
      </w:r>
      <w:r w:rsidRPr="009B3258">
        <w:rPr>
          <w:lang w:val="es-CO" w:eastAsia="zh-CN" w:bidi="hi-IN"/>
        </w:rPr>
        <w:t>v</w:t>
      </w:r>
      <w:r w:rsidRPr="009B3258">
        <w:rPr>
          <w:color w:val="000000"/>
          <w:lang w:val="es-CO" w:eastAsia="zh-CN" w:bidi="hi-IN"/>
        </w:rPr>
        <w:t xml:space="preserve">ital </w:t>
      </w:r>
      <w:r w:rsidRPr="009B3258">
        <w:rPr>
          <w:lang w:val="es-CO" w:eastAsia="zh-CN" w:bidi="hi-IN"/>
        </w:rPr>
        <w:t>f</w:t>
      </w:r>
      <w:r w:rsidRPr="009B3258">
        <w:rPr>
          <w:color w:val="000000"/>
          <w:lang w:val="es-CO" w:eastAsia="zh-CN" w:bidi="hi-IN"/>
        </w:rPr>
        <w:t>orzada (CVF)/</w:t>
      </w:r>
      <w:r w:rsidRPr="009B3258">
        <w:rPr>
          <w:lang w:val="es-CO" w:eastAsia="zh-CN" w:bidi="hi-IN"/>
        </w:rPr>
        <w:t>v</w:t>
      </w:r>
      <w:r w:rsidRPr="009B3258">
        <w:rPr>
          <w:color w:val="000000"/>
          <w:lang w:val="es-CO" w:eastAsia="zh-CN" w:bidi="hi-IN"/>
        </w:rPr>
        <w:t xml:space="preserve">olumen </w:t>
      </w:r>
      <w:r w:rsidRPr="009B3258">
        <w:rPr>
          <w:lang w:val="es-CO" w:eastAsia="zh-CN" w:bidi="hi-IN"/>
        </w:rPr>
        <w:t>es</w:t>
      </w:r>
      <w:r w:rsidRPr="009B3258">
        <w:rPr>
          <w:color w:val="000000"/>
          <w:lang w:val="es-CO" w:eastAsia="zh-CN" w:bidi="hi-IN"/>
        </w:rPr>
        <w:t xml:space="preserve">piratorio </w:t>
      </w:r>
      <w:r w:rsidRPr="009B3258">
        <w:rPr>
          <w:lang w:val="es-CO" w:eastAsia="zh-CN" w:bidi="hi-IN"/>
        </w:rPr>
        <w:t>f</w:t>
      </w:r>
      <w:r w:rsidRPr="009B3258">
        <w:rPr>
          <w:color w:val="000000"/>
          <w:lang w:val="es-CO" w:eastAsia="zh-CN" w:bidi="hi-IN"/>
        </w:rPr>
        <w:t xml:space="preserve">orzado, el </w:t>
      </w:r>
      <w:r w:rsidRPr="009B3258">
        <w:rPr>
          <w:lang w:val="es-CO" w:eastAsia="zh-CN" w:bidi="hi-IN"/>
        </w:rPr>
        <w:t>p</w:t>
      </w:r>
      <w:r w:rsidRPr="009B3258">
        <w:rPr>
          <w:color w:val="000000"/>
          <w:lang w:val="es-CO" w:eastAsia="zh-CN" w:bidi="hi-IN"/>
        </w:rPr>
        <w:t xml:space="preserve">rimer </w:t>
      </w:r>
      <w:r w:rsidRPr="009B3258">
        <w:rPr>
          <w:lang w:val="es-CO" w:eastAsia="zh-CN" w:bidi="hi-IN"/>
        </w:rPr>
        <w:t>s</w:t>
      </w:r>
      <w:r w:rsidRPr="009B3258">
        <w:rPr>
          <w:color w:val="000000"/>
          <w:lang w:val="es-CO" w:eastAsia="zh-CN" w:bidi="hi-IN"/>
        </w:rPr>
        <w:t xml:space="preserve">egundo (FEV1) </w:t>
      </w:r>
      <w:r w:rsidRPr="009B3258">
        <w:rPr>
          <w:lang w:val="es-CO" w:eastAsia="zh-CN" w:bidi="hi-IN"/>
        </w:rPr>
        <w:t>menor de</w:t>
      </w:r>
      <w:r w:rsidRPr="009B3258">
        <w:rPr>
          <w:color w:val="000000"/>
          <w:lang w:val="es-CO" w:eastAsia="zh-CN" w:bidi="hi-IN"/>
        </w:rPr>
        <w:t xml:space="preserve"> 0,70 posbroncodilatador.</w:t>
      </w:r>
      <w:r w:rsidRPr="009B3258">
        <w:rPr>
          <w:color w:val="000000"/>
          <w:vertAlign w:val="superscript"/>
          <w:lang w:val="es-CO" w:eastAsia="zh-CN" w:bidi="hi-IN"/>
        </w:rPr>
        <w:t>(1,2)</w:t>
      </w:r>
      <w:r w:rsidRPr="009B3258">
        <w:rPr>
          <w:color w:val="000000"/>
          <w:lang w:val="es-CO" w:eastAsia="zh-CN" w:bidi="hi-IN"/>
        </w:rPr>
        <w:t xml:space="preserve"> Sin embargo, un porcentaje de pacientes con factores de riesgo para el desarrollo de la EPOC no se ajustan a la definición con obstrucción del flujo de aire detectada por la espirometría, lo cual dificulta de esta manera, la clasificación de la enfermedad en estadios tempranos o con hallazgos espirométricos dentro de límites normales.</w:t>
      </w:r>
      <w:r w:rsidRPr="009B3258">
        <w:rPr>
          <w:color w:val="000000"/>
          <w:vertAlign w:val="superscript"/>
          <w:lang w:val="es-CO" w:eastAsia="zh-CN" w:bidi="hi-IN"/>
        </w:rPr>
        <w:t>(3)</w:t>
      </w:r>
      <w:r w:rsidRPr="009B3258">
        <w:rPr>
          <w:color w:val="000000"/>
          <w:lang w:val="es-CO" w:eastAsia="zh-CN" w:bidi="hi-IN"/>
        </w:rPr>
        <w:t xml:space="preserve"> </w:t>
      </w:r>
    </w:p>
    <w:p w14:paraId="5976F607" w14:textId="77777777" w:rsidR="009B3258" w:rsidRPr="009B3258" w:rsidRDefault="009B3258" w:rsidP="009B3258">
      <w:pPr>
        <w:pBdr>
          <w:top w:val="nil"/>
          <w:left w:val="nil"/>
          <w:bottom w:val="nil"/>
          <w:right w:val="nil"/>
          <w:between w:val="nil"/>
        </w:pBdr>
        <w:suppressAutoHyphens/>
        <w:spacing w:line="360" w:lineRule="auto"/>
        <w:jc w:val="both"/>
        <w:rPr>
          <w:lang w:val="es-CO" w:eastAsia="zh-CN" w:bidi="hi-IN"/>
        </w:rPr>
      </w:pPr>
      <w:r w:rsidRPr="009B3258">
        <w:rPr>
          <w:lang w:val="es-CO" w:eastAsia="zh-CN" w:bidi="hi-IN"/>
        </w:rPr>
        <w:t xml:space="preserve">El enfisema pulmonar sin obstrucción al flujo aéreo representa un espectro clínico de la EPOC, el cual se ha considerado como un estadio inicial de esta enfermedad por algunos </w:t>
      </w:r>
      <w:proofErr w:type="gramStart"/>
      <w:r w:rsidRPr="009B3258">
        <w:rPr>
          <w:lang w:val="es-CO" w:eastAsia="zh-CN" w:bidi="hi-IN"/>
        </w:rPr>
        <w:t>autores.</w:t>
      </w:r>
      <w:r w:rsidRPr="009B3258">
        <w:rPr>
          <w:vertAlign w:val="superscript"/>
          <w:lang w:val="es-CO" w:eastAsia="zh-CN" w:bidi="hi-IN"/>
        </w:rPr>
        <w:t>(</w:t>
      </w:r>
      <w:proofErr w:type="gramEnd"/>
      <w:r w:rsidRPr="009B3258">
        <w:rPr>
          <w:vertAlign w:val="superscript"/>
          <w:lang w:val="es-CO" w:eastAsia="zh-CN" w:bidi="hi-IN"/>
        </w:rPr>
        <w:t>1,2)</w:t>
      </w:r>
      <w:r w:rsidRPr="009B3258">
        <w:rPr>
          <w:lang w:val="es-CO" w:eastAsia="zh-CN" w:bidi="hi-IN"/>
        </w:rPr>
        <w:t xml:space="preserve"> </w:t>
      </w:r>
      <w:r w:rsidRPr="009B3258">
        <w:rPr>
          <w:i/>
          <w:color w:val="303030"/>
          <w:lang w:val="es-CO" w:eastAsia="zh-CN" w:bidi="hi-IN"/>
        </w:rPr>
        <w:t xml:space="preserve">Hoesein </w:t>
      </w:r>
      <w:r w:rsidRPr="009B3258">
        <w:rPr>
          <w:color w:val="303030"/>
          <w:highlight w:val="white"/>
          <w:lang w:val="es-CO" w:eastAsia="zh-CN" w:bidi="hi-IN"/>
        </w:rPr>
        <w:t>y otros,</w:t>
      </w:r>
      <w:r w:rsidRPr="009B3258">
        <w:rPr>
          <w:vertAlign w:val="superscript"/>
          <w:lang w:val="es-CO" w:eastAsia="zh-CN" w:bidi="hi-IN"/>
        </w:rPr>
        <w:t>(4,5,6)</w:t>
      </w:r>
      <w:r w:rsidRPr="009B3258">
        <w:rPr>
          <w:color w:val="303030"/>
          <w:highlight w:val="white"/>
          <w:lang w:val="es-CO" w:eastAsia="zh-CN" w:bidi="hi-IN"/>
        </w:rPr>
        <w:t xml:space="preserve"> encontraron en un estudio de cohorte, que las personas con enfisema pulmonar desarrollaban </w:t>
      </w:r>
      <w:r w:rsidRPr="009B3258">
        <w:rPr>
          <w:color w:val="303030"/>
          <w:highlight w:val="white"/>
          <w:lang w:val="es-CO" w:eastAsia="zh-CN" w:bidi="hi-IN"/>
        </w:rPr>
        <w:lastRenderedPageBreak/>
        <w:t xml:space="preserve">con el tiempo, obstrucción de la vía aérea y mayor pérdida de la función pulmonar. </w:t>
      </w:r>
      <w:r w:rsidRPr="009B3258">
        <w:rPr>
          <w:lang w:val="es-CO" w:eastAsia="zh-CN" w:bidi="hi-IN"/>
        </w:rPr>
        <w:t xml:space="preserve"> </w:t>
      </w:r>
      <w:r w:rsidRPr="009B3258">
        <w:rPr>
          <w:i/>
          <w:lang w:val="es-CO" w:eastAsia="zh-CN" w:bidi="hi-IN"/>
        </w:rPr>
        <w:t>Hernández</w:t>
      </w:r>
      <w:r w:rsidRPr="009B3258">
        <w:rPr>
          <w:lang w:val="es-CO" w:eastAsia="zh-CN" w:bidi="hi-IN"/>
        </w:rPr>
        <w:t xml:space="preserve"> y </w:t>
      </w:r>
      <w:proofErr w:type="gramStart"/>
      <w:r w:rsidRPr="009B3258">
        <w:rPr>
          <w:lang w:val="es-CO" w:eastAsia="zh-CN" w:bidi="hi-IN"/>
        </w:rPr>
        <w:t>otros,</w:t>
      </w:r>
      <w:r w:rsidRPr="009B3258">
        <w:rPr>
          <w:vertAlign w:val="superscript"/>
          <w:lang w:val="es-CO" w:eastAsia="zh-CN" w:bidi="hi-IN"/>
        </w:rPr>
        <w:t>(</w:t>
      </w:r>
      <w:proofErr w:type="gramEnd"/>
      <w:r w:rsidRPr="009B3258">
        <w:rPr>
          <w:vertAlign w:val="superscript"/>
          <w:lang w:val="es-CO" w:eastAsia="zh-CN" w:bidi="hi-IN"/>
        </w:rPr>
        <w:t>7)</w:t>
      </w:r>
      <w:r w:rsidRPr="009B3258">
        <w:rPr>
          <w:lang w:val="es-CO" w:eastAsia="zh-CN" w:bidi="hi-IN"/>
        </w:rPr>
        <w:t xml:space="preserve"> en una revisión de la literatura encuentran que los pacientes fumadores con enfisema presentan mayor engrosamiento de la vías respiratorias y que los síntomas respiratorios no se relacionaron con el aumento del enfisema. Pese a ello, los datos disponibles sobre alteraciones tomográficas de enfisema, función pulmonar y síntomas respiratorios aún son limitados. El estudio de la relación entre los hallazgos tomográficos y espirométricos puede ofrecer mayor comprensión sobre la situación clínica de los pacientes con EPOC.</w:t>
      </w:r>
    </w:p>
    <w:p w14:paraId="43C95BAF" w14:textId="77777777" w:rsidR="009B3258" w:rsidRPr="009B3258" w:rsidRDefault="009B3258" w:rsidP="009B3258">
      <w:pPr>
        <w:pBdr>
          <w:top w:val="nil"/>
          <w:left w:val="nil"/>
          <w:bottom w:val="nil"/>
          <w:right w:val="nil"/>
          <w:between w:val="nil"/>
        </w:pBdr>
        <w:suppressAutoHyphens/>
        <w:spacing w:line="360" w:lineRule="auto"/>
        <w:jc w:val="both"/>
        <w:rPr>
          <w:lang w:val="es-CO" w:eastAsia="zh-CN" w:bidi="hi-IN"/>
        </w:rPr>
      </w:pPr>
      <w:r w:rsidRPr="009B3258">
        <w:rPr>
          <w:color w:val="000000"/>
          <w:lang w:val="es-CO" w:eastAsia="zh-CN" w:bidi="hi-IN"/>
        </w:rPr>
        <w:t xml:space="preserve">El presente estudio tiene como objetivo </w:t>
      </w:r>
      <w:r w:rsidRPr="009B3258">
        <w:rPr>
          <w:lang w:val="es-CO" w:eastAsia="zh-CN" w:bidi="hi-IN"/>
        </w:rPr>
        <w:t xml:space="preserve">describir a sujetos con enfisema pulmonar en la TC y comparar sus características clínicas y de función pulmonar con sujetos con enfisema que han desarrollado obstrucción de la vía respiratoria, sujetos con obstrucción de la vía aérea sin enfisema y sujetos en los que no se evidencia enfisema ni obstrucción de la vía aérea. </w:t>
      </w:r>
      <w:r w:rsidRPr="009B3258">
        <w:rPr>
          <w:b/>
          <w:highlight w:val="yellow"/>
          <w:lang w:val="es-CO" w:eastAsia="zh-CN" w:bidi="hi-IN"/>
        </w:rPr>
        <w:t xml:space="preserve"> </w:t>
      </w:r>
    </w:p>
    <w:p w14:paraId="1ECF2D0E" w14:textId="77777777" w:rsidR="009B3258" w:rsidRPr="009B3258" w:rsidRDefault="009B3258" w:rsidP="009B3258">
      <w:pPr>
        <w:pBdr>
          <w:top w:val="nil"/>
          <w:left w:val="nil"/>
          <w:bottom w:val="nil"/>
          <w:right w:val="nil"/>
          <w:between w:val="nil"/>
        </w:pBdr>
        <w:suppressAutoHyphens/>
        <w:spacing w:line="360" w:lineRule="auto"/>
        <w:jc w:val="both"/>
        <w:rPr>
          <w:color w:val="000000"/>
          <w:lang w:val="es-CO" w:eastAsia="zh-CN" w:bidi="hi-IN"/>
        </w:rPr>
      </w:pPr>
    </w:p>
    <w:p w14:paraId="0D003BD2" w14:textId="77777777" w:rsidR="009B3258" w:rsidRPr="009B3258" w:rsidRDefault="009B3258" w:rsidP="009B3258">
      <w:pPr>
        <w:pBdr>
          <w:top w:val="nil"/>
          <w:left w:val="nil"/>
          <w:bottom w:val="nil"/>
          <w:right w:val="nil"/>
          <w:between w:val="nil"/>
        </w:pBdr>
        <w:suppressAutoHyphens/>
        <w:spacing w:line="360" w:lineRule="auto"/>
        <w:jc w:val="center"/>
        <w:rPr>
          <w:b/>
          <w:color w:val="000000"/>
          <w:sz w:val="32"/>
          <w:szCs w:val="32"/>
          <w:lang w:val="es-CO" w:eastAsia="zh-CN" w:bidi="hi-IN"/>
        </w:rPr>
      </w:pPr>
    </w:p>
    <w:p w14:paraId="5D039093" w14:textId="77777777" w:rsidR="009B3258" w:rsidRPr="009B3258" w:rsidRDefault="009B3258" w:rsidP="009B3258">
      <w:pPr>
        <w:pBdr>
          <w:top w:val="nil"/>
          <w:left w:val="nil"/>
          <w:bottom w:val="nil"/>
          <w:right w:val="nil"/>
          <w:between w:val="nil"/>
        </w:pBdr>
        <w:suppressAutoHyphens/>
        <w:spacing w:line="360" w:lineRule="auto"/>
        <w:jc w:val="center"/>
        <w:rPr>
          <w:color w:val="000000"/>
          <w:sz w:val="32"/>
          <w:szCs w:val="32"/>
          <w:lang w:val="es-CO" w:eastAsia="zh-CN" w:bidi="hi-IN"/>
        </w:rPr>
      </w:pPr>
      <w:r w:rsidRPr="009B3258">
        <w:rPr>
          <w:b/>
          <w:color w:val="000000"/>
          <w:sz w:val="32"/>
          <w:szCs w:val="32"/>
          <w:lang w:val="es-CO" w:eastAsia="zh-CN" w:bidi="hi-IN"/>
        </w:rPr>
        <w:t>MÉTODOS</w:t>
      </w:r>
    </w:p>
    <w:p w14:paraId="6CCE3476" w14:textId="77777777" w:rsidR="009B3258" w:rsidRPr="009B3258" w:rsidRDefault="009B3258" w:rsidP="009B3258">
      <w:pPr>
        <w:pBdr>
          <w:top w:val="nil"/>
          <w:left w:val="nil"/>
          <w:bottom w:val="nil"/>
          <w:right w:val="nil"/>
          <w:between w:val="nil"/>
        </w:pBdr>
        <w:suppressAutoHyphens/>
        <w:spacing w:line="360" w:lineRule="auto"/>
        <w:jc w:val="both"/>
        <w:rPr>
          <w:color w:val="000000"/>
          <w:lang w:val="es-CO" w:eastAsia="zh-CN" w:bidi="hi-IN"/>
        </w:rPr>
      </w:pPr>
      <w:r w:rsidRPr="009B3258">
        <w:rPr>
          <w:color w:val="000000"/>
          <w:lang w:val="es-CO" w:eastAsia="zh-CN" w:bidi="hi-IN"/>
        </w:rPr>
        <w:t xml:space="preserve">Estudio </w:t>
      </w:r>
      <w:r w:rsidRPr="009B3258">
        <w:rPr>
          <w:lang w:val="es-CO" w:eastAsia="zh-CN" w:bidi="hi-IN"/>
        </w:rPr>
        <w:t>d</w:t>
      </w:r>
      <w:r w:rsidRPr="009B3258">
        <w:rPr>
          <w:color w:val="000000"/>
          <w:lang w:val="es-CO" w:eastAsia="zh-CN" w:bidi="hi-IN"/>
        </w:rPr>
        <w:t>e corte transversal, en sujetos llevad</w:t>
      </w:r>
      <w:r w:rsidRPr="009B3258">
        <w:rPr>
          <w:lang w:val="es-CO" w:eastAsia="zh-CN" w:bidi="hi-IN"/>
        </w:rPr>
        <w:t xml:space="preserve">os </w:t>
      </w:r>
      <w:r w:rsidRPr="009B3258">
        <w:rPr>
          <w:color w:val="000000"/>
          <w:lang w:val="es-CO" w:eastAsia="zh-CN" w:bidi="hi-IN"/>
        </w:rPr>
        <w:t>a espirometrí</w:t>
      </w:r>
      <w:r w:rsidRPr="009B3258">
        <w:rPr>
          <w:lang w:val="es-CO" w:eastAsia="zh-CN" w:bidi="hi-IN"/>
        </w:rPr>
        <w:t>a</w:t>
      </w:r>
      <w:r w:rsidRPr="009B3258">
        <w:rPr>
          <w:color w:val="000000"/>
          <w:lang w:val="es-CO" w:eastAsia="zh-CN" w:bidi="hi-IN"/>
        </w:rPr>
        <w:t xml:space="preserve"> y TC de tórax</w:t>
      </w:r>
      <w:r w:rsidRPr="009B3258">
        <w:rPr>
          <w:lang w:val="es-CO" w:eastAsia="zh-CN" w:bidi="hi-IN"/>
        </w:rPr>
        <w:t>,</w:t>
      </w:r>
      <w:r w:rsidRPr="009B3258">
        <w:rPr>
          <w:color w:val="000000"/>
          <w:lang w:val="es-CO" w:eastAsia="zh-CN" w:bidi="hi-IN"/>
        </w:rPr>
        <w:t xml:space="preserve"> atendidos entre los años 2018 a 2020 en un centro médico especializado. </w:t>
      </w:r>
    </w:p>
    <w:p w14:paraId="3DBF83A2" w14:textId="77777777" w:rsidR="009B3258" w:rsidRPr="009B3258" w:rsidRDefault="009B3258" w:rsidP="009B3258">
      <w:pPr>
        <w:pBdr>
          <w:top w:val="nil"/>
          <w:left w:val="nil"/>
          <w:bottom w:val="nil"/>
          <w:right w:val="nil"/>
          <w:between w:val="nil"/>
        </w:pBdr>
        <w:suppressAutoHyphens/>
        <w:spacing w:line="360" w:lineRule="auto"/>
        <w:jc w:val="center"/>
        <w:rPr>
          <w:b/>
          <w:color w:val="000000"/>
          <w:sz w:val="28"/>
          <w:szCs w:val="28"/>
          <w:lang w:val="es-CO" w:eastAsia="zh-CN" w:bidi="hi-IN"/>
        </w:rPr>
      </w:pPr>
      <w:r w:rsidRPr="009B3258">
        <w:rPr>
          <w:b/>
          <w:sz w:val="28"/>
          <w:szCs w:val="28"/>
          <w:lang w:val="es-CO" w:eastAsia="zh-CN" w:bidi="hi-IN"/>
        </w:rPr>
        <w:t>Población y c</w:t>
      </w:r>
      <w:r w:rsidRPr="009B3258">
        <w:rPr>
          <w:b/>
          <w:color w:val="000000"/>
          <w:sz w:val="28"/>
          <w:szCs w:val="28"/>
          <w:lang w:val="es-CO" w:eastAsia="zh-CN" w:bidi="hi-IN"/>
        </w:rPr>
        <w:t>riterios de elegibilidad</w:t>
      </w:r>
    </w:p>
    <w:p w14:paraId="7729C5ED" w14:textId="77777777" w:rsidR="009B3258" w:rsidRPr="009B3258" w:rsidRDefault="009B3258" w:rsidP="009B3258">
      <w:pPr>
        <w:pBdr>
          <w:top w:val="nil"/>
          <w:left w:val="nil"/>
          <w:bottom w:val="nil"/>
          <w:right w:val="nil"/>
          <w:between w:val="nil"/>
        </w:pBdr>
        <w:suppressAutoHyphens/>
        <w:spacing w:line="360" w:lineRule="auto"/>
        <w:jc w:val="both"/>
        <w:rPr>
          <w:color w:val="000000"/>
          <w:lang w:val="es-CO" w:eastAsia="zh-CN" w:bidi="hi-IN"/>
        </w:rPr>
      </w:pPr>
      <w:r w:rsidRPr="009B3258">
        <w:rPr>
          <w:color w:val="000000"/>
          <w:lang w:val="es-CO" w:eastAsia="zh-CN" w:bidi="hi-IN"/>
        </w:rPr>
        <w:t xml:space="preserve">Se incluyeron sujetos mayores de </w:t>
      </w:r>
      <w:r w:rsidRPr="009B3258">
        <w:rPr>
          <w:lang w:val="es-CO" w:eastAsia="zh-CN" w:bidi="hi-IN"/>
        </w:rPr>
        <w:t xml:space="preserve">40 </w:t>
      </w:r>
      <w:r w:rsidRPr="009B3258">
        <w:rPr>
          <w:color w:val="000000"/>
          <w:lang w:val="es-CO" w:eastAsia="zh-CN" w:bidi="hi-IN"/>
        </w:rPr>
        <w:t>años</w:t>
      </w:r>
      <w:r w:rsidRPr="009B3258">
        <w:rPr>
          <w:lang w:val="es-CO" w:eastAsia="zh-CN" w:bidi="hi-IN"/>
        </w:rPr>
        <w:t xml:space="preserve"> a quienes se realizó espirometría, curva flujo volumen pre y posbroncodilatador y TC de tórax de alta resolución, con una diferencia menor a 3 meses. S</w:t>
      </w:r>
      <w:r w:rsidRPr="009B3258">
        <w:rPr>
          <w:color w:val="000000"/>
          <w:lang w:val="es-CO" w:eastAsia="zh-CN" w:bidi="hi-IN"/>
        </w:rPr>
        <w:t xml:space="preserve">e excluyeron sujetos con las siguientes </w:t>
      </w:r>
      <w:r w:rsidRPr="009B3258">
        <w:rPr>
          <w:lang w:val="es-CO" w:eastAsia="zh-CN" w:bidi="hi-IN"/>
        </w:rPr>
        <w:t xml:space="preserve">enfermedades </w:t>
      </w:r>
      <w:r w:rsidRPr="009B3258">
        <w:rPr>
          <w:color w:val="000000"/>
          <w:lang w:val="es-CO" w:eastAsia="zh-CN" w:bidi="hi-IN"/>
        </w:rPr>
        <w:t xml:space="preserve">pulmonares: neumonía multilobar, derrame pleural extenso, masa pulmonar de gran tamaño, enfermedad pulmonar </w:t>
      </w:r>
      <w:r w:rsidRPr="009B3258">
        <w:rPr>
          <w:lang w:val="es-CO" w:eastAsia="zh-CN" w:bidi="hi-IN"/>
        </w:rPr>
        <w:t>intersticial</w:t>
      </w:r>
      <w:r w:rsidRPr="009B3258">
        <w:rPr>
          <w:color w:val="000000"/>
          <w:lang w:val="es-CO" w:eastAsia="zh-CN" w:bidi="hi-IN"/>
        </w:rPr>
        <w:t xml:space="preserve"> y síndrome de dificultad respiratoria agudo (dificultan la evaluación imagenológica del enfisema)</w:t>
      </w:r>
      <w:r w:rsidRPr="009B3258">
        <w:rPr>
          <w:lang w:val="es-CO" w:eastAsia="zh-CN" w:bidi="hi-IN"/>
        </w:rPr>
        <w:t>. Se encontraron 837 sujetos potenciales de los cuales ingresaron al análisis final 129.</w:t>
      </w:r>
    </w:p>
    <w:p w14:paraId="189AFA67" w14:textId="77777777" w:rsidR="009B3258" w:rsidRPr="009B3258" w:rsidRDefault="009B3258" w:rsidP="009B3258">
      <w:pPr>
        <w:pBdr>
          <w:top w:val="nil"/>
          <w:left w:val="nil"/>
          <w:bottom w:val="nil"/>
          <w:right w:val="nil"/>
          <w:between w:val="nil"/>
        </w:pBdr>
        <w:suppressAutoHyphens/>
        <w:spacing w:line="360" w:lineRule="auto"/>
        <w:jc w:val="both"/>
        <w:rPr>
          <w:color w:val="000000"/>
          <w:lang w:val="es-CO" w:eastAsia="zh-CN" w:bidi="hi-IN"/>
        </w:rPr>
      </w:pPr>
      <w:r w:rsidRPr="009B3258">
        <w:rPr>
          <w:color w:val="000000"/>
          <w:lang w:val="es-CO" w:eastAsia="zh-CN" w:bidi="hi-IN"/>
        </w:rPr>
        <w:t xml:space="preserve">Los pacientes fueron clasificados acorde a los siguientes criterios de la </w:t>
      </w:r>
      <w:r w:rsidRPr="009B3258">
        <w:rPr>
          <w:i/>
          <w:color w:val="000000"/>
          <w:lang w:val="es-CO" w:eastAsia="zh-CN" w:bidi="hi-IN"/>
        </w:rPr>
        <w:t>American Thoracic Society</w:t>
      </w:r>
      <w:r w:rsidRPr="009B3258">
        <w:rPr>
          <w:color w:val="000000"/>
          <w:lang w:val="es-CO" w:eastAsia="zh-CN" w:bidi="hi-IN"/>
        </w:rPr>
        <w:t xml:space="preserve">: una relación FEV1/CVF post B2 menor de 0,7 en la espirometría, se considera un diagnóstico de obstrucción al flujo </w:t>
      </w:r>
      <w:proofErr w:type="gramStart"/>
      <w:r w:rsidRPr="009B3258">
        <w:rPr>
          <w:color w:val="000000"/>
          <w:lang w:val="es-CO" w:eastAsia="zh-CN" w:bidi="hi-IN"/>
        </w:rPr>
        <w:t>aéreo</w:t>
      </w:r>
      <w:r w:rsidRPr="009B3258">
        <w:rPr>
          <w:lang w:val="es-CO" w:eastAsia="zh-CN" w:bidi="hi-IN"/>
        </w:rPr>
        <w:t>.</w:t>
      </w:r>
      <w:r w:rsidRPr="009B3258">
        <w:rPr>
          <w:vertAlign w:val="superscript"/>
          <w:lang w:val="es-CO" w:eastAsia="zh-CN" w:bidi="hi-IN"/>
        </w:rPr>
        <w:t>(</w:t>
      </w:r>
      <w:proofErr w:type="gramEnd"/>
      <w:r w:rsidRPr="009B3258">
        <w:rPr>
          <w:vertAlign w:val="superscript"/>
          <w:lang w:val="es-CO" w:eastAsia="zh-CN" w:bidi="hi-IN"/>
        </w:rPr>
        <w:t>8,9)</w:t>
      </w:r>
      <w:r w:rsidRPr="009B3258">
        <w:rPr>
          <w:color w:val="000000"/>
          <w:lang w:val="es-CO" w:eastAsia="zh-CN" w:bidi="hi-IN"/>
        </w:rPr>
        <w:t xml:space="preserve"> </w:t>
      </w:r>
    </w:p>
    <w:p w14:paraId="0C850B13" w14:textId="77777777" w:rsidR="009B3258" w:rsidRPr="009B3258" w:rsidRDefault="009B3258" w:rsidP="009B3258">
      <w:pPr>
        <w:pBdr>
          <w:top w:val="nil"/>
          <w:left w:val="nil"/>
          <w:bottom w:val="nil"/>
          <w:right w:val="nil"/>
          <w:between w:val="nil"/>
        </w:pBdr>
        <w:suppressAutoHyphens/>
        <w:spacing w:line="360" w:lineRule="auto"/>
        <w:jc w:val="both"/>
        <w:rPr>
          <w:color w:val="212121"/>
          <w:lang w:val="es-CO" w:eastAsia="zh-CN" w:bidi="hi-IN"/>
        </w:rPr>
      </w:pPr>
      <w:r w:rsidRPr="009B3258">
        <w:rPr>
          <w:color w:val="000000"/>
          <w:lang w:val="es-CO" w:eastAsia="zh-CN" w:bidi="hi-IN"/>
        </w:rPr>
        <w:lastRenderedPageBreak/>
        <w:t xml:space="preserve">Las </w:t>
      </w:r>
      <w:r w:rsidRPr="009B3258">
        <w:rPr>
          <w:lang w:val="es-CO" w:eastAsia="zh-CN" w:bidi="hi-IN"/>
        </w:rPr>
        <w:t>imágenes</w:t>
      </w:r>
      <w:r w:rsidRPr="009B3258">
        <w:rPr>
          <w:color w:val="000000"/>
          <w:lang w:val="es-CO" w:eastAsia="zh-CN" w:bidi="hi-IN"/>
        </w:rPr>
        <w:t xml:space="preserve"> </w:t>
      </w:r>
      <w:r w:rsidRPr="009B3258">
        <w:rPr>
          <w:lang w:val="es-CO" w:eastAsia="zh-CN" w:bidi="hi-IN"/>
        </w:rPr>
        <w:t>radiográficas fueron revisadas por el servicio de radiología y se consideró enfisema aquellas que mostraban áreas de atenuación en el parénquima pulmonar de -</w:t>
      </w:r>
      <w:r w:rsidRPr="009B3258">
        <w:rPr>
          <w:color w:val="212121"/>
          <w:lang w:val="es-CO" w:eastAsia="zh-CN" w:bidi="hi-IN"/>
        </w:rPr>
        <w:t>950 unidades Hounsfield.  El personal especializado de radiología que evaluaba el TC desconocía el resultado de las pruebas de función pulmonar y la sintomatología del paciente.</w:t>
      </w:r>
    </w:p>
    <w:p w14:paraId="6706A095" w14:textId="77777777" w:rsidR="009B3258" w:rsidRPr="009B3258" w:rsidRDefault="009B3258" w:rsidP="009B3258">
      <w:pPr>
        <w:pBdr>
          <w:top w:val="nil"/>
          <w:left w:val="nil"/>
          <w:bottom w:val="nil"/>
          <w:right w:val="nil"/>
          <w:between w:val="nil"/>
        </w:pBdr>
        <w:suppressAutoHyphens/>
        <w:spacing w:line="360" w:lineRule="auto"/>
        <w:jc w:val="both"/>
        <w:rPr>
          <w:color w:val="000000"/>
          <w:lang w:val="es-CO" w:eastAsia="zh-CN" w:bidi="hi-IN"/>
        </w:rPr>
      </w:pPr>
      <w:r w:rsidRPr="009B3258">
        <w:rPr>
          <w:color w:val="212121"/>
          <w:lang w:val="es-CO" w:eastAsia="zh-CN" w:bidi="hi-IN"/>
        </w:rPr>
        <w:t>Con los resultados espirométricos y tomográficos se establecieron cuatro grupos</w:t>
      </w:r>
      <w:r w:rsidRPr="009B3258">
        <w:rPr>
          <w:color w:val="000000"/>
          <w:lang w:val="es-CO" w:eastAsia="zh-CN" w:bidi="hi-IN"/>
        </w:rPr>
        <w:t xml:space="preserve">:  </w:t>
      </w:r>
    </w:p>
    <w:p w14:paraId="044B5551" w14:textId="77777777" w:rsidR="009B3258" w:rsidRPr="009B3258" w:rsidRDefault="009B3258" w:rsidP="009B3258">
      <w:pPr>
        <w:pBdr>
          <w:top w:val="nil"/>
          <w:left w:val="nil"/>
          <w:bottom w:val="nil"/>
          <w:right w:val="nil"/>
          <w:between w:val="nil"/>
        </w:pBdr>
        <w:suppressAutoHyphens/>
        <w:spacing w:line="360" w:lineRule="auto"/>
        <w:jc w:val="both"/>
        <w:rPr>
          <w:color w:val="000000"/>
          <w:lang w:val="es-CO" w:eastAsia="zh-CN" w:bidi="hi-IN"/>
        </w:rPr>
      </w:pPr>
    </w:p>
    <w:p w14:paraId="5914A817" w14:textId="77777777" w:rsidR="009B3258" w:rsidRPr="009B3258" w:rsidRDefault="009B3258" w:rsidP="009B3258">
      <w:pPr>
        <w:pBdr>
          <w:top w:val="nil"/>
          <w:left w:val="nil"/>
          <w:bottom w:val="nil"/>
          <w:right w:val="nil"/>
          <w:between w:val="nil"/>
        </w:pBdr>
        <w:suppressAutoHyphens/>
        <w:spacing w:line="360" w:lineRule="auto"/>
        <w:ind w:left="284"/>
        <w:jc w:val="both"/>
        <w:rPr>
          <w:color w:val="000000"/>
          <w:lang w:val="es-CO" w:eastAsia="zh-CN" w:bidi="hi-IN"/>
        </w:rPr>
      </w:pPr>
      <w:r w:rsidRPr="009B3258">
        <w:rPr>
          <w:color w:val="000000"/>
          <w:lang w:val="es-CO" w:eastAsia="zh-CN" w:bidi="hi-IN"/>
        </w:rPr>
        <w:t xml:space="preserve">1) </w:t>
      </w:r>
      <w:r w:rsidRPr="009B3258">
        <w:rPr>
          <w:lang w:val="es-CO" w:eastAsia="zh-CN" w:bidi="hi-IN"/>
        </w:rPr>
        <w:t>e</w:t>
      </w:r>
      <w:r w:rsidRPr="009B3258">
        <w:rPr>
          <w:color w:val="000000"/>
          <w:lang w:val="es-CO" w:eastAsia="zh-CN" w:bidi="hi-IN"/>
        </w:rPr>
        <w:t xml:space="preserve">nfisema </w:t>
      </w:r>
      <w:r w:rsidRPr="009B3258">
        <w:rPr>
          <w:lang w:val="es-CO" w:eastAsia="zh-CN" w:bidi="hi-IN"/>
        </w:rPr>
        <w:t>y</w:t>
      </w:r>
      <w:r w:rsidRPr="009B3258">
        <w:rPr>
          <w:color w:val="000000"/>
          <w:lang w:val="es-CO" w:eastAsia="zh-CN" w:bidi="hi-IN"/>
        </w:rPr>
        <w:t xml:space="preserve"> espirometría </w:t>
      </w:r>
      <w:r w:rsidRPr="009B3258">
        <w:rPr>
          <w:lang w:val="es-CO" w:eastAsia="zh-CN" w:bidi="hi-IN"/>
        </w:rPr>
        <w:t>sin obstrucción - 26 sujetos</w:t>
      </w:r>
      <w:r w:rsidRPr="009B3258">
        <w:rPr>
          <w:color w:val="000000"/>
          <w:lang w:val="es-CO" w:eastAsia="zh-CN" w:bidi="hi-IN"/>
        </w:rPr>
        <w:t xml:space="preserve">, </w:t>
      </w:r>
    </w:p>
    <w:p w14:paraId="088165E2" w14:textId="77777777" w:rsidR="009B3258" w:rsidRPr="009B3258" w:rsidRDefault="009B3258" w:rsidP="009B3258">
      <w:pPr>
        <w:pBdr>
          <w:top w:val="nil"/>
          <w:left w:val="nil"/>
          <w:bottom w:val="nil"/>
          <w:right w:val="nil"/>
          <w:between w:val="nil"/>
        </w:pBdr>
        <w:suppressAutoHyphens/>
        <w:spacing w:line="360" w:lineRule="auto"/>
        <w:ind w:left="284"/>
        <w:jc w:val="both"/>
        <w:rPr>
          <w:color w:val="000000"/>
          <w:lang w:val="es-CO" w:eastAsia="zh-CN" w:bidi="hi-IN"/>
        </w:rPr>
      </w:pPr>
      <w:r w:rsidRPr="009B3258">
        <w:rPr>
          <w:color w:val="000000"/>
          <w:lang w:val="es-CO" w:eastAsia="zh-CN" w:bidi="hi-IN"/>
        </w:rPr>
        <w:t>2) 24 sujetos sin e</w:t>
      </w:r>
      <w:r w:rsidRPr="009B3258">
        <w:rPr>
          <w:lang w:val="es-CO" w:eastAsia="zh-CN" w:bidi="hi-IN"/>
        </w:rPr>
        <w:t>nfisema y espirometría con a</w:t>
      </w:r>
      <w:r w:rsidRPr="009B3258">
        <w:rPr>
          <w:color w:val="000000"/>
          <w:lang w:val="es-CO" w:eastAsia="zh-CN" w:bidi="hi-IN"/>
        </w:rPr>
        <w:t xml:space="preserve">lteración obstructiva, </w:t>
      </w:r>
    </w:p>
    <w:p w14:paraId="672E3550" w14:textId="77777777" w:rsidR="009B3258" w:rsidRPr="009B3258" w:rsidRDefault="009B3258" w:rsidP="009B3258">
      <w:pPr>
        <w:pBdr>
          <w:top w:val="nil"/>
          <w:left w:val="nil"/>
          <w:bottom w:val="nil"/>
          <w:right w:val="nil"/>
          <w:between w:val="nil"/>
        </w:pBdr>
        <w:suppressAutoHyphens/>
        <w:spacing w:line="360" w:lineRule="auto"/>
        <w:ind w:left="284"/>
        <w:jc w:val="both"/>
        <w:rPr>
          <w:color w:val="000000"/>
          <w:lang w:val="es-CO" w:eastAsia="zh-CN" w:bidi="hi-IN"/>
        </w:rPr>
      </w:pPr>
      <w:r w:rsidRPr="009B3258">
        <w:rPr>
          <w:color w:val="000000"/>
          <w:lang w:val="es-CO" w:eastAsia="zh-CN" w:bidi="hi-IN"/>
        </w:rPr>
        <w:t>3) 15 suj</w:t>
      </w:r>
      <w:r w:rsidRPr="009B3258">
        <w:rPr>
          <w:lang w:val="es-CO" w:eastAsia="zh-CN" w:bidi="hi-IN"/>
        </w:rPr>
        <w:t>etos con e</w:t>
      </w:r>
      <w:r w:rsidRPr="009B3258">
        <w:rPr>
          <w:color w:val="000000"/>
          <w:lang w:val="es-CO" w:eastAsia="zh-CN" w:bidi="hi-IN"/>
        </w:rPr>
        <w:t xml:space="preserve">nfisema y </w:t>
      </w:r>
      <w:r w:rsidRPr="009B3258">
        <w:rPr>
          <w:lang w:val="es-CO" w:eastAsia="zh-CN" w:bidi="hi-IN"/>
        </w:rPr>
        <w:t>espirometría con alteración</w:t>
      </w:r>
      <w:r w:rsidRPr="009B3258">
        <w:rPr>
          <w:color w:val="000000"/>
          <w:lang w:val="es-CO" w:eastAsia="zh-CN" w:bidi="hi-IN"/>
        </w:rPr>
        <w:t xml:space="preserve"> obstrucción</w:t>
      </w:r>
      <w:r w:rsidRPr="009B3258">
        <w:rPr>
          <w:lang w:val="es-CO" w:eastAsia="zh-CN" w:bidi="hi-IN"/>
        </w:rPr>
        <w:t xml:space="preserve"> y</w:t>
      </w:r>
      <w:r w:rsidRPr="009B3258">
        <w:rPr>
          <w:color w:val="000000"/>
          <w:lang w:val="es-CO" w:eastAsia="zh-CN" w:bidi="hi-IN"/>
        </w:rPr>
        <w:t xml:space="preserve"> </w:t>
      </w:r>
    </w:p>
    <w:p w14:paraId="72C03053" w14:textId="77777777" w:rsidR="009B3258" w:rsidRPr="009B3258" w:rsidRDefault="009B3258" w:rsidP="009B3258">
      <w:pPr>
        <w:pBdr>
          <w:top w:val="nil"/>
          <w:left w:val="nil"/>
          <w:bottom w:val="nil"/>
          <w:right w:val="nil"/>
          <w:between w:val="nil"/>
        </w:pBdr>
        <w:suppressAutoHyphens/>
        <w:spacing w:line="360" w:lineRule="auto"/>
        <w:ind w:left="284"/>
        <w:jc w:val="both"/>
        <w:rPr>
          <w:color w:val="000000"/>
          <w:lang w:val="es-CO" w:eastAsia="zh-CN" w:bidi="hi-IN"/>
        </w:rPr>
      </w:pPr>
      <w:r w:rsidRPr="009B3258">
        <w:rPr>
          <w:color w:val="000000"/>
          <w:lang w:val="es-CO" w:eastAsia="zh-CN" w:bidi="hi-IN"/>
        </w:rPr>
        <w:t xml:space="preserve">4) 64 sujetos </w:t>
      </w:r>
      <w:r w:rsidRPr="009B3258">
        <w:rPr>
          <w:lang w:val="es-CO" w:eastAsia="zh-CN" w:bidi="hi-IN"/>
        </w:rPr>
        <w:t>s</w:t>
      </w:r>
      <w:r w:rsidRPr="009B3258">
        <w:rPr>
          <w:color w:val="000000"/>
          <w:lang w:val="es-CO" w:eastAsia="zh-CN" w:bidi="hi-IN"/>
        </w:rPr>
        <w:t xml:space="preserve">in enfisema ni </w:t>
      </w:r>
      <w:r w:rsidRPr="009B3258">
        <w:rPr>
          <w:lang w:val="es-CO" w:eastAsia="zh-CN" w:bidi="hi-IN"/>
        </w:rPr>
        <w:t>alteración</w:t>
      </w:r>
      <w:r w:rsidRPr="009B3258">
        <w:rPr>
          <w:color w:val="000000"/>
          <w:lang w:val="es-CO" w:eastAsia="zh-CN" w:bidi="hi-IN"/>
        </w:rPr>
        <w:t xml:space="preserve"> </w:t>
      </w:r>
      <w:r w:rsidRPr="009B3258">
        <w:rPr>
          <w:lang w:val="es-CO" w:eastAsia="zh-CN" w:bidi="hi-IN"/>
        </w:rPr>
        <w:t>obstructiva en la espirometría</w:t>
      </w:r>
      <w:r w:rsidRPr="009B3258">
        <w:rPr>
          <w:color w:val="000000"/>
          <w:lang w:val="es-CO" w:eastAsia="zh-CN" w:bidi="hi-IN"/>
        </w:rPr>
        <w:t xml:space="preserve">. </w:t>
      </w:r>
    </w:p>
    <w:p w14:paraId="520AE06E" w14:textId="77777777" w:rsidR="009B3258" w:rsidRPr="009B3258" w:rsidRDefault="009B3258" w:rsidP="009B3258">
      <w:pPr>
        <w:pBdr>
          <w:top w:val="nil"/>
          <w:left w:val="nil"/>
          <w:bottom w:val="nil"/>
          <w:right w:val="nil"/>
          <w:between w:val="nil"/>
        </w:pBdr>
        <w:suppressAutoHyphens/>
        <w:spacing w:line="360" w:lineRule="auto"/>
        <w:jc w:val="both"/>
        <w:rPr>
          <w:color w:val="000000"/>
          <w:lang w:val="es-CO" w:eastAsia="zh-CN" w:bidi="hi-IN"/>
        </w:rPr>
      </w:pPr>
    </w:p>
    <w:p w14:paraId="0650B49B" w14:textId="77777777" w:rsidR="009B3258" w:rsidRPr="009B3258" w:rsidRDefault="009B3258" w:rsidP="009B3258">
      <w:pPr>
        <w:pBdr>
          <w:top w:val="nil"/>
          <w:left w:val="nil"/>
          <w:bottom w:val="nil"/>
          <w:right w:val="nil"/>
          <w:between w:val="nil"/>
        </w:pBdr>
        <w:suppressAutoHyphens/>
        <w:spacing w:line="360" w:lineRule="auto"/>
        <w:jc w:val="both"/>
        <w:rPr>
          <w:color w:val="000000"/>
          <w:lang w:val="es-CO" w:eastAsia="zh-CN" w:bidi="hi-IN"/>
        </w:rPr>
      </w:pPr>
      <w:r w:rsidRPr="009B3258">
        <w:rPr>
          <w:color w:val="000000"/>
          <w:lang w:val="es-CO" w:eastAsia="zh-CN" w:bidi="hi-IN"/>
        </w:rPr>
        <w:t xml:space="preserve">La </w:t>
      </w:r>
      <w:r w:rsidRPr="009B3258">
        <w:rPr>
          <w:lang w:val="es-CO" w:eastAsia="zh-CN" w:bidi="hi-IN"/>
        </w:rPr>
        <w:t>espirometría</w:t>
      </w:r>
      <w:r w:rsidRPr="009B3258">
        <w:rPr>
          <w:color w:val="000000"/>
          <w:lang w:val="es-CO" w:eastAsia="zh-CN" w:bidi="hi-IN"/>
        </w:rPr>
        <w:t xml:space="preserve"> fue realizad</w:t>
      </w:r>
      <w:r w:rsidRPr="009B3258">
        <w:rPr>
          <w:lang w:val="es-CO" w:eastAsia="zh-CN" w:bidi="hi-IN"/>
        </w:rPr>
        <w:t xml:space="preserve">a por personal con experiencia; se escogieron los mejores valores de al menos 3 curvas realizadas por el paciente, los datos clínicos fueron obtenidos por personal médico entrenado, para disminuir la posibilidad de sesgos de información.   </w:t>
      </w:r>
    </w:p>
    <w:p w14:paraId="612D4D36" w14:textId="77777777" w:rsidR="009B3258" w:rsidRPr="009B3258" w:rsidRDefault="009B3258" w:rsidP="009B3258">
      <w:pPr>
        <w:pBdr>
          <w:top w:val="nil"/>
          <w:left w:val="nil"/>
          <w:bottom w:val="nil"/>
          <w:right w:val="nil"/>
          <w:between w:val="nil"/>
        </w:pBdr>
        <w:suppressAutoHyphens/>
        <w:spacing w:line="360" w:lineRule="auto"/>
        <w:jc w:val="center"/>
        <w:rPr>
          <w:b/>
          <w:color w:val="000000"/>
          <w:sz w:val="28"/>
          <w:szCs w:val="28"/>
          <w:lang w:val="es-CO" w:eastAsia="zh-CN" w:bidi="hi-IN"/>
        </w:rPr>
      </w:pPr>
      <w:r w:rsidRPr="009B3258">
        <w:rPr>
          <w:b/>
          <w:color w:val="000000"/>
          <w:sz w:val="28"/>
          <w:szCs w:val="28"/>
          <w:lang w:val="es-CO" w:eastAsia="zh-CN" w:bidi="hi-IN"/>
        </w:rPr>
        <w:t>Variables</w:t>
      </w:r>
    </w:p>
    <w:p w14:paraId="21F80595" w14:textId="77777777" w:rsidR="009B3258" w:rsidRPr="009B3258" w:rsidRDefault="009B3258" w:rsidP="009B3258">
      <w:pPr>
        <w:pBdr>
          <w:top w:val="nil"/>
          <w:left w:val="nil"/>
          <w:bottom w:val="nil"/>
          <w:right w:val="nil"/>
          <w:between w:val="nil"/>
        </w:pBdr>
        <w:suppressAutoHyphens/>
        <w:spacing w:line="360" w:lineRule="auto"/>
        <w:jc w:val="both"/>
        <w:rPr>
          <w:lang w:val="es-CO" w:eastAsia="zh-CN" w:bidi="hi-IN"/>
        </w:rPr>
      </w:pPr>
      <w:r w:rsidRPr="009B3258">
        <w:rPr>
          <w:color w:val="000000"/>
          <w:lang w:val="es-CO" w:eastAsia="zh-CN" w:bidi="hi-IN"/>
        </w:rPr>
        <w:t>Se obtuvo la edad, el sexo, los síntomas respiratorios, la edad de inicio de los síntomas, antecedente de tabaquismo, exposición a humo de leña, años de exposición, antecedente de EPOC, antecedente de asma, historia de atopia, presencia de tos crónica, expectoración crónica, disnea y sibilancias. Los datos sociodemográficos y clínicos se obtuvieron a partir de preguntas dirigidas y de las historias clínicas de los pacientes.</w:t>
      </w:r>
    </w:p>
    <w:p w14:paraId="42FAED5C" w14:textId="77777777" w:rsidR="009B3258" w:rsidRPr="009B3258" w:rsidRDefault="009B3258" w:rsidP="009B3258">
      <w:pPr>
        <w:pBdr>
          <w:top w:val="nil"/>
          <w:left w:val="nil"/>
          <w:bottom w:val="nil"/>
          <w:right w:val="nil"/>
          <w:between w:val="nil"/>
        </w:pBdr>
        <w:suppressAutoHyphens/>
        <w:spacing w:line="360" w:lineRule="auto"/>
        <w:jc w:val="center"/>
        <w:rPr>
          <w:b/>
          <w:color w:val="000000"/>
          <w:sz w:val="28"/>
          <w:szCs w:val="28"/>
          <w:lang w:val="es-CO" w:eastAsia="zh-CN" w:bidi="hi-IN"/>
        </w:rPr>
      </w:pPr>
      <w:r w:rsidRPr="009B3258">
        <w:rPr>
          <w:b/>
          <w:color w:val="000000"/>
          <w:sz w:val="28"/>
          <w:szCs w:val="28"/>
          <w:lang w:val="es-CO" w:eastAsia="zh-CN" w:bidi="hi-IN"/>
        </w:rPr>
        <w:t>Análisis estadístico</w:t>
      </w:r>
    </w:p>
    <w:p w14:paraId="2F70C029" w14:textId="77777777" w:rsidR="009B3258" w:rsidRPr="009B3258" w:rsidRDefault="009B3258" w:rsidP="009B3258">
      <w:pPr>
        <w:pBdr>
          <w:top w:val="nil"/>
          <w:left w:val="nil"/>
          <w:bottom w:val="nil"/>
          <w:right w:val="nil"/>
          <w:between w:val="nil"/>
        </w:pBdr>
        <w:suppressAutoHyphens/>
        <w:spacing w:line="360" w:lineRule="auto"/>
        <w:jc w:val="both"/>
        <w:rPr>
          <w:color w:val="000000"/>
          <w:lang w:val="es-CO" w:eastAsia="zh-CN" w:bidi="hi-IN"/>
        </w:rPr>
      </w:pPr>
      <w:r w:rsidRPr="009B3258">
        <w:rPr>
          <w:lang w:val="es-CO" w:eastAsia="zh-CN" w:bidi="hi-IN"/>
        </w:rPr>
        <w:t xml:space="preserve">La información fue recolectada en una base de datos electrónica para posteriormente ser analizada en el programa estadístico SPSS versión 25 licenciado.  </w:t>
      </w:r>
      <w:r w:rsidRPr="009B3258">
        <w:rPr>
          <w:color w:val="000000"/>
          <w:lang w:val="es-CO" w:eastAsia="zh-CN" w:bidi="hi-IN"/>
        </w:rPr>
        <w:t xml:space="preserve">Se realizó el análisis descriptivo </w:t>
      </w:r>
      <w:r w:rsidRPr="009B3258">
        <w:rPr>
          <w:lang w:val="es-CO" w:eastAsia="zh-CN" w:bidi="hi-IN"/>
        </w:rPr>
        <w:t xml:space="preserve">de </w:t>
      </w:r>
      <w:r w:rsidRPr="009B3258">
        <w:rPr>
          <w:color w:val="000000"/>
          <w:lang w:val="es-CO" w:eastAsia="zh-CN" w:bidi="hi-IN"/>
        </w:rPr>
        <w:t xml:space="preserve">las variables cuantitativas </w:t>
      </w:r>
      <w:r w:rsidRPr="009B3258">
        <w:rPr>
          <w:lang w:val="es-CO" w:eastAsia="zh-CN" w:bidi="hi-IN"/>
        </w:rPr>
        <w:t>(edad, edad de inicio de síntomas, peso, talla, índice paquete año, años de exposición al humo de leña y pruebas de función pulmonar),</w:t>
      </w:r>
      <w:r w:rsidRPr="009B3258">
        <w:rPr>
          <w:color w:val="000000"/>
          <w:lang w:val="es-CO" w:eastAsia="zh-CN" w:bidi="hi-IN"/>
        </w:rPr>
        <w:t xml:space="preserve"> en promedios y desviaciones estándar si la distribución era normal y mediana y rangos intercuartil si no es normal. Las variables cualitativas </w:t>
      </w:r>
      <w:r w:rsidRPr="009B3258">
        <w:rPr>
          <w:lang w:val="es-CO" w:eastAsia="zh-CN" w:bidi="hi-IN"/>
        </w:rPr>
        <w:t>(sexo, exposición al humo de leña, antecedente de tabaquismo, EPOC, asma, atopia y síntomas respiratorios)</w:t>
      </w:r>
      <w:r w:rsidRPr="009B3258">
        <w:rPr>
          <w:color w:val="000000"/>
          <w:lang w:val="es-CO" w:eastAsia="zh-CN" w:bidi="hi-IN"/>
        </w:rPr>
        <w:t xml:space="preserve"> se les calculó frecuencias y porcentajes. </w:t>
      </w:r>
      <w:r w:rsidRPr="009B3258">
        <w:rPr>
          <w:lang w:val="es-CO" w:eastAsia="zh-CN" w:bidi="hi-IN"/>
        </w:rPr>
        <w:t xml:space="preserve"> </w:t>
      </w:r>
    </w:p>
    <w:p w14:paraId="1388A14A" w14:textId="77777777" w:rsidR="009B3258" w:rsidRPr="009B3258" w:rsidRDefault="009B3258" w:rsidP="009B3258">
      <w:pPr>
        <w:pBdr>
          <w:top w:val="nil"/>
          <w:left w:val="nil"/>
          <w:bottom w:val="nil"/>
          <w:right w:val="nil"/>
          <w:between w:val="nil"/>
        </w:pBdr>
        <w:suppressAutoHyphens/>
        <w:spacing w:line="360" w:lineRule="auto"/>
        <w:jc w:val="center"/>
        <w:rPr>
          <w:b/>
          <w:color w:val="000000"/>
          <w:sz w:val="28"/>
          <w:szCs w:val="28"/>
          <w:lang w:val="es-CO" w:eastAsia="zh-CN" w:bidi="hi-IN"/>
        </w:rPr>
      </w:pPr>
      <w:r w:rsidRPr="009B3258">
        <w:rPr>
          <w:b/>
          <w:color w:val="000000"/>
          <w:sz w:val="28"/>
          <w:szCs w:val="28"/>
          <w:lang w:val="es-CO" w:eastAsia="zh-CN" w:bidi="hi-IN"/>
        </w:rPr>
        <w:lastRenderedPageBreak/>
        <w:t>Consideraciones éticas</w:t>
      </w:r>
    </w:p>
    <w:p w14:paraId="7BA056CA" w14:textId="77777777" w:rsidR="009B3258" w:rsidRPr="009B3258" w:rsidRDefault="009B3258" w:rsidP="009B3258">
      <w:pPr>
        <w:pBdr>
          <w:top w:val="nil"/>
          <w:left w:val="nil"/>
          <w:bottom w:val="nil"/>
          <w:right w:val="nil"/>
          <w:between w:val="nil"/>
        </w:pBdr>
        <w:suppressAutoHyphens/>
        <w:spacing w:line="360" w:lineRule="auto"/>
        <w:jc w:val="both"/>
        <w:rPr>
          <w:color w:val="000000"/>
          <w:lang w:val="es-CO" w:eastAsia="zh-CN" w:bidi="hi-IN"/>
        </w:rPr>
      </w:pPr>
      <w:r w:rsidRPr="009B3258">
        <w:rPr>
          <w:color w:val="000000"/>
          <w:lang w:val="es-CO" w:eastAsia="zh-CN" w:bidi="hi-IN"/>
        </w:rPr>
        <w:t>El presente trabajo respetó las normas éticas concordantes con la Declaración de Helsinki y fue aprobado por el Comité de ética de la institución. Se siguieron las recomendaciones de la resolución 8430 de 1993 para investigación en seres humanos y de la ley Habeas Data para la protección de datos personales vigentes para Colombia.</w:t>
      </w:r>
    </w:p>
    <w:p w14:paraId="512E8B74" w14:textId="77777777" w:rsidR="009B3258" w:rsidRPr="009B3258" w:rsidRDefault="009B3258" w:rsidP="009B3258">
      <w:pPr>
        <w:pBdr>
          <w:top w:val="nil"/>
          <w:left w:val="nil"/>
          <w:bottom w:val="nil"/>
          <w:right w:val="nil"/>
          <w:between w:val="nil"/>
        </w:pBdr>
        <w:suppressAutoHyphens/>
        <w:spacing w:line="360" w:lineRule="auto"/>
        <w:jc w:val="both"/>
        <w:rPr>
          <w:color w:val="000000"/>
          <w:lang w:val="es-CO" w:eastAsia="zh-CN" w:bidi="hi-IN"/>
        </w:rPr>
      </w:pPr>
    </w:p>
    <w:p w14:paraId="01A8B597" w14:textId="77777777" w:rsidR="009B3258" w:rsidRPr="009B3258" w:rsidRDefault="009B3258" w:rsidP="009B3258">
      <w:pPr>
        <w:pBdr>
          <w:top w:val="nil"/>
          <w:left w:val="nil"/>
          <w:bottom w:val="nil"/>
          <w:right w:val="nil"/>
          <w:between w:val="nil"/>
        </w:pBdr>
        <w:suppressAutoHyphens/>
        <w:spacing w:line="360" w:lineRule="auto"/>
        <w:jc w:val="both"/>
        <w:rPr>
          <w:color w:val="000000"/>
          <w:lang w:val="es-CO" w:eastAsia="zh-CN" w:bidi="hi-IN"/>
        </w:rPr>
      </w:pPr>
    </w:p>
    <w:p w14:paraId="404B0A2B" w14:textId="77777777" w:rsidR="009B3258" w:rsidRPr="009B3258" w:rsidRDefault="009B3258" w:rsidP="009B3258">
      <w:pPr>
        <w:pBdr>
          <w:top w:val="nil"/>
          <w:left w:val="nil"/>
          <w:bottom w:val="nil"/>
          <w:right w:val="nil"/>
          <w:between w:val="nil"/>
        </w:pBdr>
        <w:suppressAutoHyphens/>
        <w:spacing w:line="360" w:lineRule="auto"/>
        <w:jc w:val="center"/>
        <w:rPr>
          <w:color w:val="000000"/>
          <w:sz w:val="32"/>
          <w:szCs w:val="32"/>
          <w:lang w:val="es-CO" w:eastAsia="zh-CN" w:bidi="hi-IN"/>
        </w:rPr>
      </w:pPr>
      <w:r w:rsidRPr="009B3258">
        <w:rPr>
          <w:b/>
          <w:color w:val="000000"/>
          <w:sz w:val="32"/>
          <w:szCs w:val="32"/>
          <w:lang w:val="es-CO" w:eastAsia="zh-CN" w:bidi="hi-IN"/>
        </w:rPr>
        <w:t>RESULTADOS</w:t>
      </w:r>
    </w:p>
    <w:p w14:paraId="19D1E2D3" w14:textId="77777777" w:rsidR="009B3258" w:rsidRPr="009B3258" w:rsidRDefault="009B3258" w:rsidP="009B3258">
      <w:pPr>
        <w:pBdr>
          <w:top w:val="nil"/>
          <w:left w:val="nil"/>
          <w:bottom w:val="nil"/>
          <w:right w:val="nil"/>
          <w:between w:val="nil"/>
        </w:pBdr>
        <w:suppressAutoHyphens/>
        <w:spacing w:line="360" w:lineRule="auto"/>
        <w:jc w:val="both"/>
        <w:rPr>
          <w:color w:val="000000"/>
          <w:lang w:val="es-CO" w:eastAsia="zh-CN" w:bidi="hi-IN"/>
        </w:rPr>
      </w:pPr>
      <w:r w:rsidRPr="009B3258">
        <w:rPr>
          <w:lang w:val="es-CO" w:eastAsia="zh-CN" w:bidi="hi-IN"/>
        </w:rPr>
        <w:t xml:space="preserve">De los </w:t>
      </w:r>
      <w:r w:rsidRPr="009B3258">
        <w:rPr>
          <w:color w:val="000000"/>
          <w:lang w:val="es-CO" w:eastAsia="zh-CN" w:bidi="hi-IN"/>
        </w:rPr>
        <w:t>129 pacientes</w:t>
      </w:r>
      <w:r w:rsidRPr="009B3258">
        <w:rPr>
          <w:lang w:val="es-CO" w:eastAsia="zh-CN" w:bidi="hi-IN"/>
        </w:rPr>
        <w:t>,</w:t>
      </w:r>
      <w:r w:rsidRPr="009B3258">
        <w:rPr>
          <w:color w:val="000000"/>
          <w:lang w:val="es-CO" w:eastAsia="zh-CN" w:bidi="hi-IN"/>
        </w:rPr>
        <w:t xml:space="preserve"> la edad promedio fue de 69 años (DE: 12,3) y 52,7 % era de sexo femenino. El 62,5 % de los pacientes con alteración obstructiva sin enfisema estuvieron expuestos al humo de leña y el 50 % presentó EPOC. Datos similares se evidenciaron en los pacientes con alteración obstructiva y enfisema, en los cuales el 60 % estuvo expuesto al humo de leña y desarrollan EPOC.  Las características generales de la población se muestran en la tabla 1.</w:t>
      </w:r>
    </w:p>
    <w:p w14:paraId="23F7775F" w14:textId="77777777" w:rsidR="009B3258" w:rsidRPr="009B3258" w:rsidRDefault="009B3258" w:rsidP="009B3258">
      <w:pPr>
        <w:pBdr>
          <w:top w:val="nil"/>
          <w:left w:val="nil"/>
          <w:bottom w:val="nil"/>
          <w:right w:val="nil"/>
          <w:between w:val="nil"/>
        </w:pBdr>
        <w:suppressAutoHyphens/>
        <w:spacing w:line="360" w:lineRule="auto"/>
        <w:jc w:val="both"/>
        <w:rPr>
          <w:color w:val="000000"/>
          <w:lang w:val="es-CO" w:eastAsia="zh-CN" w:bidi="hi-IN"/>
        </w:rPr>
      </w:pPr>
    </w:p>
    <w:p w14:paraId="67AB2C42" w14:textId="77777777" w:rsidR="009B3258" w:rsidRPr="009B3258" w:rsidRDefault="009B3258" w:rsidP="009B3258">
      <w:pPr>
        <w:pBdr>
          <w:top w:val="nil"/>
          <w:left w:val="nil"/>
          <w:bottom w:val="nil"/>
          <w:right w:val="nil"/>
          <w:between w:val="nil"/>
        </w:pBdr>
        <w:suppressAutoHyphens/>
        <w:spacing w:line="360" w:lineRule="auto"/>
        <w:jc w:val="center"/>
        <w:rPr>
          <w:sz w:val="22"/>
          <w:szCs w:val="22"/>
          <w:lang w:val="es-CO" w:eastAsia="zh-CN" w:bidi="hi-IN"/>
        </w:rPr>
      </w:pPr>
      <w:r w:rsidRPr="009B3258">
        <w:rPr>
          <w:b/>
          <w:color w:val="000000"/>
          <w:sz w:val="22"/>
          <w:szCs w:val="22"/>
          <w:lang w:val="es-CO" w:eastAsia="zh-CN" w:bidi="hi-IN"/>
        </w:rPr>
        <w:t xml:space="preserve">Tabla 1 - </w:t>
      </w:r>
      <w:r w:rsidRPr="009B3258">
        <w:rPr>
          <w:color w:val="000000"/>
          <w:sz w:val="22"/>
          <w:szCs w:val="22"/>
          <w:lang w:val="es-CO" w:eastAsia="zh-CN" w:bidi="hi-IN"/>
        </w:rPr>
        <w:t>Características generales de la población</w:t>
      </w:r>
    </w:p>
    <w:p w14:paraId="11F7F9F2" w14:textId="3E9A0FAC" w:rsidR="00936BD7" w:rsidRDefault="00C070AE" w:rsidP="009B3258">
      <w:pPr>
        <w:pBdr>
          <w:top w:val="nil"/>
          <w:left w:val="nil"/>
          <w:bottom w:val="nil"/>
          <w:right w:val="nil"/>
          <w:between w:val="nil"/>
        </w:pBdr>
        <w:suppressAutoHyphens/>
        <w:spacing w:line="360" w:lineRule="auto"/>
        <w:jc w:val="center"/>
        <w:rPr>
          <w:color w:val="000000"/>
          <w:sz w:val="16"/>
          <w:szCs w:val="16"/>
          <w:lang w:val="es-CO" w:eastAsia="zh-CN" w:bidi="hi-IN"/>
        </w:rPr>
      </w:pPr>
      <w:r>
        <w:rPr>
          <w:noProof/>
          <w:color w:val="000000"/>
          <w:sz w:val="16"/>
          <w:szCs w:val="16"/>
          <w:lang w:val="es-CO" w:eastAsia="zh-CN" w:bidi="hi-IN"/>
        </w:rPr>
        <w:drawing>
          <wp:inline distT="0" distB="0" distL="0" distR="0" wp14:anchorId="37581DF7" wp14:editId="5FBBF103">
            <wp:extent cx="5714286" cy="3066667"/>
            <wp:effectExtent l="0" t="0" r="127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8">
                      <a:extLst>
                        <a:ext uri="{28A0092B-C50C-407E-A947-70E740481C1C}">
                          <a14:useLocalDpi xmlns:a14="http://schemas.microsoft.com/office/drawing/2010/main" val="0"/>
                        </a:ext>
                      </a:extLst>
                    </a:blip>
                    <a:stretch>
                      <a:fillRect/>
                    </a:stretch>
                  </pic:blipFill>
                  <pic:spPr>
                    <a:xfrm>
                      <a:off x="0" y="0"/>
                      <a:ext cx="5714286" cy="3066667"/>
                    </a:xfrm>
                    <a:prstGeom prst="rect">
                      <a:avLst/>
                    </a:prstGeom>
                  </pic:spPr>
                </pic:pic>
              </a:graphicData>
            </a:graphic>
          </wp:inline>
        </w:drawing>
      </w:r>
    </w:p>
    <w:p w14:paraId="6C64F6A0" w14:textId="117A0AAB" w:rsidR="009B3258" w:rsidRPr="009B3258" w:rsidRDefault="009B3258" w:rsidP="009B3258">
      <w:pPr>
        <w:pBdr>
          <w:top w:val="nil"/>
          <w:left w:val="nil"/>
          <w:bottom w:val="nil"/>
          <w:right w:val="nil"/>
          <w:between w:val="nil"/>
        </w:pBdr>
        <w:suppressAutoHyphens/>
        <w:spacing w:line="360" w:lineRule="auto"/>
        <w:jc w:val="center"/>
        <w:rPr>
          <w:color w:val="000000"/>
          <w:sz w:val="16"/>
          <w:szCs w:val="16"/>
          <w:lang w:val="es-CO" w:eastAsia="zh-CN" w:bidi="hi-IN"/>
        </w:rPr>
      </w:pPr>
      <w:r w:rsidRPr="009B3258">
        <w:rPr>
          <w:color w:val="000000"/>
          <w:sz w:val="16"/>
          <w:szCs w:val="16"/>
          <w:lang w:val="es-CO" w:eastAsia="zh-CN" w:bidi="hi-IN"/>
        </w:rPr>
        <w:t>x, promedio; DE, desviación estándar; EPOC, enfermedad pulmonar obstructiva crónica.</w:t>
      </w:r>
    </w:p>
    <w:p w14:paraId="78565062" w14:textId="77777777" w:rsidR="009B3258" w:rsidRPr="009B3258" w:rsidRDefault="009B3258" w:rsidP="009B3258">
      <w:pPr>
        <w:pBdr>
          <w:top w:val="nil"/>
          <w:left w:val="nil"/>
          <w:bottom w:val="nil"/>
          <w:right w:val="nil"/>
          <w:between w:val="nil"/>
        </w:pBdr>
        <w:suppressAutoHyphens/>
        <w:spacing w:line="360" w:lineRule="auto"/>
        <w:jc w:val="both"/>
        <w:rPr>
          <w:color w:val="000000"/>
          <w:lang w:val="es-CO" w:eastAsia="zh-CN" w:bidi="hi-IN"/>
        </w:rPr>
      </w:pPr>
    </w:p>
    <w:p w14:paraId="2256ADF9" w14:textId="77777777" w:rsidR="009B3258" w:rsidRPr="009B3258" w:rsidRDefault="009B3258" w:rsidP="009B3258">
      <w:pPr>
        <w:pBdr>
          <w:top w:val="nil"/>
          <w:left w:val="nil"/>
          <w:bottom w:val="nil"/>
          <w:right w:val="nil"/>
          <w:between w:val="nil"/>
        </w:pBdr>
        <w:suppressAutoHyphens/>
        <w:spacing w:line="360" w:lineRule="auto"/>
        <w:jc w:val="both"/>
        <w:rPr>
          <w:color w:val="000000"/>
          <w:lang w:val="es-CO" w:eastAsia="zh-CN" w:bidi="hi-IN"/>
        </w:rPr>
      </w:pPr>
      <w:r w:rsidRPr="009B3258">
        <w:rPr>
          <w:color w:val="000000"/>
          <w:lang w:val="es-CO" w:eastAsia="zh-CN" w:bidi="hi-IN"/>
        </w:rPr>
        <w:t xml:space="preserve">En sujetos con enfisema y espirometría normal, la edad de inicio de síntomas respiratorios fue como promedio, a los 67,5 años (DE: 17,1) y la disnea se presentó en el 73,1 % de los pacientes (tabla 2). En la alteración obstructiva sin enfisema, el 70,8 % de los pacientes presentaron tos crónica y únicamente el 26,6 % de los pacientes sin enfisema ni obstrucción presentaron sibilancias. </w:t>
      </w:r>
    </w:p>
    <w:p w14:paraId="725CF25C" w14:textId="77777777" w:rsidR="009B3258" w:rsidRPr="009B3258" w:rsidRDefault="009B3258" w:rsidP="009B3258">
      <w:pPr>
        <w:pBdr>
          <w:top w:val="nil"/>
          <w:left w:val="nil"/>
          <w:bottom w:val="nil"/>
          <w:right w:val="nil"/>
          <w:between w:val="nil"/>
        </w:pBdr>
        <w:suppressAutoHyphens/>
        <w:spacing w:line="360" w:lineRule="auto"/>
        <w:jc w:val="both"/>
        <w:rPr>
          <w:color w:val="000000"/>
          <w:lang w:val="es-CO" w:eastAsia="zh-CN" w:bidi="hi-IN"/>
        </w:rPr>
      </w:pPr>
    </w:p>
    <w:p w14:paraId="72CAA982" w14:textId="6575AE9B" w:rsidR="009B3258" w:rsidRPr="009B3258" w:rsidRDefault="009B3258" w:rsidP="009B3258">
      <w:pPr>
        <w:pBdr>
          <w:top w:val="nil"/>
          <w:left w:val="nil"/>
          <w:bottom w:val="nil"/>
          <w:right w:val="nil"/>
          <w:between w:val="nil"/>
        </w:pBdr>
        <w:suppressAutoHyphens/>
        <w:spacing w:line="360" w:lineRule="auto"/>
        <w:jc w:val="center"/>
        <w:rPr>
          <w:sz w:val="22"/>
          <w:szCs w:val="22"/>
          <w:lang w:val="es-CO" w:eastAsia="zh-CN" w:bidi="hi-IN"/>
        </w:rPr>
      </w:pPr>
      <w:r w:rsidRPr="009B3258">
        <w:rPr>
          <w:b/>
          <w:color w:val="000000"/>
          <w:sz w:val="22"/>
          <w:szCs w:val="22"/>
          <w:lang w:val="es-CO" w:eastAsia="zh-CN" w:bidi="hi-IN"/>
        </w:rPr>
        <w:t>Tabla 2 -</w:t>
      </w:r>
      <w:r w:rsidRPr="009B3258">
        <w:rPr>
          <w:color w:val="000000"/>
          <w:sz w:val="22"/>
          <w:szCs w:val="22"/>
          <w:lang w:val="es-CO" w:eastAsia="zh-CN" w:bidi="hi-IN"/>
        </w:rPr>
        <w:t xml:space="preserve"> Sintomatología respiratoria</w:t>
      </w:r>
    </w:p>
    <w:p w14:paraId="5514CE52" w14:textId="0D739E2B" w:rsidR="00384D66" w:rsidRDefault="00384D66" w:rsidP="009B3258">
      <w:pPr>
        <w:pBdr>
          <w:top w:val="nil"/>
          <w:left w:val="nil"/>
          <w:bottom w:val="nil"/>
          <w:right w:val="nil"/>
          <w:between w:val="nil"/>
        </w:pBdr>
        <w:suppressAutoHyphens/>
        <w:spacing w:line="360" w:lineRule="auto"/>
        <w:jc w:val="center"/>
        <w:rPr>
          <w:color w:val="000000"/>
          <w:sz w:val="16"/>
          <w:szCs w:val="16"/>
          <w:lang w:val="es-CO" w:eastAsia="zh-CN" w:bidi="hi-IN"/>
        </w:rPr>
      </w:pPr>
      <w:r>
        <w:rPr>
          <w:noProof/>
          <w:color w:val="000000"/>
          <w:sz w:val="16"/>
          <w:szCs w:val="16"/>
          <w:lang w:val="es-CO" w:eastAsia="zh-CN" w:bidi="hi-IN"/>
        </w:rPr>
        <w:drawing>
          <wp:inline distT="0" distB="0" distL="0" distR="0" wp14:anchorId="278788A0" wp14:editId="65432465">
            <wp:extent cx="6219048" cy="1847619"/>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9">
                      <a:extLst>
                        <a:ext uri="{28A0092B-C50C-407E-A947-70E740481C1C}">
                          <a14:useLocalDpi xmlns:a14="http://schemas.microsoft.com/office/drawing/2010/main" val="0"/>
                        </a:ext>
                      </a:extLst>
                    </a:blip>
                    <a:stretch>
                      <a:fillRect/>
                    </a:stretch>
                  </pic:blipFill>
                  <pic:spPr>
                    <a:xfrm>
                      <a:off x="0" y="0"/>
                      <a:ext cx="6219048" cy="1847619"/>
                    </a:xfrm>
                    <a:prstGeom prst="rect">
                      <a:avLst/>
                    </a:prstGeom>
                  </pic:spPr>
                </pic:pic>
              </a:graphicData>
            </a:graphic>
          </wp:inline>
        </w:drawing>
      </w:r>
    </w:p>
    <w:p w14:paraId="3951DB18" w14:textId="2C911664" w:rsidR="009B3258" w:rsidRPr="009B3258" w:rsidRDefault="009B3258" w:rsidP="009B3258">
      <w:pPr>
        <w:pBdr>
          <w:top w:val="nil"/>
          <w:left w:val="nil"/>
          <w:bottom w:val="nil"/>
          <w:right w:val="nil"/>
          <w:between w:val="nil"/>
        </w:pBdr>
        <w:suppressAutoHyphens/>
        <w:spacing w:line="360" w:lineRule="auto"/>
        <w:jc w:val="center"/>
        <w:rPr>
          <w:color w:val="000000"/>
          <w:lang w:val="es-CO" w:eastAsia="zh-CN" w:bidi="hi-IN"/>
        </w:rPr>
      </w:pPr>
      <w:r w:rsidRPr="009B3258">
        <w:rPr>
          <w:color w:val="000000"/>
          <w:sz w:val="16"/>
          <w:szCs w:val="16"/>
          <w:lang w:val="es-CO" w:eastAsia="zh-CN" w:bidi="hi-IN"/>
        </w:rPr>
        <w:t>x, promedio; DE, desviación estándar.</w:t>
      </w:r>
    </w:p>
    <w:p w14:paraId="144EF69F" w14:textId="77777777" w:rsidR="009B3258" w:rsidRPr="009B3258" w:rsidRDefault="009B3258" w:rsidP="009B3258">
      <w:pPr>
        <w:suppressAutoHyphens/>
        <w:spacing w:line="360" w:lineRule="auto"/>
        <w:jc w:val="both"/>
        <w:rPr>
          <w:lang w:val="es-CO" w:eastAsia="zh-CN" w:bidi="hi-IN"/>
        </w:rPr>
      </w:pPr>
    </w:p>
    <w:p w14:paraId="3457EF81" w14:textId="77777777" w:rsidR="009B3258" w:rsidRPr="009B3258" w:rsidRDefault="009B3258" w:rsidP="009B3258">
      <w:pPr>
        <w:pBdr>
          <w:top w:val="nil"/>
          <w:left w:val="nil"/>
          <w:bottom w:val="nil"/>
          <w:right w:val="nil"/>
          <w:between w:val="nil"/>
        </w:pBdr>
        <w:suppressAutoHyphens/>
        <w:spacing w:line="360" w:lineRule="auto"/>
        <w:jc w:val="both"/>
        <w:rPr>
          <w:color w:val="000000"/>
          <w:lang w:val="es-CO" w:eastAsia="zh-CN" w:bidi="hi-IN"/>
        </w:rPr>
      </w:pPr>
      <w:r w:rsidRPr="009B3258">
        <w:rPr>
          <w:color w:val="000000"/>
          <w:lang w:val="es-CO" w:eastAsia="zh-CN" w:bidi="hi-IN"/>
        </w:rPr>
        <w:t>La CVF prebroncodilatador beta 2 agonista fue 0,47 litros mayor en sujetos sin enfisema y espirometría normal, frente a sujetos con enfisema y espirometría normal. Pacientes con ausencia de enfisema y espirometría con un patrón obstructivo presentaron una relación VEF1/CVF postbeta 2 agonista, de 57,9 L (DE: 11,2) frente a 54,3 L (DE: 12,8) de la población con enfisema y espirometría con un patrón obstructivo.</w:t>
      </w:r>
    </w:p>
    <w:p w14:paraId="2C8BF51E" w14:textId="3FA06B49" w:rsidR="00384D66" w:rsidRDefault="00384D66">
      <w:pPr>
        <w:rPr>
          <w:color w:val="000000"/>
          <w:lang w:val="es-CO" w:eastAsia="zh-CN" w:bidi="hi-IN"/>
        </w:rPr>
      </w:pPr>
      <w:r>
        <w:rPr>
          <w:color w:val="000000"/>
          <w:lang w:val="es-CO" w:eastAsia="zh-CN" w:bidi="hi-IN"/>
        </w:rPr>
        <w:br w:type="page"/>
      </w:r>
    </w:p>
    <w:p w14:paraId="0840AE62" w14:textId="77777777" w:rsidR="009B3258" w:rsidRPr="009B3258" w:rsidRDefault="009B3258" w:rsidP="009B3258">
      <w:pPr>
        <w:pBdr>
          <w:top w:val="nil"/>
          <w:left w:val="nil"/>
          <w:bottom w:val="nil"/>
          <w:right w:val="nil"/>
          <w:between w:val="nil"/>
        </w:pBdr>
        <w:suppressAutoHyphens/>
        <w:spacing w:line="360" w:lineRule="auto"/>
        <w:jc w:val="both"/>
        <w:rPr>
          <w:color w:val="000000"/>
          <w:lang w:val="es-CO" w:eastAsia="zh-CN" w:bidi="hi-IN"/>
        </w:rPr>
      </w:pPr>
    </w:p>
    <w:p w14:paraId="10473DCB" w14:textId="77777777" w:rsidR="009B3258" w:rsidRPr="009B3258" w:rsidRDefault="009B3258" w:rsidP="009B3258">
      <w:pPr>
        <w:pBdr>
          <w:top w:val="nil"/>
          <w:left w:val="nil"/>
          <w:bottom w:val="nil"/>
          <w:right w:val="nil"/>
          <w:between w:val="nil"/>
        </w:pBdr>
        <w:suppressAutoHyphens/>
        <w:spacing w:line="360" w:lineRule="auto"/>
        <w:jc w:val="center"/>
        <w:rPr>
          <w:sz w:val="18"/>
          <w:szCs w:val="18"/>
          <w:lang w:val="es-CO" w:eastAsia="zh-CN" w:bidi="hi-IN"/>
        </w:rPr>
      </w:pPr>
      <w:r w:rsidRPr="009B3258">
        <w:rPr>
          <w:b/>
          <w:color w:val="000000"/>
          <w:sz w:val="22"/>
          <w:szCs w:val="22"/>
          <w:lang w:val="es-CO" w:eastAsia="zh-CN" w:bidi="hi-IN"/>
        </w:rPr>
        <w:t>Tabla 3 -</w:t>
      </w:r>
      <w:r w:rsidRPr="009B3258">
        <w:rPr>
          <w:color w:val="000000"/>
          <w:sz w:val="22"/>
          <w:szCs w:val="22"/>
          <w:lang w:val="es-CO" w:eastAsia="zh-CN" w:bidi="hi-IN"/>
        </w:rPr>
        <w:t xml:space="preserve"> Función pulmonar de la población y grupos de sujetos</w:t>
      </w:r>
    </w:p>
    <w:p w14:paraId="62CCA86A" w14:textId="3CE50817" w:rsidR="00C070AE" w:rsidRDefault="00C070AE" w:rsidP="009B3258">
      <w:pPr>
        <w:pBdr>
          <w:top w:val="nil"/>
          <w:left w:val="nil"/>
          <w:bottom w:val="nil"/>
          <w:right w:val="nil"/>
          <w:between w:val="nil"/>
        </w:pBdr>
        <w:suppressAutoHyphens/>
        <w:spacing w:line="360" w:lineRule="auto"/>
        <w:jc w:val="center"/>
        <w:rPr>
          <w:color w:val="000000"/>
          <w:sz w:val="16"/>
          <w:szCs w:val="16"/>
          <w:lang w:val="es-CO" w:eastAsia="zh-CN" w:bidi="hi-IN"/>
        </w:rPr>
      </w:pPr>
      <w:r>
        <w:rPr>
          <w:noProof/>
          <w:color w:val="000000"/>
          <w:sz w:val="16"/>
          <w:szCs w:val="16"/>
          <w:lang w:val="es-CO" w:eastAsia="zh-CN" w:bidi="hi-IN"/>
        </w:rPr>
        <w:drawing>
          <wp:inline distT="0" distB="0" distL="0" distR="0" wp14:anchorId="39741EEA" wp14:editId="72C656FD">
            <wp:extent cx="5876190" cy="2857143"/>
            <wp:effectExtent l="0" t="0" r="0"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20">
                      <a:extLst>
                        <a:ext uri="{28A0092B-C50C-407E-A947-70E740481C1C}">
                          <a14:useLocalDpi xmlns:a14="http://schemas.microsoft.com/office/drawing/2010/main" val="0"/>
                        </a:ext>
                      </a:extLst>
                    </a:blip>
                    <a:stretch>
                      <a:fillRect/>
                    </a:stretch>
                  </pic:blipFill>
                  <pic:spPr>
                    <a:xfrm>
                      <a:off x="0" y="0"/>
                      <a:ext cx="5876190" cy="2857143"/>
                    </a:xfrm>
                    <a:prstGeom prst="rect">
                      <a:avLst/>
                    </a:prstGeom>
                  </pic:spPr>
                </pic:pic>
              </a:graphicData>
            </a:graphic>
          </wp:inline>
        </w:drawing>
      </w:r>
    </w:p>
    <w:p w14:paraId="7EAA8C2E" w14:textId="25AE72CE" w:rsidR="009B3258" w:rsidRPr="009B3258" w:rsidRDefault="009B3258" w:rsidP="009B3258">
      <w:pPr>
        <w:pBdr>
          <w:top w:val="nil"/>
          <w:left w:val="nil"/>
          <w:bottom w:val="nil"/>
          <w:right w:val="nil"/>
          <w:between w:val="nil"/>
        </w:pBdr>
        <w:suppressAutoHyphens/>
        <w:spacing w:line="360" w:lineRule="auto"/>
        <w:jc w:val="center"/>
        <w:rPr>
          <w:color w:val="000000"/>
          <w:sz w:val="16"/>
          <w:szCs w:val="16"/>
          <w:lang w:val="es-CO" w:eastAsia="zh-CN" w:bidi="hi-IN"/>
        </w:rPr>
      </w:pPr>
      <w:r w:rsidRPr="009B3258">
        <w:rPr>
          <w:color w:val="000000"/>
          <w:sz w:val="16"/>
          <w:szCs w:val="16"/>
          <w:lang w:val="es-CO" w:eastAsia="zh-CN" w:bidi="hi-IN"/>
        </w:rPr>
        <w:t>x, promedio; DE, desviación estándar; CVF, capacidad vital forzada; b2, broncodilatador beta 2 agonista; L, litro;</w:t>
      </w:r>
      <w:r w:rsidR="00CC5CD5">
        <w:rPr>
          <w:color w:val="000000"/>
          <w:sz w:val="16"/>
          <w:szCs w:val="16"/>
          <w:lang w:val="es-CO" w:eastAsia="zh-CN" w:bidi="hi-IN"/>
        </w:rPr>
        <w:t xml:space="preserve"> </w:t>
      </w:r>
      <w:r w:rsidRPr="009B3258">
        <w:rPr>
          <w:color w:val="000000"/>
          <w:sz w:val="16"/>
          <w:szCs w:val="16"/>
          <w:lang w:val="es-CO" w:eastAsia="zh-CN" w:bidi="hi-IN"/>
        </w:rPr>
        <w:t>VEF1, volumen espirado forzado en el primer segundo.</w:t>
      </w:r>
    </w:p>
    <w:p w14:paraId="6FD0CE3F" w14:textId="77777777" w:rsidR="009B3258" w:rsidRPr="009B3258" w:rsidRDefault="009B3258" w:rsidP="009B3258">
      <w:pPr>
        <w:pBdr>
          <w:top w:val="nil"/>
          <w:left w:val="nil"/>
          <w:bottom w:val="nil"/>
          <w:right w:val="nil"/>
          <w:between w:val="nil"/>
        </w:pBdr>
        <w:suppressAutoHyphens/>
        <w:spacing w:line="360" w:lineRule="auto"/>
        <w:jc w:val="center"/>
        <w:rPr>
          <w:color w:val="000000"/>
          <w:lang w:val="es-CO" w:eastAsia="zh-CN" w:bidi="hi-IN"/>
        </w:rPr>
      </w:pPr>
    </w:p>
    <w:p w14:paraId="38854BBC" w14:textId="77777777" w:rsidR="009B3258" w:rsidRPr="009B3258" w:rsidRDefault="009B3258" w:rsidP="009B3258">
      <w:pPr>
        <w:pBdr>
          <w:top w:val="nil"/>
          <w:left w:val="nil"/>
          <w:bottom w:val="nil"/>
          <w:right w:val="nil"/>
          <w:between w:val="nil"/>
        </w:pBdr>
        <w:suppressAutoHyphens/>
        <w:spacing w:line="360" w:lineRule="auto"/>
        <w:jc w:val="center"/>
        <w:rPr>
          <w:b/>
          <w:color w:val="000000"/>
          <w:sz w:val="32"/>
          <w:szCs w:val="32"/>
          <w:lang w:val="es-CO" w:eastAsia="zh-CN" w:bidi="hi-IN"/>
        </w:rPr>
      </w:pPr>
    </w:p>
    <w:p w14:paraId="6CB74715" w14:textId="77777777" w:rsidR="009B3258" w:rsidRPr="009B3258" w:rsidRDefault="009B3258" w:rsidP="009B3258">
      <w:pPr>
        <w:pBdr>
          <w:top w:val="nil"/>
          <w:left w:val="nil"/>
          <w:bottom w:val="nil"/>
          <w:right w:val="nil"/>
          <w:between w:val="nil"/>
        </w:pBdr>
        <w:suppressAutoHyphens/>
        <w:spacing w:line="360" w:lineRule="auto"/>
        <w:jc w:val="center"/>
        <w:rPr>
          <w:color w:val="000000"/>
          <w:sz w:val="32"/>
          <w:szCs w:val="32"/>
          <w:lang w:val="es-CO" w:eastAsia="zh-CN" w:bidi="hi-IN"/>
        </w:rPr>
      </w:pPr>
      <w:r w:rsidRPr="009B3258">
        <w:rPr>
          <w:b/>
          <w:color w:val="000000"/>
          <w:sz w:val="32"/>
          <w:szCs w:val="32"/>
          <w:lang w:val="es-CO" w:eastAsia="zh-CN" w:bidi="hi-IN"/>
        </w:rPr>
        <w:t>DISCUSIÓN</w:t>
      </w:r>
    </w:p>
    <w:p w14:paraId="4E2EDE06" w14:textId="77777777" w:rsidR="009B3258" w:rsidRPr="009B3258" w:rsidRDefault="009B3258" w:rsidP="009B3258">
      <w:pPr>
        <w:pBdr>
          <w:top w:val="nil"/>
          <w:left w:val="nil"/>
          <w:bottom w:val="nil"/>
          <w:right w:val="nil"/>
          <w:between w:val="nil"/>
        </w:pBdr>
        <w:suppressAutoHyphens/>
        <w:spacing w:line="360" w:lineRule="auto"/>
        <w:jc w:val="both"/>
        <w:rPr>
          <w:color w:val="000000"/>
          <w:lang w:val="es-CO" w:eastAsia="zh-CN" w:bidi="hi-IN"/>
        </w:rPr>
      </w:pPr>
      <w:r w:rsidRPr="009B3258">
        <w:rPr>
          <w:color w:val="000000"/>
          <w:lang w:val="es-CO" w:eastAsia="zh-CN" w:bidi="hi-IN"/>
        </w:rPr>
        <w:t xml:space="preserve">El presente estudio es uno de los pocos en </w:t>
      </w:r>
      <w:r w:rsidRPr="009B3258">
        <w:rPr>
          <w:lang w:val="es-CO" w:eastAsia="zh-CN" w:bidi="hi-IN"/>
        </w:rPr>
        <w:t>comparar sujetos con enfisema pulmonar en TC, con y sin obstrucción al flujo aéreo por espirometría</w:t>
      </w:r>
      <w:r w:rsidRPr="009B3258">
        <w:rPr>
          <w:color w:val="000000"/>
          <w:lang w:val="es-CO" w:eastAsia="zh-CN" w:bidi="hi-IN"/>
        </w:rPr>
        <w:t xml:space="preserve">. Un porcentaje de pacientes con enfisema en TC pueden cursar sin obstrucción </w:t>
      </w:r>
      <w:r w:rsidRPr="009B3258">
        <w:rPr>
          <w:lang w:val="es-CO" w:eastAsia="zh-CN" w:bidi="hi-IN"/>
        </w:rPr>
        <w:t>ni</w:t>
      </w:r>
      <w:r w:rsidRPr="009B3258">
        <w:rPr>
          <w:color w:val="000000"/>
          <w:lang w:val="es-CO" w:eastAsia="zh-CN" w:bidi="hi-IN"/>
        </w:rPr>
        <w:t xml:space="preserve"> síntomas respiratorios; el antecedente de tabaquismo es el principal factor de riesgo presente en un patrón obstructivo. Los síntomas de tos y expectoración crónica se presentan principalmente en los cuadros obstructivos y la disnea, con el hallazgo de enfisema; sin embargo, estos hallazgos clínicos no parecen ser suficientes para discriminar entre sujetos con y sin enfisema y obstrucción </w:t>
      </w:r>
      <w:proofErr w:type="gramStart"/>
      <w:r w:rsidRPr="009B3258">
        <w:rPr>
          <w:color w:val="000000"/>
          <w:lang w:val="es-CO" w:eastAsia="zh-CN" w:bidi="hi-IN"/>
        </w:rPr>
        <w:t>bronquial</w:t>
      </w:r>
      <w:r w:rsidRPr="009B3258">
        <w:rPr>
          <w:lang w:val="es-CO" w:eastAsia="zh-CN" w:bidi="hi-IN"/>
        </w:rPr>
        <w:t>.</w:t>
      </w:r>
      <w:r w:rsidRPr="009B3258">
        <w:rPr>
          <w:color w:val="000000"/>
          <w:vertAlign w:val="superscript"/>
          <w:lang w:val="es-CO" w:eastAsia="zh-CN" w:bidi="hi-IN"/>
        </w:rPr>
        <w:t>(</w:t>
      </w:r>
      <w:proofErr w:type="gramEnd"/>
      <w:r w:rsidRPr="009B3258">
        <w:rPr>
          <w:vertAlign w:val="superscript"/>
          <w:lang w:val="es-CO" w:eastAsia="zh-CN" w:bidi="hi-IN"/>
        </w:rPr>
        <w:t>10</w:t>
      </w:r>
      <w:r w:rsidRPr="009B3258">
        <w:rPr>
          <w:color w:val="000000"/>
          <w:vertAlign w:val="superscript"/>
          <w:lang w:val="es-CO" w:eastAsia="zh-CN" w:bidi="hi-IN"/>
        </w:rPr>
        <w:t>)</w:t>
      </w:r>
      <w:r w:rsidRPr="009B3258">
        <w:rPr>
          <w:color w:val="000000"/>
          <w:lang w:val="es-CO" w:eastAsia="zh-CN" w:bidi="hi-IN"/>
        </w:rPr>
        <w:t xml:space="preserve"> </w:t>
      </w:r>
    </w:p>
    <w:p w14:paraId="77086D82" w14:textId="77777777" w:rsidR="009B3258" w:rsidRPr="009B3258" w:rsidRDefault="009B3258" w:rsidP="009B3258">
      <w:pPr>
        <w:pBdr>
          <w:top w:val="nil"/>
          <w:left w:val="nil"/>
          <w:bottom w:val="nil"/>
          <w:right w:val="nil"/>
          <w:between w:val="nil"/>
        </w:pBdr>
        <w:suppressAutoHyphens/>
        <w:spacing w:line="360" w:lineRule="auto"/>
        <w:jc w:val="both"/>
        <w:rPr>
          <w:color w:val="000000"/>
          <w:lang w:val="es-CO" w:eastAsia="zh-CN" w:bidi="hi-IN"/>
        </w:rPr>
      </w:pPr>
      <w:r w:rsidRPr="009B3258">
        <w:rPr>
          <w:i/>
          <w:color w:val="000000"/>
          <w:lang w:val="es-CO" w:eastAsia="zh-CN" w:bidi="hi-IN"/>
        </w:rPr>
        <w:t xml:space="preserve">Çolak </w:t>
      </w:r>
      <w:r w:rsidRPr="009B3258">
        <w:rPr>
          <w:color w:val="000000"/>
          <w:lang w:val="es-CO" w:eastAsia="zh-CN" w:bidi="hi-IN"/>
        </w:rPr>
        <w:t xml:space="preserve">y </w:t>
      </w:r>
      <w:proofErr w:type="gramStart"/>
      <w:r w:rsidRPr="009B3258">
        <w:rPr>
          <w:lang w:val="es-CO" w:eastAsia="zh-CN" w:bidi="hi-IN"/>
        </w:rPr>
        <w:t>otros</w:t>
      </w:r>
      <w:r w:rsidRPr="009B3258">
        <w:rPr>
          <w:color w:val="000000"/>
          <w:lang w:val="es-CO" w:eastAsia="zh-CN" w:bidi="hi-IN"/>
        </w:rPr>
        <w:t>,</w:t>
      </w:r>
      <w:r w:rsidRPr="009B3258">
        <w:rPr>
          <w:vertAlign w:val="superscript"/>
          <w:lang w:val="es-CO" w:eastAsia="zh-CN" w:bidi="hi-IN"/>
        </w:rPr>
        <w:t>(</w:t>
      </w:r>
      <w:proofErr w:type="gramEnd"/>
      <w:r w:rsidRPr="009B3258">
        <w:rPr>
          <w:vertAlign w:val="superscript"/>
          <w:lang w:val="es-CO" w:eastAsia="zh-CN" w:bidi="hi-IN"/>
        </w:rPr>
        <w:t>11)</w:t>
      </w:r>
      <w:r w:rsidRPr="009B3258">
        <w:rPr>
          <w:color w:val="000000"/>
          <w:lang w:val="es-CO" w:eastAsia="zh-CN" w:bidi="hi-IN"/>
        </w:rPr>
        <w:t xml:space="preserve"> </w:t>
      </w:r>
      <w:r w:rsidRPr="009B3258">
        <w:rPr>
          <w:lang w:val="es-CO" w:eastAsia="zh-CN" w:bidi="hi-IN"/>
        </w:rPr>
        <w:t xml:space="preserve">describen 2 903 pacientes </w:t>
      </w:r>
      <w:r w:rsidRPr="009B3258">
        <w:rPr>
          <w:color w:val="000000"/>
          <w:lang w:val="es-CO" w:eastAsia="zh-CN" w:bidi="hi-IN"/>
        </w:rPr>
        <w:t xml:space="preserve">con EPOC asintomáticos y sintomáticos; </w:t>
      </w:r>
      <w:r w:rsidRPr="009B3258">
        <w:rPr>
          <w:lang w:val="es-CO" w:eastAsia="zh-CN" w:bidi="hi-IN"/>
        </w:rPr>
        <w:t xml:space="preserve">aproximadamente el </w:t>
      </w:r>
      <w:r w:rsidRPr="009B3258">
        <w:rPr>
          <w:color w:val="000000"/>
          <w:lang w:val="es-CO" w:eastAsia="zh-CN" w:bidi="hi-IN"/>
        </w:rPr>
        <w:t>29 %</w:t>
      </w:r>
      <w:r w:rsidRPr="009B3258">
        <w:rPr>
          <w:lang w:val="es-CO" w:eastAsia="zh-CN" w:bidi="hi-IN"/>
        </w:rPr>
        <w:t xml:space="preserve"> de</w:t>
      </w:r>
      <w:r w:rsidRPr="009B3258">
        <w:rPr>
          <w:color w:val="000000"/>
          <w:lang w:val="es-CO" w:eastAsia="zh-CN" w:bidi="hi-IN"/>
        </w:rPr>
        <w:t xml:space="preserve"> pacientes con EPOC no diagnosticada estaban asintomáticos, con mayor riesgo de exacerbaciones y neumonía</w:t>
      </w:r>
      <w:r w:rsidRPr="009B3258">
        <w:rPr>
          <w:lang w:val="es-CO" w:eastAsia="zh-CN" w:bidi="hi-IN"/>
        </w:rPr>
        <w:t xml:space="preserve">. Además, </w:t>
      </w:r>
      <w:r w:rsidRPr="009B3258">
        <w:rPr>
          <w:color w:val="000000"/>
          <w:lang w:val="es-CO" w:eastAsia="zh-CN" w:bidi="hi-IN"/>
        </w:rPr>
        <w:t xml:space="preserve">la TC podría jugar un papel importante en el reconocimiento de </w:t>
      </w:r>
      <w:r w:rsidRPr="009B3258">
        <w:rPr>
          <w:color w:val="000000"/>
          <w:lang w:val="es-CO" w:eastAsia="zh-CN" w:bidi="hi-IN"/>
        </w:rPr>
        <w:lastRenderedPageBreak/>
        <w:t>los pacientes subdiagnosticados. Se ha estudiado que la TC tiene el potencial de ayudar a identificar individuos con síntomas respiratorios persistentes y limitación del flujo de aire causada por cambios fisiopatológicos  dados por la inflamación y estrechez crónica de las vías respiratorias pequeñas</w:t>
      </w:r>
      <w:r w:rsidRPr="009B3258">
        <w:rPr>
          <w:lang w:val="es-CO" w:eastAsia="zh-CN" w:bidi="hi-IN"/>
        </w:rPr>
        <w:t>.</w:t>
      </w:r>
      <w:r w:rsidRPr="009B3258">
        <w:rPr>
          <w:color w:val="000000"/>
          <w:vertAlign w:val="superscript"/>
          <w:lang w:val="es-CO" w:eastAsia="zh-CN" w:bidi="hi-IN"/>
        </w:rPr>
        <w:t>(</w:t>
      </w:r>
      <w:r w:rsidRPr="009B3258">
        <w:rPr>
          <w:vertAlign w:val="superscript"/>
          <w:lang w:val="es-CO" w:eastAsia="zh-CN" w:bidi="hi-IN"/>
        </w:rPr>
        <w:t>9</w:t>
      </w:r>
      <w:r w:rsidRPr="009B3258">
        <w:rPr>
          <w:color w:val="000000"/>
          <w:vertAlign w:val="superscript"/>
          <w:lang w:val="es-CO" w:eastAsia="zh-CN" w:bidi="hi-IN"/>
        </w:rPr>
        <w:t>)</w:t>
      </w:r>
      <w:r w:rsidRPr="009B3258">
        <w:rPr>
          <w:color w:val="000000"/>
          <w:lang w:val="es-CO" w:eastAsia="zh-CN" w:bidi="hi-IN"/>
        </w:rPr>
        <w:t xml:space="preserve"> En la actualidad se reconoce que el subdiagnóstico de enfermedades crónicas no transmisibles, como la EPOC, es un problema en salud pública, y la utilización de herramientas que puedan disminuir este problema puede ser de gran utilidad. No obstante, hallazgos de enfisema en la TC pueden tener lecturas discrepantes entre profesionales </w:t>
      </w:r>
      <w:proofErr w:type="gramStart"/>
      <w:r w:rsidRPr="009B3258">
        <w:rPr>
          <w:color w:val="000000"/>
          <w:lang w:val="es-CO" w:eastAsia="zh-CN" w:bidi="hi-IN"/>
        </w:rPr>
        <w:t>médicos.</w:t>
      </w:r>
      <w:r w:rsidRPr="009B3258">
        <w:rPr>
          <w:vertAlign w:val="superscript"/>
          <w:lang w:val="es-CO" w:eastAsia="zh-CN" w:bidi="hi-IN"/>
        </w:rPr>
        <w:t>(</w:t>
      </w:r>
      <w:proofErr w:type="gramEnd"/>
      <w:r w:rsidRPr="009B3258">
        <w:rPr>
          <w:vertAlign w:val="superscript"/>
          <w:lang w:val="es-CO" w:eastAsia="zh-CN" w:bidi="hi-IN"/>
        </w:rPr>
        <w:t>12,13)</w:t>
      </w:r>
    </w:p>
    <w:p w14:paraId="195E128F" w14:textId="77777777" w:rsidR="009B3258" w:rsidRPr="009B3258" w:rsidRDefault="009B3258" w:rsidP="009B3258">
      <w:pPr>
        <w:pBdr>
          <w:top w:val="nil"/>
          <w:left w:val="nil"/>
          <w:bottom w:val="nil"/>
          <w:right w:val="nil"/>
          <w:between w:val="nil"/>
        </w:pBdr>
        <w:suppressAutoHyphens/>
        <w:spacing w:line="360" w:lineRule="auto"/>
        <w:jc w:val="both"/>
        <w:rPr>
          <w:color w:val="000000"/>
          <w:lang w:val="es-CO" w:eastAsia="zh-CN" w:bidi="hi-IN"/>
        </w:rPr>
      </w:pPr>
      <w:r w:rsidRPr="009B3258">
        <w:rPr>
          <w:i/>
          <w:color w:val="000000"/>
          <w:lang w:val="es-CO" w:eastAsia="zh-CN" w:bidi="hi-IN"/>
        </w:rPr>
        <w:t>Gomes</w:t>
      </w:r>
      <w:r w:rsidRPr="009B3258">
        <w:rPr>
          <w:color w:val="000000"/>
          <w:lang w:val="es-CO" w:eastAsia="zh-CN" w:bidi="hi-IN"/>
        </w:rPr>
        <w:t xml:space="preserve"> y </w:t>
      </w:r>
      <w:proofErr w:type="gramStart"/>
      <w:r w:rsidRPr="009B3258">
        <w:rPr>
          <w:color w:val="000000"/>
          <w:lang w:val="es-CO" w:eastAsia="zh-CN" w:bidi="hi-IN"/>
        </w:rPr>
        <w:t>otros,</w:t>
      </w:r>
      <w:r w:rsidRPr="009B3258">
        <w:rPr>
          <w:vertAlign w:val="superscript"/>
          <w:lang w:val="es-CO" w:eastAsia="zh-CN" w:bidi="hi-IN"/>
        </w:rPr>
        <w:t>(</w:t>
      </w:r>
      <w:proofErr w:type="gramEnd"/>
      <w:r w:rsidRPr="009B3258">
        <w:rPr>
          <w:vertAlign w:val="superscript"/>
          <w:lang w:val="es-CO" w:eastAsia="zh-CN" w:bidi="hi-IN"/>
        </w:rPr>
        <w:t>10)</w:t>
      </w:r>
      <w:r w:rsidRPr="009B3258">
        <w:rPr>
          <w:color w:val="000000"/>
          <w:lang w:val="es-CO" w:eastAsia="zh-CN" w:bidi="hi-IN"/>
        </w:rPr>
        <w:t xml:space="preserve"> evaluaron la extensión del enfisema a través de un software (QUALI) para la clasificación y cuantificación automatizadas por medio de la TC en relación </w:t>
      </w:r>
      <w:r w:rsidRPr="009B3258">
        <w:rPr>
          <w:lang w:val="es-CO" w:eastAsia="zh-CN" w:bidi="hi-IN"/>
        </w:rPr>
        <w:t xml:space="preserve">con </w:t>
      </w:r>
      <w:r w:rsidRPr="009B3258">
        <w:rPr>
          <w:color w:val="000000"/>
          <w:lang w:val="es-CO" w:eastAsia="zh-CN" w:bidi="hi-IN"/>
        </w:rPr>
        <w:t>las características clínicas y funcionales en 86 pacientes con EPOC. El sistema QUALI presentó un excelente desempeño al concordar en un 99,4 % con áreas de enfisema previamente determinadas visualmente por 2 radiólogos expertos. Esta tecnología podría beneficiar a pacientes que requieran de estratificación tomográfica y cuantificación del grado de enfisema, para determinar la gravedad.</w:t>
      </w:r>
    </w:p>
    <w:p w14:paraId="48FAB504" w14:textId="77777777" w:rsidR="009B3258" w:rsidRPr="009B3258" w:rsidRDefault="009B3258" w:rsidP="009B3258">
      <w:pPr>
        <w:pBdr>
          <w:top w:val="nil"/>
          <w:left w:val="nil"/>
          <w:bottom w:val="nil"/>
          <w:right w:val="nil"/>
          <w:between w:val="nil"/>
        </w:pBdr>
        <w:suppressAutoHyphens/>
        <w:spacing w:line="360" w:lineRule="auto"/>
        <w:jc w:val="both"/>
        <w:rPr>
          <w:color w:val="000000"/>
          <w:lang w:val="es-CO" w:eastAsia="zh-CN" w:bidi="hi-IN"/>
        </w:rPr>
      </w:pPr>
      <w:r w:rsidRPr="009B3258">
        <w:rPr>
          <w:color w:val="000000"/>
          <w:lang w:val="es-CO" w:eastAsia="zh-CN" w:bidi="hi-IN"/>
        </w:rPr>
        <w:t xml:space="preserve">Las personas fumadoras presentan un estado de inflamación en las vías respiratorias pequeñas, que genera la destrucción del tejido, el deterioro de los mecanismos de defensa y de reparación, incluso después de dejar de </w:t>
      </w:r>
      <w:proofErr w:type="gramStart"/>
      <w:r w:rsidRPr="009B3258">
        <w:rPr>
          <w:color w:val="000000"/>
          <w:lang w:val="es-CO" w:eastAsia="zh-CN" w:bidi="hi-IN"/>
        </w:rPr>
        <w:t>fumar.</w:t>
      </w:r>
      <w:r w:rsidRPr="009B3258">
        <w:rPr>
          <w:vertAlign w:val="superscript"/>
          <w:lang w:val="es-CO" w:eastAsia="zh-CN" w:bidi="hi-IN"/>
        </w:rPr>
        <w:t>(</w:t>
      </w:r>
      <w:proofErr w:type="gramEnd"/>
      <w:r w:rsidRPr="009B3258">
        <w:rPr>
          <w:vertAlign w:val="superscript"/>
          <w:lang w:val="es-CO" w:eastAsia="zh-CN" w:bidi="hi-IN"/>
        </w:rPr>
        <w:t>14,15)</w:t>
      </w:r>
      <w:r w:rsidRPr="009B3258">
        <w:rPr>
          <w:color w:val="000000"/>
          <w:lang w:val="es-CO" w:eastAsia="zh-CN" w:bidi="hi-IN"/>
        </w:rPr>
        <w:t xml:space="preserve">  </w:t>
      </w:r>
    </w:p>
    <w:p w14:paraId="54FF35B7" w14:textId="77777777" w:rsidR="009B3258" w:rsidRPr="009B3258" w:rsidRDefault="009B3258" w:rsidP="009B3258">
      <w:pPr>
        <w:pBdr>
          <w:top w:val="nil"/>
          <w:left w:val="nil"/>
          <w:bottom w:val="nil"/>
          <w:right w:val="nil"/>
          <w:between w:val="nil"/>
        </w:pBdr>
        <w:suppressAutoHyphens/>
        <w:spacing w:line="360" w:lineRule="auto"/>
        <w:jc w:val="both"/>
        <w:rPr>
          <w:color w:val="000000"/>
          <w:lang w:val="es-CO" w:eastAsia="zh-CN" w:bidi="hi-IN"/>
        </w:rPr>
      </w:pPr>
      <w:r w:rsidRPr="009B3258">
        <w:rPr>
          <w:i/>
          <w:color w:val="000000"/>
          <w:lang w:val="es-CO" w:eastAsia="zh-CN" w:bidi="hi-IN"/>
        </w:rPr>
        <w:t xml:space="preserve">Woodruff </w:t>
      </w:r>
      <w:r w:rsidRPr="009B3258">
        <w:rPr>
          <w:color w:val="000000"/>
          <w:lang w:val="es-CO" w:eastAsia="zh-CN" w:bidi="hi-IN"/>
        </w:rPr>
        <w:t xml:space="preserve">y </w:t>
      </w:r>
      <w:proofErr w:type="gramStart"/>
      <w:r w:rsidRPr="009B3258">
        <w:rPr>
          <w:color w:val="000000"/>
          <w:lang w:val="es-CO" w:eastAsia="zh-CN" w:bidi="hi-IN"/>
        </w:rPr>
        <w:t>otros,</w:t>
      </w:r>
      <w:r w:rsidRPr="009B3258">
        <w:rPr>
          <w:vertAlign w:val="superscript"/>
          <w:lang w:val="es-CO" w:eastAsia="zh-CN" w:bidi="hi-IN"/>
        </w:rPr>
        <w:t>(</w:t>
      </w:r>
      <w:proofErr w:type="gramEnd"/>
      <w:r w:rsidRPr="009B3258">
        <w:rPr>
          <w:vertAlign w:val="superscript"/>
          <w:lang w:val="es-CO" w:eastAsia="zh-CN" w:bidi="hi-IN"/>
        </w:rPr>
        <w:t>13)</w:t>
      </w:r>
      <w:r w:rsidRPr="009B3258">
        <w:rPr>
          <w:color w:val="000000"/>
          <w:lang w:val="es-CO" w:eastAsia="zh-CN" w:bidi="hi-IN"/>
        </w:rPr>
        <w:t xml:space="preserve"> describen las manifestaciones clínicas en un total de 2 736 fumadores, sujetos con antecedente de tab</w:t>
      </w:r>
      <w:r w:rsidRPr="009B3258">
        <w:rPr>
          <w:lang w:val="es-CO" w:eastAsia="zh-CN" w:bidi="hi-IN"/>
        </w:rPr>
        <w:t xml:space="preserve">aquismo </w:t>
      </w:r>
      <w:r w:rsidRPr="009B3258">
        <w:rPr>
          <w:color w:val="000000"/>
          <w:lang w:val="es-CO" w:eastAsia="zh-CN" w:bidi="hi-IN"/>
        </w:rPr>
        <w:t>y sujetos que nunca habían fumado.</w:t>
      </w:r>
      <w:r w:rsidRPr="009B3258">
        <w:rPr>
          <w:lang w:val="es-CO" w:eastAsia="zh-CN" w:bidi="hi-IN"/>
        </w:rPr>
        <w:t xml:space="preserve"> Estos </w:t>
      </w:r>
      <w:r w:rsidRPr="009B3258">
        <w:rPr>
          <w:color w:val="000000"/>
          <w:lang w:val="es-CO" w:eastAsia="zh-CN" w:bidi="hi-IN"/>
        </w:rPr>
        <w:t xml:space="preserve">síntomas respiratorios eran mayores en pacientes fumadores actuales o </w:t>
      </w:r>
      <w:r w:rsidRPr="009B3258">
        <w:rPr>
          <w:lang w:val="es-CO" w:eastAsia="zh-CN" w:bidi="hi-IN"/>
        </w:rPr>
        <w:t xml:space="preserve">con antecedente de tabaquismo, </w:t>
      </w:r>
      <w:r w:rsidRPr="009B3258">
        <w:rPr>
          <w:color w:val="000000"/>
          <w:lang w:val="es-CO" w:eastAsia="zh-CN" w:bidi="hi-IN"/>
        </w:rPr>
        <w:t>con función pulmonar normal, frente a los controles. En pacientes con hábito de fumar, sin diagnóstico de EPOC a través de las variables de función pulmonar, es escasa la literatura que relacione los hallazgos tomográficos,</w:t>
      </w:r>
      <w:r w:rsidRPr="009B3258">
        <w:rPr>
          <w:lang w:val="es-CO" w:eastAsia="zh-CN" w:bidi="hi-IN"/>
        </w:rPr>
        <w:t xml:space="preserve"> sin embargo, </w:t>
      </w:r>
      <w:r w:rsidRPr="009B3258">
        <w:rPr>
          <w:color w:val="000000"/>
          <w:lang w:val="es-CO" w:eastAsia="zh-CN" w:bidi="hi-IN"/>
        </w:rPr>
        <w:t xml:space="preserve">la mitad de los sujetos </w:t>
      </w:r>
      <w:r w:rsidRPr="009B3258">
        <w:rPr>
          <w:lang w:val="es-CO" w:eastAsia="zh-CN" w:bidi="hi-IN"/>
        </w:rPr>
        <w:t>con enfisema y espirometría normal,</w:t>
      </w:r>
      <w:r w:rsidRPr="009B3258">
        <w:rPr>
          <w:color w:val="000000"/>
          <w:lang w:val="es-CO" w:eastAsia="zh-CN" w:bidi="hi-IN"/>
        </w:rPr>
        <w:t xml:space="preserve"> tenían antecedente de tabaquismo en este estudio, por lo cual el efecto del tabaquismo crónico en los pulmones puede ser subestima</w:t>
      </w:r>
      <w:r w:rsidRPr="009B3258">
        <w:rPr>
          <w:lang w:val="es-CO" w:eastAsia="zh-CN" w:bidi="hi-IN"/>
        </w:rPr>
        <w:t>do</w:t>
      </w:r>
      <w:r w:rsidRPr="009B3258">
        <w:rPr>
          <w:color w:val="000000"/>
          <w:lang w:val="es-CO" w:eastAsia="zh-CN" w:bidi="hi-IN"/>
        </w:rPr>
        <w:t xml:space="preserve"> sustancialmente, cuando </w:t>
      </w:r>
      <w:r w:rsidRPr="009B3258">
        <w:rPr>
          <w:lang w:val="es-CO" w:eastAsia="zh-CN" w:bidi="hi-IN"/>
        </w:rPr>
        <w:t>únicamente</w:t>
      </w:r>
      <w:r w:rsidRPr="009B3258">
        <w:rPr>
          <w:color w:val="000000"/>
          <w:lang w:val="es-CO" w:eastAsia="zh-CN" w:bidi="hi-IN"/>
        </w:rPr>
        <w:t xml:space="preserve"> se utiliza la </w:t>
      </w:r>
      <w:proofErr w:type="gramStart"/>
      <w:r w:rsidRPr="009B3258">
        <w:rPr>
          <w:color w:val="000000"/>
          <w:lang w:val="es-CO" w:eastAsia="zh-CN" w:bidi="hi-IN"/>
        </w:rPr>
        <w:t>espirometría.</w:t>
      </w:r>
      <w:r w:rsidRPr="009B3258">
        <w:rPr>
          <w:color w:val="000000"/>
          <w:vertAlign w:val="superscript"/>
          <w:lang w:val="es-CO" w:eastAsia="zh-CN" w:bidi="hi-IN"/>
        </w:rPr>
        <w:t>(</w:t>
      </w:r>
      <w:proofErr w:type="gramEnd"/>
      <w:r w:rsidRPr="009B3258">
        <w:rPr>
          <w:color w:val="000000"/>
          <w:vertAlign w:val="superscript"/>
          <w:lang w:val="es-CO" w:eastAsia="zh-CN" w:bidi="hi-IN"/>
        </w:rPr>
        <w:t>1</w:t>
      </w:r>
      <w:r w:rsidRPr="009B3258">
        <w:rPr>
          <w:vertAlign w:val="superscript"/>
          <w:lang w:val="es-CO" w:eastAsia="zh-CN" w:bidi="hi-IN"/>
        </w:rPr>
        <w:t>7</w:t>
      </w:r>
      <w:r w:rsidRPr="009B3258">
        <w:rPr>
          <w:color w:val="000000"/>
          <w:vertAlign w:val="superscript"/>
          <w:lang w:val="es-CO" w:eastAsia="zh-CN" w:bidi="hi-IN"/>
        </w:rPr>
        <w:t>)</w:t>
      </w:r>
    </w:p>
    <w:p w14:paraId="5DBC9076" w14:textId="77777777" w:rsidR="009B3258" w:rsidRPr="009B3258" w:rsidRDefault="009B3258" w:rsidP="009B3258">
      <w:pPr>
        <w:pBdr>
          <w:top w:val="nil"/>
          <w:left w:val="nil"/>
          <w:bottom w:val="nil"/>
          <w:right w:val="nil"/>
          <w:between w:val="nil"/>
        </w:pBdr>
        <w:suppressAutoHyphens/>
        <w:spacing w:line="360" w:lineRule="auto"/>
        <w:jc w:val="both"/>
        <w:rPr>
          <w:color w:val="000000"/>
          <w:lang w:val="es-CO" w:eastAsia="zh-CN" w:bidi="hi-IN"/>
        </w:rPr>
      </w:pPr>
      <w:bookmarkStart w:id="2" w:name="_heading=h.30j0zll" w:colFirst="0" w:colLast="0"/>
      <w:bookmarkEnd w:id="2"/>
      <w:r w:rsidRPr="009B3258">
        <w:rPr>
          <w:color w:val="000000"/>
          <w:lang w:val="es-CO" w:eastAsia="zh-CN" w:bidi="hi-IN"/>
        </w:rPr>
        <w:t xml:space="preserve">La importancia de los síntomas, como disnea, tos y producción de esputo en la EPOC es reconocida para evaluar la carga de síntomas y el historial de exacerbaciones, independientemente de la limitación del flujo de </w:t>
      </w:r>
      <w:proofErr w:type="gramStart"/>
      <w:r w:rsidRPr="009B3258">
        <w:rPr>
          <w:color w:val="000000"/>
          <w:lang w:val="es-CO" w:eastAsia="zh-CN" w:bidi="hi-IN"/>
        </w:rPr>
        <w:t>aire.</w:t>
      </w:r>
      <w:r w:rsidRPr="009B3258">
        <w:rPr>
          <w:color w:val="000000"/>
          <w:vertAlign w:val="superscript"/>
          <w:lang w:val="es-CO" w:eastAsia="zh-CN" w:bidi="hi-IN"/>
        </w:rPr>
        <w:t>(</w:t>
      </w:r>
      <w:proofErr w:type="gramEnd"/>
      <w:r w:rsidRPr="009B3258">
        <w:rPr>
          <w:color w:val="000000"/>
          <w:vertAlign w:val="superscript"/>
          <w:lang w:val="es-CO" w:eastAsia="zh-CN" w:bidi="hi-IN"/>
        </w:rPr>
        <w:t>1</w:t>
      </w:r>
      <w:r w:rsidRPr="009B3258">
        <w:rPr>
          <w:vertAlign w:val="superscript"/>
          <w:lang w:val="es-CO" w:eastAsia="zh-CN" w:bidi="hi-IN"/>
        </w:rPr>
        <w:t>8</w:t>
      </w:r>
      <w:r w:rsidRPr="009B3258">
        <w:rPr>
          <w:color w:val="000000"/>
          <w:vertAlign w:val="superscript"/>
          <w:lang w:val="es-CO" w:eastAsia="zh-CN" w:bidi="hi-IN"/>
        </w:rPr>
        <w:t>)</w:t>
      </w:r>
      <w:r w:rsidRPr="009B3258">
        <w:rPr>
          <w:color w:val="000000"/>
          <w:lang w:val="es-CO" w:eastAsia="zh-CN" w:bidi="hi-IN"/>
        </w:rPr>
        <w:t xml:space="preserve"> En una cohorte</w:t>
      </w:r>
      <w:r w:rsidRPr="009B3258">
        <w:rPr>
          <w:vertAlign w:val="superscript"/>
          <w:lang w:val="es-CO" w:eastAsia="zh-CN" w:bidi="hi-IN"/>
        </w:rPr>
        <w:t>(19)</w:t>
      </w:r>
      <w:r w:rsidRPr="009B3258">
        <w:rPr>
          <w:color w:val="000000"/>
          <w:lang w:val="es-CO" w:eastAsia="zh-CN" w:bidi="hi-IN"/>
        </w:rPr>
        <w:t xml:space="preserve"> de 2 441 pacientes con EPOC, el 92,5 % informó haber experimentado más de un síntoma que afectaba su vida cotidiana durante la semana anterior. Si bien la evaluación de </w:t>
      </w:r>
      <w:r w:rsidRPr="009B3258">
        <w:rPr>
          <w:color w:val="000000"/>
          <w:lang w:val="es-CO" w:eastAsia="zh-CN" w:bidi="hi-IN"/>
        </w:rPr>
        <w:lastRenderedPageBreak/>
        <w:t xml:space="preserve">los síntomas respiratorios es importante para el diagnóstico de la enfermedad y puede guiar el esquema terapéutico, parece ser insuficiente para poder discriminar aquellos sujetos que pueden tener enfisema con hallazgos espirométricos sin obstrucción, </w:t>
      </w:r>
      <w:r w:rsidRPr="009B3258">
        <w:rPr>
          <w:lang w:val="es-CO" w:eastAsia="zh-CN" w:bidi="hi-IN"/>
        </w:rPr>
        <w:t xml:space="preserve">por lo cual </w:t>
      </w:r>
      <w:r w:rsidRPr="009B3258">
        <w:rPr>
          <w:color w:val="000000"/>
          <w:lang w:val="es-CO" w:eastAsia="zh-CN" w:bidi="hi-IN"/>
        </w:rPr>
        <w:t>métodos diagnósticos complementarios, para una mejor aproximación al diagnóstico de EPOC deben emplearse de ma</w:t>
      </w:r>
      <w:r w:rsidRPr="009B3258">
        <w:rPr>
          <w:lang w:val="es-CO" w:eastAsia="zh-CN" w:bidi="hi-IN"/>
        </w:rPr>
        <w:t>nera rutinaria</w:t>
      </w:r>
      <w:r w:rsidRPr="009B3258">
        <w:rPr>
          <w:color w:val="000000"/>
          <w:lang w:val="es-CO" w:eastAsia="zh-CN" w:bidi="hi-IN"/>
        </w:rPr>
        <w:t xml:space="preserve">. </w:t>
      </w:r>
    </w:p>
    <w:p w14:paraId="25FED6AF" w14:textId="77777777" w:rsidR="009B3258" w:rsidRPr="009B3258" w:rsidRDefault="009B3258" w:rsidP="009B3258">
      <w:pPr>
        <w:pBdr>
          <w:top w:val="nil"/>
          <w:left w:val="nil"/>
          <w:bottom w:val="nil"/>
          <w:right w:val="nil"/>
          <w:between w:val="nil"/>
        </w:pBdr>
        <w:suppressAutoHyphens/>
        <w:spacing w:line="360" w:lineRule="auto"/>
        <w:jc w:val="both"/>
        <w:rPr>
          <w:color w:val="000000"/>
          <w:lang w:val="es-CO" w:eastAsia="zh-CN" w:bidi="hi-IN"/>
        </w:rPr>
      </w:pPr>
      <w:r w:rsidRPr="009B3258">
        <w:rPr>
          <w:color w:val="000000"/>
          <w:lang w:val="es-CO" w:eastAsia="zh-CN" w:bidi="hi-IN"/>
        </w:rPr>
        <w:t xml:space="preserve">Al ser un estudio de tipo descriptivo y con un número de sujetos limitados no tiene un suficiente poder estadístico para determinar efectos causales, no obstante, los hallazgos tomográficos y la realización de espirometrías fueron realizadas e interpretadas por personal calificado para sustentar su validez. Son necesarios estudios poblacionales que evalúen el impacto potencial de la TC en la detección de pacientes con EPOC </w:t>
      </w:r>
      <w:proofErr w:type="gramStart"/>
      <w:r w:rsidRPr="009B3258">
        <w:rPr>
          <w:color w:val="000000"/>
          <w:lang w:val="es-CO" w:eastAsia="zh-CN" w:bidi="hi-IN"/>
        </w:rPr>
        <w:t>subdiagnosticado</w:t>
      </w:r>
      <w:r w:rsidRPr="009B3258">
        <w:rPr>
          <w:lang w:val="es-CO" w:eastAsia="zh-CN" w:bidi="hi-IN"/>
        </w:rPr>
        <w:t>.</w:t>
      </w:r>
      <w:r w:rsidRPr="009B3258">
        <w:rPr>
          <w:color w:val="000000"/>
          <w:vertAlign w:val="superscript"/>
          <w:lang w:val="es-CO" w:eastAsia="zh-CN" w:bidi="hi-IN"/>
        </w:rPr>
        <w:t>(</w:t>
      </w:r>
      <w:proofErr w:type="gramEnd"/>
      <w:r w:rsidRPr="009B3258">
        <w:rPr>
          <w:vertAlign w:val="superscript"/>
          <w:lang w:val="es-CO" w:eastAsia="zh-CN" w:bidi="hi-IN"/>
        </w:rPr>
        <w:t>20</w:t>
      </w:r>
      <w:r w:rsidRPr="009B3258">
        <w:rPr>
          <w:color w:val="000000"/>
          <w:vertAlign w:val="superscript"/>
          <w:lang w:val="es-CO" w:eastAsia="zh-CN" w:bidi="hi-IN"/>
        </w:rPr>
        <w:t>,21)</w:t>
      </w:r>
    </w:p>
    <w:p w14:paraId="3C7ECCEB" w14:textId="77777777" w:rsidR="009B3258" w:rsidRPr="009B3258" w:rsidRDefault="009B3258" w:rsidP="009B3258">
      <w:pPr>
        <w:pBdr>
          <w:top w:val="nil"/>
          <w:left w:val="nil"/>
          <w:bottom w:val="nil"/>
          <w:right w:val="nil"/>
          <w:between w:val="nil"/>
        </w:pBdr>
        <w:suppressAutoHyphens/>
        <w:spacing w:line="360" w:lineRule="auto"/>
        <w:jc w:val="both"/>
        <w:rPr>
          <w:color w:val="000000"/>
          <w:lang w:val="es-CO" w:eastAsia="zh-CN" w:bidi="hi-IN"/>
        </w:rPr>
      </w:pPr>
      <w:r w:rsidRPr="009B3258">
        <w:rPr>
          <w:lang w:val="es-CO" w:eastAsia="zh-CN" w:bidi="hi-IN"/>
        </w:rPr>
        <w:t xml:space="preserve">Sujetos con enfisema sin alteración obstructiva espirométrica tiene un antecedente frecuente de tabaquismo, alta frecuencia de disnea y menor frecuencia de tos cuando se compara con pacientes con alteración obstructiva en función pulmonar, la capacidad vital forzada de los sujetos con enfisema sin obstrucción es menor a la de los sujetos sin enfisema ni obstrucción. </w:t>
      </w:r>
    </w:p>
    <w:p w14:paraId="678828F0" w14:textId="77777777" w:rsidR="009B3258" w:rsidRPr="009B3258" w:rsidRDefault="009B3258" w:rsidP="009B3258">
      <w:pPr>
        <w:pBdr>
          <w:top w:val="nil"/>
          <w:left w:val="nil"/>
          <w:bottom w:val="nil"/>
          <w:right w:val="nil"/>
          <w:between w:val="nil"/>
        </w:pBdr>
        <w:suppressAutoHyphens/>
        <w:spacing w:line="360" w:lineRule="auto"/>
        <w:jc w:val="both"/>
        <w:rPr>
          <w:color w:val="000000"/>
          <w:lang w:val="es-CO" w:eastAsia="zh-CN" w:bidi="hi-IN"/>
        </w:rPr>
      </w:pPr>
    </w:p>
    <w:p w14:paraId="6D9769A8" w14:textId="77777777" w:rsidR="009B3258" w:rsidRPr="009B3258" w:rsidRDefault="009B3258" w:rsidP="009B3258">
      <w:pPr>
        <w:pBdr>
          <w:top w:val="nil"/>
          <w:left w:val="nil"/>
          <w:bottom w:val="nil"/>
          <w:right w:val="nil"/>
          <w:between w:val="nil"/>
        </w:pBdr>
        <w:suppressAutoHyphens/>
        <w:spacing w:line="360" w:lineRule="auto"/>
        <w:jc w:val="center"/>
        <w:rPr>
          <w:b/>
          <w:color w:val="000000"/>
          <w:sz w:val="32"/>
          <w:szCs w:val="32"/>
          <w:lang w:val="es-CO" w:eastAsia="zh-CN" w:bidi="hi-IN"/>
        </w:rPr>
      </w:pPr>
    </w:p>
    <w:p w14:paraId="64BD5681" w14:textId="77777777" w:rsidR="009B3258" w:rsidRPr="009B3258" w:rsidRDefault="009B3258" w:rsidP="009B3258">
      <w:pPr>
        <w:pBdr>
          <w:top w:val="nil"/>
          <w:left w:val="nil"/>
          <w:bottom w:val="nil"/>
          <w:right w:val="nil"/>
          <w:between w:val="nil"/>
        </w:pBdr>
        <w:suppressAutoHyphens/>
        <w:spacing w:line="360" w:lineRule="auto"/>
        <w:jc w:val="center"/>
        <w:rPr>
          <w:color w:val="000000"/>
          <w:sz w:val="32"/>
          <w:szCs w:val="32"/>
          <w:lang w:val="es-CO" w:eastAsia="zh-CN" w:bidi="hi-IN"/>
        </w:rPr>
      </w:pPr>
      <w:r w:rsidRPr="009B3258">
        <w:rPr>
          <w:b/>
          <w:color w:val="000000"/>
          <w:sz w:val="32"/>
          <w:szCs w:val="32"/>
          <w:lang w:val="es-CO" w:eastAsia="zh-CN" w:bidi="hi-IN"/>
        </w:rPr>
        <w:t>REFERENCIAS BIBLIOGRÁFICAS</w:t>
      </w:r>
    </w:p>
    <w:p w14:paraId="4EAC7219" w14:textId="77777777" w:rsidR="009B3258" w:rsidRPr="009B3258" w:rsidRDefault="009B3258" w:rsidP="009B3258">
      <w:pPr>
        <w:widowControl w:val="0"/>
        <w:pBdr>
          <w:top w:val="nil"/>
          <w:left w:val="nil"/>
          <w:bottom w:val="nil"/>
          <w:right w:val="nil"/>
          <w:between w:val="nil"/>
        </w:pBdr>
        <w:suppressAutoHyphens/>
        <w:spacing w:line="360" w:lineRule="auto"/>
        <w:rPr>
          <w:lang w:val="en-US" w:eastAsia="zh-CN" w:bidi="hi-IN"/>
        </w:rPr>
      </w:pPr>
      <w:r w:rsidRPr="009B3258">
        <w:rPr>
          <w:lang w:val="es-CO" w:eastAsia="zh-CN" w:bidi="hi-IN"/>
        </w:rPr>
        <w:t xml:space="preserve">1. Halpin DMG, Criner GJ, Papi A, Singh D, Anzueto A, Martinez FJ, et al. </w:t>
      </w:r>
      <w:r w:rsidRPr="009B3258">
        <w:rPr>
          <w:lang w:val="en-US" w:eastAsia="zh-CN" w:bidi="hi-IN"/>
        </w:rPr>
        <w:t xml:space="preserve">Global Initiative for the Diagnosis, Management, and Prevention of Chronic Obstructive Lung Disease. The 2020 GOLD Science Committee Report on COVID-19 and Chronic Obstructive Pulmonary Disease. Am J Respir Crit Care Med. 2021; 203(1):24-36. DOI: 10.1164/rccm.202009-3533SO   </w:t>
      </w:r>
    </w:p>
    <w:p w14:paraId="48A1FDC0" w14:textId="77777777" w:rsidR="009B3258" w:rsidRPr="009B3258" w:rsidRDefault="009B3258" w:rsidP="009B3258">
      <w:pPr>
        <w:widowControl w:val="0"/>
        <w:pBdr>
          <w:top w:val="nil"/>
          <w:left w:val="nil"/>
          <w:bottom w:val="nil"/>
          <w:right w:val="nil"/>
          <w:between w:val="nil"/>
        </w:pBdr>
        <w:suppressAutoHyphens/>
        <w:spacing w:line="360" w:lineRule="auto"/>
        <w:rPr>
          <w:lang w:val="en-US" w:eastAsia="zh-CN" w:bidi="hi-IN"/>
        </w:rPr>
      </w:pPr>
      <w:r w:rsidRPr="009B3258">
        <w:rPr>
          <w:lang w:val="en-US" w:eastAsia="zh-CN" w:bidi="hi-IN"/>
        </w:rPr>
        <w:t xml:space="preserve">2. Han MK, Agusti A, Celli BR, Criner GJ, Halpin DMG, Roche N, et al. From GOLD 0 to Pre-COPD. Am J Respir Crit Care Med. 2021; 203(4):414-23. DOI: 10.1164/rccm.202008-3328PP  </w:t>
      </w:r>
    </w:p>
    <w:p w14:paraId="09909255" w14:textId="77777777" w:rsidR="009B3258" w:rsidRPr="009B3258" w:rsidRDefault="009B3258" w:rsidP="009B3258">
      <w:pPr>
        <w:widowControl w:val="0"/>
        <w:pBdr>
          <w:top w:val="nil"/>
          <w:left w:val="nil"/>
          <w:bottom w:val="nil"/>
          <w:right w:val="nil"/>
          <w:between w:val="nil"/>
        </w:pBdr>
        <w:suppressAutoHyphens/>
        <w:spacing w:line="360" w:lineRule="auto"/>
        <w:rPr>
          <w:lang w:val="en-US" w:eastAsia="zh-CN" w:bidi="hi-IN"/>
        </w:rPr>
      </w:pPr>
      <w:r w:rsidRPr="009B3258">
        <w:rPr>
          <w:lang w:val="en-US" w:eastAsia="zh-CN" w:bidi="hi-IN"/>
        </w:rPr>
        <w:t xml:space="preserve">3. Nambu A, Zach J, Schroeder J, Jin G, Kim SS, Kim YI, et al. Quantitative computed tomography measurements to evaluate airway disease in chronic obstructive pulmonary disease: Relationship to physiological measurements, clinical index and visual assessment of airway disease. Eur J Radiol. 2016; 85(11):2144-51. DOI: 10.1016/j.ejrad.2016.09.010 </w:t>
      </w:r>
    </w:p>
    <w:p w14:paraId="0A4A89B8" w14:textId="77777777" w:rsidR="009B3258" w:rsidRPr="009B3258" w:rsidRDefault="009B3258" w:rsidP="009B3258">
      <w:pPr>
        <w:widowControl w:val="0"/>
        <w:pBdr>
          <w:top w:val="nil"/>
          <w:left w:val="nil"/>
          <w:bottom w:val="nil"/>
          <w:right w:val="nil"/>
          <w:between w:val="nil"/>
        </w:pBdr>
        <w:suppressAutoHyphens/>
        <w:spacing w:line="360" w:lineRule="auto"/>
        <w:rPr>
          <w:lang w:val="en-US" w:eastAsia="zh-CN" w:bidi="hi-IN"/>
        </w:rPr>
      </w:pPr>
      <w:r w:rsidRPr="009B3258">
        <w:rPr>
          <w:lang w:val="en-US" w:eastAsia="zh-CN" w:bidi="hi-IN"/>
        </w:rPr>
        <w:t xml:space="preserve">4. Mohamed Hoesein FA, de Jong PA, Lammers JW, Mali WP, Schmidt M, de Koning HJ, et al. </w:t>
      </w:r>
      <w:r w:rsidRPr="009B3258">
        <w:rPr>
          <w:lang w:val="en-US" w:eastAsia="zh-CN" w:bidi="hi-IN"/>
        </w:rPr>
        <w:lastRenderedPageBreak/>
        <w:t>Airway wall thickness associated with forced expiratory volume in 1 second decline and development of airflow limitation. Eur Respir J. 2015; 45:644–51. DOI: 10.1183/09031936.00020714</w:t>
      </w:r>
    </w:p>
    <w:p w14:paraId="68920C37" w14:textId="77777777" w:rsidR="009B3258" w:rsidRPr="009B3258" w:rsidRDefault="009B3258" w:rsidP="009B3258">
      <w:pPr>
        <w:widowControl w:val="0"/>
        <w:pBdr>
          <w:top w:val="nil"/>
          <w:left w:val="nil"/>
          <w:bottom w:val="nil"/>
          <w:right w:val="nil"/>
          <w:between w:val="nil"/>
        </w:pBdr>
        <w:suppressAutoHyphens/>
        <w:spacing w:line="360" w:lineRule="auto"/>
        <w:rPr>
          <w:lang w:val="en-US" w:eastAsia="zh-CN" w:bidi="hi-IN"/>
        </w:rPr>
      </w:pPr>
      <w:r w:rsidRPr="009B3258">
        <w:rPr>
          <w:lang w:val="en-US" w:eastAsia="zh-CN" w:bidi="hi-IN"/>
        </w:rPr>
        <w:t>5. Mohamed Hoesein FA, de Hoop B, Zanen P, Gietema H, Kruitwagen CL, van Ginneken B, et al. CT-quantified emphysema in male heavy smokers: association with lung function decline. Thorax. 2011; 66:782–7. DOI: 10.1136/thx.2010.145995</w:t>
      </w:r>
    </w:p>
    <w:p w14:paraId="45EB98E9" w14:textId="77777777" w:rsidR="009B3258" w:rsidRPr="009B3258" w:rsidRDefault="009B3258" w:rsidP="009B3258">
      <w:pPr>
        <w:widowControl w:val="0"/>
        <w:pBdr>
          <w:top w:val="nil"/>
          <w:left w:val="nil"/>
          <w:bottom w:val="nil"/>
          <w:right w:val="nil"/>
          <w:between w:val="nil"/>
        </w:pBdr>
        <w:suppressAutoHyphens/>
        <w:spacing w:line="360" w:lineRule="auto"/>
        <w:rPr>
          <w:lang w:val="es-CO" w:eastAsia="zh-CN" w:bidi="hi-IN"/>
        </w:rPr>
      </w:pPr>
      <w:r w:rsidRPr="009B3258">
        <w:rPr>
          <w:lang w:val="en-US" w:eastAsia="zh-CN" w:bidi="hi-IN"/>
        </w:rPr>
        <w:t xml:space="preserve">6. Mohamed Hoesein FA, van Rikxoort E, van Ginneken B, de Jong PA, Prokop M, Lammers JW, et al. Computed tomography-quantified emphysema distribution is associated with lung function decline. </w:t>
      </w:r>
      <w:r w:rsidRPr="009B3258">
        <w:rPr>
          <w:lang w:val="es-CO" w:eastAsia="zh-CN" w:bidi="hi-IN"/>
        </w:rPr>
        <w:t>Eur Respir J. 2012; 40:844–50. DOI: 10.1183/09031936.00186311</w:t>
      </w:r>
    </w:p>
    <w:p w14:paraId="7A55F0F1" w14:textId="77777777" w:rsidR="009B3258" w:rsidRPr="009B3258" w:rsidRDefault="009B3258" w:rsidP="009B3258">
      <w:pPr>
        <w:widowControl w:val="0"/>
        <w:pBdr>
          <w:top w:val="nil"/>
          <w:left w:val="nil"/>
          <w:bottom w:val="nil"/>
          <w:right w:val="nil"/>
          <w:between w:val="nil"/>
        </w:pBdr>
        <w:suppressAutoHyphens/>
        <w:spacing w:line="360" w:lineRule="auto"/>
        <w:rPr>
          <w:lang w:val="en-US" w:eastAsia="zh-CN" w:bidi="hi-IN"/>
        </w:rPr>
      </w:pPr>
      <w:r w:rsidRPr="009B3258">
        <w:rPr>
          <w:lang w:val="es-CO" w:eastAsia="zh-CN" w:bidi="hi-IN"/>
        </w:rPr>
        <w:t xml:space="preserve">7. Hernández-Zenteno RJ, Flores-Trujillo F, Vázquez-Cortés JJ, Monteros-Sánchez CEL, Cosío MG. </w:t>
      </w:r>
      <w:r w:rsidRPr="009B3258">
        <w:rPr>
          <w:lang w:val="en-US" w:eastAsia="zh-CN" w:bidi="hi-IN"/>
        </w:rPr>
        <w:t xml:space="preserve">Symptomatic and asymptomatic smokers without airflow obstruction: </w:t>
      </w:r>
      <w:proofErr w:type="gramStart"/>
      <w:r w:rsidRPr="009B3258">
        <w:rPr>
          <w:lang w:val="en-US" w:eastAsia="zh-CN" w:bidi="hi-IN"/>
        </w:rPr>
        <w:t>a new clinical entity?</w:t>
      </w:r>
      <w:proofErr w:type="gramEnd"/>
      <w:r w:rsidRPr="009B3258">
        <w:rPr>
          <w:lang w:val="en-US" w:eastAsia="zh-CN" w:bidi="hi-IN"/>
        </w:rPr>
        <w:t xml:space="preserve"> Rev Invest Clin. 2019; 71(1):64-9. DOI: 10.24875/RIC.18002648 </w:t>
      </w:r>
    </w:p>
    <w:p w14:paraId="4E0946A2" w14:textId="77777777" w:rsidR="009B3258" w:rsidRPr="009B3258" w:rsidRDefault="009B3258" w:rsidP="009B3258">
      <w:pPr>
        <w:widowControl w:val="0"/>
        <w:pBdr>
          <w:top w:val="nil"/>
          <w:left w:val="nil"/>
          <w:bottom w:val="nil"/>
          <w:right w:val="nil"/>
          <w:between w:val="nil"/>
        </w:pBdr>
        <w:suppressAutoHyphens/>
        <w:spacing w:line="360" w:lineRule="auto"/>
        <w:rPr>
          <w:lang w:val="es-CO" w:eastAsia="zh-CN" w:bidi="hi-IN"/>
        </w:rPr>
      </w:pPr>
      <w:r w:rsidRPr="009B3258">
        <w:rPr>
          <w:lang w:val="en-US" w:eastAsia="zh-CN" w:bidi="hi-IN"/>
        </w:rPr>
        <w:t xml:space="preserve">8. Wedzicha JA, Ers Co-Chair, Miravitlles M, Hurst JR, Calverley PM, Albert RK, et al. Management of COPD exacerbations: a European Respiratory Society/American Thoracic Society guideline. </w:t>
      </w:r>
      <w:r w:rsidRPr="009B3258">
        <w:rPr>
          <w:lang w:val="es-CO" w:eastAsia="zh-CN" w:bidi="hi-IN"/>
        </w:rPr>
        <w:t xml:space="preserve">Eur Respir J. 2017; 49(3):1600791. DOI: 10.1183/13993003.00791-2016 </w:t>
      </w:r>
    </w:p>
    <w:p w14:paraId="54E7A312" w14:textId="77777777" w:rsidR="009B3258" w:rsidRPr="009B3258" w:rsidRDefault="009B3258" w:rsidP="009B3258">
      <w:pPr>
        <w:widowControl w:val="0"/>
        <w:pBdr>
          <w:top w:val="nil"/>
          <w:left w:val="nil"/>
          <w:bottom w:val="nil"/>
          <w:right w:val="nil"/>
          <w:between w:val="nil"/>
        </w:pBdr>
        <w:suppressAutoHyphens/>
        <w:spacing w:line="360" w:lineRule="auto"/>
        <w:rPr>
          <w:lang w:val="en-US" w:eastAsia="zh-CN" w:bidi="hi-IN"/>
        </w:rPr>
      </w:pPr>
      <w:r w:rsidRPr="009B3258">
        <w:rPr>
          <w:lang w:val="es-CO" w:eastAsia="zh-CN" w:bidi="hi-IN"/>
        </w:rPr>
        <w:t xml:space="preserve">9. Ferrera MC, Labaki WW, Han MK. </w:t>
      </w:r>
      <w:r w:rsidRPr="009B3258">
        <w:rPr>
          <w:lang w:val="en-US" w:eastAsia="zh-CN" w:bidi="hi-IN"/>
        </w:rPr>
        <w:t xml:space="preserve">Advances in Chronic Obstructive Pulmonary Disease. Annu Rev Med. 2021; 72:119-34. DOI: 10.1146/annurev-med-080919-112707 </w:t>
      </w:r>
    </w:p>
    <w:p w14:paraId="5567CACC" w14:textId="77777777" w:rsidR="009B3258" w:rsidRPr="009B3258" w:rsidRDefault="009B3258" w:rsidP="009B3258">
      <w:pPr>
        <w:widowControl w:val="0"/>
        <w:pBdr>
          <w:top w:val="nil"/>
          <w:left w:val="nil"/>
          <w:bottom w:val="nil"/>
          <w:right w:val="nil"/>
          <w:between w:val="nil"/>
        </w:pBdr>
        <w:suppressAutoHyphens/>
        <w:spacing w:line="360" w:lineRule="auto"/>
        <w:rPr>
          <w:lang w:val="en-US" w:eastAsia="zh-CN" w:bidi="hi-IN"/>
        </w:rPr>
      </w:pPr>
      <w:r w:rsidRPr="009B3258">
        <w:rPr>
          <w:lang w:val="en-US" w:eastAsia="zh-CN" w:bidi="hi-IN"/>
        </w:rPr>
        <w:t xml:space="preserve">10. Gomes P, Bastos HNE, Carvalho A, Lobo A, Guimarães A, Rodrigues RS, et al. Pulmonary Emphysema Regional Distribution and Extent Assessed by Chest Computed Tomography Is Associated </w:t>
      </w:r>
      <w:proofErr w:type="gramStart"/>
      <w:r w:rsidRPr="009B3258">
        <w:rPr>
          <w:lang w:val="en-US" w:eastAsia="zh-CN" w:bidi="hi-IN"/>
        </w:rPr>
        <w:t>With</w:t>
      </w:r>
      <w:proofErr w:type="gramEnd"/>
      <w:r w:rsidRPr="009B3258">
        <w:rPr>
          <w:lang w:val="en-US" w:eastAsia="zh-CN" w:bidi="hi-IN"/>
        </w:rPr>
        <w:t xml:space="preserve"> Pulmonary Function Impairment in Patients With COPD. Front Med (Lausanne). 2021; 8:705184. DOI: 10.3389/fmed.2021.705184 </w:t>
      </w:r>
    </w:p>
    <w:p w14:paraId="09DBC51C" w14:textId="77777777" w:rsidR="009B3258" w:rsidRPr="009B3258" w:rsidRDefault="009B3258" w:rsidP="009B3258">
      <w:pPr>
        <w:widowControl w:val="0"/>
        <w:pBdr>
          <w:top w:val="nil"/>
          <w:left w:val="nil"/>
          <w:bottom w:val="nil"/>
          <w:right w:val="nil"/>
          <w:between w:val="nil"/>
        </w:pBdr>
        <w:suppressAutoHyphens/>
        <w:spacing w:line="360" w:lineRule="auto"/>
        <w:rPr>
          <w:lang w:val="en-US" w:eastAsia="zh-CN" w:bidi="hi-IN"/>
        </w:rPr>
      </w:pPr>
      <w:r w:rsidRPr="009B3258">
        <w:rPr>
          <w:lang w:val="en-US" w:eastAsia="zh-CN" w:bidi="hi-IN"/>
        </w:rPr>
        <w:t xml:space="preserve">11. Çolak Y, Afzal S, Nordestgaard BG, Vestbo J, Lange P. Prognosis of asymptomatic and symptomatic, undiagnosed COPD in the general population in Denmark: a prospective cohort study. Lancet Respir Med. 2017; 5(5):426-34. DOI: 10.1016/S2213-2600(17)30119-4 </w:t>
      </w:r>
    </w:p>
    <w:p w14:paraId="4F258436" w14:textId="77777777" w:rsidR="009B3258" w:rsidRPr="009B3258" w:rsidRDefault="009B3258" w:rsidP="009B3258">
      <w:pPr>
        <w:widowControl w:val="0"/>
        <w:pBdr>
          <w:top w:val="nil"/>
          <w:left w:val="nil"/>
          <w:bottom w:val="nil"/>
          <w:right w:val="nil"/>
          <w:between w:val="nil"/>
        </w:pBdr>
        <w:suppressAutoHyphens/>
        <w:spacing w:line="360" w:lineRule="auto"/>
        <w:rPr>
          <w:lang w:val="en-US" w:eastAsia="zh-CN" w:bidi="hi-IN"/>
        </w:rPr>
      </w:pPr>
      <w:r w:rsidRPr="009B3258">
        <w:rPr>
          <w:lang w:val="en-US" w:eastAsia="zh-CN" w:bidi="hi-IN"/>
        </w:rPr>
        <w:t xml:space="preserve">12. Menezes AM, Muiño A, López-Varela MV, Valdivia G, Lisboa C, Jardim JR, et al. A population-based cohort study on chronic obstructive pulmonary disease in Latin America: methods and preliminary results. The PLATINO Study Phase II. Arch Bronconeumol. 2014; 50(1):10-7. DOI: 10.1016/j.arbres.2013.07.014 </w:t>
      </w:r>
    </w:p>
    <w:p w14:paraId="6D4DD891" w14:textId="77777777" w:rsidR="009B3258" w:rsidRPr="009B3258" w:rsidRDefault="009B3258" w:rsidP="009B3258">
      <w:pPr>
        <w:widowControl w:val="0"/>
        <w:pBdr>
          <w:top w:val="nil"/>
          <w:left w:val="nil"/>
          <w:bottom w:val="nil"/>
          <w:right w:val="nil"/>
          <w:between w:val="nil"/>
        </w:pBdr>
        <w:suppressAutoHyphens/>
        <w:spacing w:line="360" w:lineRule="auto"/>
        <w:rPr>
          <w:lang w:val="en-US" w:eastAsia="zh-CN" w:bidi="hi-IN"/>
        </w:rPr>
      </w:pPr>
      <w:r w:rsidRPr="009B3258">
        <w:rPr>
          <w:lang w:val="en-US" w:eastAsia="zh-CN" w:bidi="hi-IN"/>
        </w:rPr>
        <w:t xml:space="preserve">13. GBD Chronic Respiratory Disease Collaborators. Prevalence and attributable health burden of </w:t>
      </w:r>
      <w:r w:rsidRPr="009B3258">
        <w:rPr>
          <w:lang w:val="en-US" w:eastAsia="zh-CN" w:bidi="hi-IN"/>
        </w:rPr>
        <w:lastRenderedPageBreak/>
        <w:t xml:space="preserve">chronic respiratory diseases, 1990-2017: a systematic analysis for the Global Burden of Disease Study 2017. Lancet Respir Med. 2020; 8(6):585-96. DOI: 10.1016/S2213-2600(20)30105-3 </w:t>
      </w:r>
    </w:p>
    <w:p w14:paraId="5E7A216B" w14:textId="77777777" w:rsidR="009B3258" w:rsidRPr="009B3258" w:rsidRDefault="009B3258" w:rsidP="009B3258">
      <w:pPr>
        <w:widowControl w:val="0"/>
        <w:pBdr>
          <w:top w:val="nil"/>
          <w:left w:val="nil"/>
          <w:bottom w:val="nil"/>
          <w:right w:val="nil"/>
          <w:between w:val="nil"/>
        </w:pBdr>
        <w:suppressAutoHyphens/>
        <w:spacing w:line="360" w:lineRule="auto"/>
        <w:rPr>
          <w:lang w:val="en-US" w:eastAsia="zh-CN" w:bidi="hi-IN"/>
        </w:rPr>
      </w:pPr>
      <w:r w:rsidRPr="009B3258">
        <w:rPr>
          <w:lang w:val="en-US" w:eastAsia="zh-CN" w:bidi="hi-IN"/>
        </w:rPr>
        <w:t xml:space="preserve">14. Regan EA, Lynch DA, Curran-Everett D, Curtis JL, Austin JH, Grenier PA, et al. Clinical and Radiologic Disease in Smokers </w:t>
      </w:r>
      <w:proofErr w:type="gramStart"/>
      <w:r w:rsidRPr="009B3258">
        <w:rPr>
          <w:lang w:val="en-US" w:eastAsia="zh-CN" w:bidi="hi-IN"/>
        </w:rPr>
        <w:t>With</w:t>
      </w:r>
      <w:proofErr w:type="gramEnd"/>
      <w:r w:rsidRPr="009B3258">
        <w:rPr>
          <w:lang w:val="en-US" w:eastAsia="zh-CN" w:bidi="hi-IN"/>
        </w:rPr>
        <w:t xml:space="preserve"> Normal Spirometry. JAMA Intern Med. 2015; 175(9):1539-49. DOI: 10.1001/jamainternmed.2015.2735 </w:t>
      </w:r>
    </w:p>
    <w:p w14:paraId="0E60F1B2" w14:textId="77777777" w:rsidR="009B3258" w:rsidRPr="009B3258" w:rsidRDefault="009B3258" w:rsidP="009B3258">
      <w:pPr>
        <w:widowControl w:val="0"/>
        <w:pBdr>
          <w:top w:val="nil"/>
          <w:left w:val="nil"/>
          <w:bottom w:val="nil"/>
          <w:right w:val="nil"/>
          <w:between w:val="nil"/>
        </w:pBdr>
        <w:suppressAutoHyphens/>
        <w:spacing w:line="360" w:lineRule="auto"/>
        <w:rPr>
          <w:lang w:val="en-US" w:eastAsia="zh-CN" w:bidi="hi-IN"/>
        </w:rPr>
      </w:pPr>
      <w:r w:rsidRPr="009B3258">
        <w:rPr>
          <w:lang w:val="en-US" w:eastAsia="zh-CN" w:bidi="hi-IN"/>
        </w:rPr>
        <w:t xml:space="preserve">15. Wouters EFM, Breyer MK, Breyer-Kohansal R, Hartl S. COPD Diagnosis: Time for Disruption. J Clin Med. 2021; 10(20):4660. DOI: 10.3390/jcm10204660 </w:t>
      </w:r>
    </w:p>
    <w:p w14:paraId="3824FBC0" w14:textId="77777777" w:rsidR="009B3258" w:rsidRPr="009B3258" w:rsidRDefault="009B3258" w:rsidP="009B3258">
      <w:pPr>
        <w:widowControl w:val="0"/>
        <w:pBdr>
          <w:top w:val="nil"/>
          <w:left w:val="nil"/>
          <w:bottom w:val="nil"/>
          <w:right w:val="nil"/>
          <w:between w:val="nil"/>
        </w:pBdr>
        <w:suppressAutoHyphens/>
        <w:spacing w:line="360" w:lineRule="auto"/>
        <w:rPr>
          <w:lang w:val="en-US" w:eastAsia="zh-CN" w:bidi="hi-IN"/>
        </w:rPr>
      </w:pPr>
      <w:r w:rsidRPr="009B3258">
        <w:rPr>
          <w:lang w:val="en-US" w:eastAsia="zh-CN" w:bidi="hi-IN"/>
        </w:rPr>
        <w:t xml:space="preserve">16. Woodruff PG, Barr RG, Bleecker E, Christenson SA, Couper D, Curtis JL, et al. Clinical Significance of Symptoms in Smokers with Preserved Pulmonary Function. N Engl J Med. 2016; 374(19):1811-21. DOI: 10.1056/NEJMoa1505971 </w:t>
      </w:r>
    </w:p>
    <w:p w14:paraId="7DDAD687" w14:textId="77777777" w:rsidR="009B3258" w:rsidRPr="009B3258" w:rsidRDefault="009B3258" w:rsidP="009B3258">
      <w:pPr>
        <w:widowControl w:val="0"/>
        <w:pBdr>
          <w:top w:val="nil"/>
          <w:left w:val="nil"/>
          <w:bottom w:val="nil"/>
          <w:right w:val="nil"/>
          <w:between w:val="nil"/>
        </w:pBdr>
        <w:suppressAutoHyphens/>
        <w:spacing w:line="360" w:lineRule="auto"/>
        <w:rPr>
          <w:lang w:val="en-US" w:eastAsia="zh-CN" w:bidi="hi-IN"/>
        </w:rPr>
      </w:pPr>
      <w:r w:rsidRPr="009B3258">
        <w:rPr>
          <w:lang w:val="en-US" w:eastAsia="zh-CN" w:bidi="hi-IN"/>
        </w:rPr>
        <w:t>17. Schroeder JD, McKenzie AS, Zach JA, Wilson CG, Curran-Everett D, Stinson DS, et al. Relationships between airflow obstruction and quantitative CT measurements of emphysema, air trapping, and airways in subjects with and without chronic obstructive pulmonary disease. AJR Am J Roentgenol. 2013; 201(3</w:t>
      </w:r>
      <w:proofErr w:type="gramStart"/>
      <w:r w:rsidRPr="009B3258">
        <w:rPr>
          <w:lang w:val="en-US" w:eastAsia="zh-CN" w:bidi="hi-IN"/>
        </w:rPr>
        <w:t>):W</w:t>
      </w:r>
      <w:proofErr w:type="gramEnd"/>
      <w:r w:rsidRPr="009B3258">
        <w:rPr>
          <w:lang w:val="en-US" w:eastAsia="zh-CN" w:bidi="hi-IN"/>
        </w:rPr>
        <w:t xml:space="preserve">460-70.  DOI: 10.2214/AJR.12.10102 </w:t>
      </w:r>
    </w:p>
    <w:p w14:paraId="4F64FAD1" w14:textId="77777777" w:rsidR="009B3258" w:rsidRPr="009B3258" w:rsidRDefault="009B3258" w:rsidP="009B3258">
      <w:pPr>
        <w:widowControl w:val="0"/>
        <w:pBdr>
          <w:top w:val="nil"/>
          <w:left w:val="nil"/>
          <w:bottom w:val="nil"/>
          <w:right w:val="nil"/>
          <w:between w:val="nil"/>
        </w:pBdr>
        <w:suppressAutoHyphens/>
        <w:spacing w:line="360" w:lineRule="auto"/>
        <w:rPr>
          <w:lang w:val="en-US" w:eastAsia="zh-CN" w:bidi="hi-IN"/>
        </w:rPr>
      </w:pPr>
      <w:r w:rsidRPr="009B3258">
        <w:rPr>
          <w:lang w:val="en-US" w:eastAsia="zh-CN" w:bidi="hi-IN"/>
        </w:rPr>
        <w:t xml:space="preserve">18. Miravitlles M, Ribera A. Understanding the impact of symptoms on the burden of COPD. Respir Res. 2017; 18(1):67. DOI: 10.1186/s12931-017-0548-3 </w:t>
      </w:r>
    </w:p>
    <w:p w14:paraId="6FF714D7" w14:textId="77777777" w:rsidR="009B3258" w:rsidRPr="009B3258" w:rsidRDefault="009B3258" w:rsidP="009B3258">
      <w:pPr>
        <w:widowControl w:val="0"/>
        <w:pBdr>
          <w:top w:val="nil"/>
          <w:left w:val="nil"/>
          <w:bottom w:val="nil"/>
          <w:right w:val="nil"/>
          <w:between w:val="nil"/>
        </w:pBdr>
        <w:suppressAutoHyphens/>
        <w:spacing w:line="360" w:lineRule="auto"/>
        <w:rPr>
          <w:lang w:val="en-US" w:eastAsia="zh-CN" w:bidi="hi-IN"/>
        </w:rPr>
      </w:pPr>
      <w:r w:rsidRPr="009B3258">
        <w:rPr>
          <w:lang w:val="en-US" w:eastAsia="zh-CN" w:bidi="hi-IN"/>
        </w:rPr>
        <w:t xml:space="preserve">19. Kessler R, Partridge MR, Miravitlles M, Cazzola M, Vogelmeier C, Leynaud D, et al. Symptom variability in patients with severe COPD: a pan-European cross-sectional study. Eur Respir J. 2011; 37(2):264-72. DOI: 10.1183/09031936.00051110 </w:t>
      </w:r>
    </w:p>
    <w:p w14:paraId="74E7720A" w14:textId="77777777" w:rsidR="009B3258" w:rsidRPr="009B3258" w:rsidRDefault="009B3258" w:rsidP="009B3258">
      <w:pPr>
        <w:widowControl w:val="0"/>
        <w:pBdr>
          <w:top w:val="nil"/>
          <w:left w:val="nil"/>
          <w:bottom w:val="nil"/>
          <w:right w:val="nil"/>
          <w:between w:val="nil"/>
        </w:pBdr>
        <w:suppressAutoHyphens/>
        <w:spacing w:line="360" w:lineRule="auto"/>
        <w:rPr>
          <w:lang w:val="en-US" w:eastAsia="zh-CN" w:bidi="hi-IN"/>
        </w:rPr>
      </w:pPr>
      <w:r w:rsidRPr="009B3258">
        <w:rPr>
          <w:lang w:val="en-US" w:eastAsia="zh-CN" w:bidi="hi-IN"/>
        </w:rPr>
        <w:t>20. Schroeder JD, McKenzie AS, Zach JA, Wilson CG, Curran-Everett D, Stinson DS, et al. Relationships between airflow obstruction and quantitative CT measurements of emphysema, air trapping, and airways in subjects with and without chronic obstructive pulmonary disease. AJR Am J Roentgenol. 2013; 201(3</w:t>
      </w:r>
      <w:proofErr w:type="gramStart"/>
      <w:r w:rsidRPr="009B3258">
        <w:rPr>
          <w:lang w:val="en-US" w:eastAsia="zh-CN" w:bidi="hi-IN"/>
        </w:rPr>
        <w:t>):W</w:t>
      </w:r>
      <w:proofErr w:type="gramEnd"/>
      <w:r w:rsidRPr="009B3258">
        <w:rPr>
          <w:lang w:val="en-US" w:eastAsia="zh-CN" w:bidi="hi-IN"/>
        </w:rPr>
        <w:t xml:space="preserve">460-70. DOI: 10.2214/AJR.12.10102 </w:t>
      </w:r>
    </w:p>
    <w:p w14:paraId="6E0EE63C" w14:textId="77777777" w:rsidR="009B3258" w:rsidRPr="009B3258" w:rsidRDefault="009B3258" w:rsidP="009B3258">
      <w:pPr>
        <w:widowControl w:val="0"/>
        <w:pBdr>
          <w:top w:val="nil"/>
          <w:left w:val="nil"/>
          <w:bottom w:val="nil"/>
          <w:right w:val="nil"/>
          <w:between w:val="nil"/>
        </w:pBdr>
        <w:suppressAutoHyphens/>
        <w:spacing w:line="360" w:lineRule="auto"/>
        <w:rPr>
          <w:lang w:val="es-CO" w:eastAsia="zh-CN" w:bidi="hi-IN"/>
        </w:rPr>
      </w:pPr>
      <w:r w:rsidRPr="009B3258">
        <w:rPr>
          <w:lang w:val="en-US" w:eastAsia="zh-CN" w:bidi="hi-IN"/>
        </w:rPr>
        <w:t xml:space="preserve">21. Bhatt SP, Bhakta NR, Wilson CG, Cooper CB, Barjaktarevic I, Bodduluri S, et al. New Spirometry Indices for Detecting Mild Airflow Obstruction. Sci Rep. 2018; 8(1):17484. </w:t>
      </w:r>
      <w:r w:rsidRPr="009B3258">
        <w:rPr>
          <w:lang w:val="es-CO" w:eastAsia="zh-CN" w:bidi="hi-IN"/>
        </w:rPr>
        <w:t>DOI: 10.1038/s41598-018-35930-2</w:t>
      </w:r>
    </w:p>
    <w:p w14:paraId="4CA38EB2" w14:textId="77777777" w:rsidR="009B3258" w:rsidRPr="009B3258" w:rsidRDefault="009B3258" w:rsidP="009B3258">
      <w:pPr>
        <w:pBdr>
          <w:top w:val="nil"/>
          <w:left w:val="nil"/>
          <w:bottom w:val="nil"/>
          <w:right w:val="nil"/>
          <w:between w:val="nil"/>
        </w:pBdr>
        <w:suppressAutoHyphens/>
        <w:spacing w:line="360" w:lineRule="auto"/>
        <w:jc w:val="both"/>
        <w:rPr>
          <w:color w:val="000000"/>
          <w:lang w:val="es-CO" w:eastAsia="zh-CN" w:bidi="hi-IN"/>
        </w:rPr>
      </w:pPr>
    </w:p>
    <w:p w14:paraId="39A62917" w14:textId="77777777" w:rsidR="009B3258" w:rsidRPr="009B3258" w:rsidRDefault="009B3258" w:rsidP="009B3258">
      <w:pPr>
        <w:pBdr>
          <w:top w:val="nil"/>
          <w:left w:val="nil"/>
          <w:bottom w:val="nil"/>
          <w:right w:val="nil"/>
          <w:between w:val="nil"/>
        </w:pBdr>
        <w:suppressAutoHyphens/>
        <w:spacing w:line="360" w:lineRule="auto"/>
        <w:jc w:val="both"/>
        <w:rPr>
          <w:color w:val="000000"/>
          <w:lang w:val="es-CO" w:eastAsia="zh-CN" w:bidi="hi-IN"/>
        </w:rPr>
      </w:pPr>
    </w:p>
    <w:p w14:paraId="36833CCF" w14:textId="77777777" w:rsidR="009B3258" w:rsidRPr="009B3258" w:rsidRDefault="009B3258" w:rsidP="009B3258">
      <w:pPr>
        <w:pBdr>
          <w:top w:val="nil"/>
          <w:left w:val="nil"/>
          <w:bottom w:val="nil"/>
          <w:right w:val="nil"/>
          <w:between w:val="nil"/>
        </w:pBdr>
        <w:suppressAutoHyphens/>
        <w:spacing w:line="360" w:lineRule="auto"/>
        <w:jc w:val="center"/>
        <w:rPr>
          <w:color w:val="000000"/>
          <w:lang w:val="es-CO" w:eastAsia="zh-CN" w:bidi="hi-IN"/>
        </w:rPr>
      </w:pPr>
      <w:r w:rsidRPr="009B3258">
        <w:rPr>
          <w:b/>
          <w:color w:val="000000"/>
          <w:lang w:val="es-CO" w:eastAsia="zh-CN" w:bidi="hi-IN"/>
        </w:rPr>
        <w:lastRenderedPageBreak/>
        <w:t>Conflictos de interés</w:t>
      </w:r>
    </w:p>
    <w:p w14:paraId="63C0A8CA" w14:textId="77777777" w:rsidR="009B3258" w:rsidRPr="009B3258" w:rsidRDefault="009B3258" w:rsidP="009B3258">
      <w:pPr>
        <w:pBdr>
          <w:top w:val="nil"/>
          <w:left w:val="nil"/>
          <w:bottom w:val="nil"/>
          <w:right w:val="nil"/>
          <w:between w:val="nil"/>
        </w:pBdr>
        <w:suppressAutoHyphens/>
        <w:spacing w:line="360" w:lineRule="auto"/>
        <w:jc w:val="both"/>
        <w:rPr>
          <w:color w:val="000000"/>
          <w:lang w:val="es-CO" w:eastAsia="zh-CN" w:bidi="hi-IN"/>
        </w:rPr>
      </w:pPr>
      <w:r w:rsidRPr="009B3258">
        <w:rPr>
          <w:color w:val="000000"/>
          <w:lang w:val="es-CO" w:eastAsia="zh-CN" w:bidi="hi-IN"/>
        </w:rPr>
        <w:t>Los autores declaran no tener conflicto de interés.</w:t>
      </w:r>
    </w:p>
    <w:p w14:paraId="7118342F" w14:textId="77777777" w:rsidR="009B3258" w:rsidRPr="009B3258" w:rsidRDefault="009B3258" w:rsidP="009B3258">
      <w:pPr>
        <w:widowControl w:val="0"/>
        <w:pBdr>
          <w:top w:val="nil"/>
          <w:left w:val="nil"/>
          <w:bottom w:val="nil"/>
          <w:right w:val="nil"/>
          <w:between w:val="nil"/>
        </w:pBdr>
        <w:suppressAutoHyphens/>
        <w:spacing w:line="360" w:lineRule="auto"/>
        <w:jc w:val="both"/>
        <w:rPr>
          <w:color w:val="000000"/>
          <w:highlight w:val="yellow"/>
          <w:lang w:val="es-CO" w:eastAsia="zh-CN" w:bidi="hi-IN"/>
        </w:rPr>
      </w:pPr>
    </w:p>
    <w:p w14:paraId="4896D101" w14:textId="77777777" w:rsidR="009B3258" w:rsidRPr="009B3258" w:rsidRDefault="009B3258" w:rsidP="009B3258">
      <w:pPr>
        <w:pBdr>
          <w:top w:val="nil"/>
          <w:left w:val="nil"/>
          <w:bottom w:val="nil"/>
          <w:right w:val="nil"/>
          <w:between w:val="nil"/>
        </w:pBdr>
        <w:suppressAutoHyphens/>
        <w:spacing w:line="360" w:lineRule="auto"/>
        <w:jc w:val="center"/>
        <w:rPr>
          <w:lang w:val="es-CO" w:eastAsia="zh-CN" w:bidi="hi-IN"/>
        </w:rPr>
      </w:pPr>
      <w:r w:rsidRPr="009B3258">
        <w:rPr>
          <w:b/>
          <w:color w:val="000000"/>
          <w:lang w:val="es-CO" w:eastAsia="zh-CN" w:bidi="hi-IN"/>
        </w:rPr>
        <w:t>Contribuciones de los autores</w:t>
      </w:r>
    </w:p>
    <w:p w14:paraId="5CDCFCC9" w14:textId="77777777" w:rsidR="009B3258" w:rsidRPr="009B3258" w:rsidRDefault="009B3258" w:rsidP="009B3258">
      <w:pPr>
        <w:pBdr>
          <w:top w:val="nil"/>
          <w:left w:val="nil"/>
          <w:bottom w:val="nil"/>
          <w:right w:val="nil"/>
          <w:between w:val="nil"/>
        </w:pBdr>
        <w:suppressAutoHyphens/>
        <w:spacing w:line="360" w:lineRule="auto"/>
        <w:rPr>
          <w:lang w:val="es-CO" w:eastAsia="zh-CN" w:bidi="hi-IN"/>
        </w:rPr>
      </w:pPr>
      <w:r w:rsidRPr="009B3258">
        <w:rPr>
          <w:lang w:val="es-CO" w:eastAsia="zh-CN" w:bidi="hi-IN"/>
        </w:rPr>
        <w:t xml:space="preserve">Conceptualización: </w:t>
      </w:r>
      <w:r w:rsidRPr="009B3258">
        <w:rPr>
          <w:i/>
          <w:lang w:val="es-CO" w:eastAsia="zh-CN" w:bidi="hi-IN"/>
        </w:rPr>
        <w:t>Eduardo Tuta-Quintero, Alirio Bastidas-Goyes, Diana Diaz Quijano.</w:t>
      </w:r>
    </w:p>
    <w:p w14:paraId="24DA9AAA" w14:textId="5C453B45" w:rsidR="009B3258" w:rsidRPr="009B3258" w:rsidRDefault="009B3258" w:rsidP="009B3258">
      <w:pPr>
        <w:pBdr>
          <w:top w:val="nil"/>
          <w:left w:val="nil"/>
          <w:bottom w:val="nil"/>
          <w:right w:val="nil"/>
          <w:between w:val="nil"/>
        </w:pBdr>
        <w:suppressAutoHyphens/>
        <w:spacing w:line="360" w:lineRule="auto"/>
        <w:rPr>
          <w:lang w:val="es-CO" w:eastAsia="zh-CN" w:bidi="hi-IN"/>
        </w:rPr>
      </w:pPr>
      <w:r w:rsidRPr="009B3258">
        <w:rPr>
          <w:lang w:val="es-CO" w:eastAsia="zh-CN" w:bidi="hi-IN"/>
        </w:rPr>
        <w:t xml:space="preserve">Curación de datos:  </w:t>
      </w:r>
      <w:r w:rsidRPr="009B3258">
        <w:rPr>
          <w:i/>
          <w:lang w:val="es-CO" w:eastAsia="zh-CN" w:bidi="hi-IN"/>
        </w:rPr>
        <w:t xml:space="preserve"> Maria Camila Buitrago, David Charry Borrero, Sharon Lechtig Wasserman, Jhojanna Sotillo Santini, Faure Yezid Rodríguez Velasquez, Diego Holguin.</w:t>
      </w:r>
    </w:p>
    <w:p w14:paraId="716C37F5" w14:textId="77777777" w:rsidR="009B3258" w:rsidRPr="009B3258" w:rsidRDefault="009B3258" w:rsidP="009B3258">
      <w:pPr>
        <w:pBdr>
          <w:top w:val="nil"/>
          <w:left w:val="nil"/>
          <w:bottom w:val="nil"/>
          <w:right w:val="nil"/>
          <w:between w:val="nil"/>
        </w:pBdr>
        <w:suppressAutoHyphens/>
        <w:spacing w:line="360" w:lineRule="auto"/>
        <w:rPr>
          <w:lang w:val="es-CO" w:eastAsia="zh-CN" w:bidi="hi-IN"/>
        </w:rPr>
      </w:pPr>
      <w:r w:rsidRPr="009B3258">
        <w:rPr>
          <w:lang w:val="es-CO" w:eastAsia="zh-CN" w:bidi="hi-IN"/>
        </w:rPr>
        <w:t xml:space="preserve">Análisis formal:  </w:t>
      </w:r>
      <w:r w:rsidRPr="009B3258">
        <w:rPr>
          <w:i/>
          <w:lang w:val="es-CO" w:eastAsia="zh-CN" w:bidi="hi-IN"/>
        </w:rPr>
        <w:t xml:space="preserve">Eduardo Tuta-Quintero, Alirio Bastidas-Goyes, Diana Diaz Quijano. </w:t>
      </w:r>
    </w:p>
    <w:p w14:paraId="5FABA7CA" w14:textId="77777777" w:rsidR="009B3258" w:rsidRPr="009B3258" w:rsidRDefault="009B3258" w:rsidP="009B3258">
      <w:pPr>
        <w:pBdr>
          <w:top w:val="nil"/>
          <w:left w:val="nil"/>
          <w:bottom w:val="nil"/>
          <w:right w:val="nil"/>
          <w:between w:val="nil"/>
        </w:pBdr>
        <w:suppressAutoHyphens/>
        <w:spacing w:line="360" w:lineRule="auto"/>
        <w:rPr>
          <w:lang w:val="es-CO" w:eastAsia="zh-CN" w:bidi="hi-IN"/>
        </w:rPr>
      </w:pPr>
      <w:r w:rsidRPr="009B3258">
        <w:rPr>
          <w:lang w:val="es-CO" w:eastAsia="zh-CN" w:bidi="hi-IN"/>
        </w:rPr>
        <w:t xml:space="preserve">Investigación:  </w:t>
      </w:r>
      <w:r w:rsidRPr="009B3258">
        <w:rPr>
          <w:i/>
          <w:lang w:val="es-CO" w:eastAsia="zh-CN" w:bidi="hi-IN"/>
        </w:rPr>
        <w:t xml:space="preserve">Eduardo Tuta-Quintero, Alirio Bastidas-Goyes. </w:t>
      </w:r>
    </w:p>
    <w:p w14:paraId="5750DEE7" w14:textId="77777777" w:rsidR="009B3258" w:rsidRPr="009B3258" w:rsidRDefault="009B3258" w:rsidP="009B3258">
      <w:pPr>
        <w:pBdr>
          <w:top w:val="nil"/>
          <w:left w:val="nil"/>
          <w:bottom w:val="nil"/>
          <w:right w:val="nil"/>
          <w:between w:val="nil"/>
        </w:pBdr>
        <w:suppressAutoHyphens/>
        <w:spacing w:line="360" w:lineRule="auto"/>
        <w:rPr>
          <w:lang w:val="es-CO" w:eastAsia="zh-CN" w:bidi="hi-IN"/>
        </w:rPr>
      </w:pPr>
      <w:r w:rsidRPr="009B3258">
        <w:rPr>
          <w:lang w:val="es-CO" w:eastAsia="zh-CN" w:bidi="hi-IN"/>
        </w:rPr>
        <w:t xml:space="preserve">Metodología:  </w:t>
      </w:r>
      <w:r w:rsidRPr="009B3258">
        <w:rPr>
          <w:i/>
          <w:lang w:val="es-CO" w:eastAsia="zh-CN" w:bidi="hi-IN"/>
        </w:rPr>
        <w:t xml:space="preserve">Eduardo Tuta-Quintero, Alirio Bastidas-Goyes, Diana Diaz Quijano. </w:t>
      </w:r>
    </w:p>
    <w:p w14:paraId="54841AAF" w14:textId="77777777" w:rsidR="009B3258" w:rsidRPr="009B3258" w:rsidRDefault="009B3258" w:rsidP="009B3258">
      <w:pPr>
        <w:pBdr>
          <w:top w:val="nil"/>
          <w:left w:val="nil"/>
          <w:bottom w:val="nil"/>
          <w:right w:val="nil"/>
          <w:between w:val="nil"/>
        </w:pBdr>
        <w:suppressAutoHyphens/>
        <w:spacing w:line="360" w:lineRule="auto"/>
        <w:rPr>
          <w:lang w:val="es-CO" w:eastAsia="zh-CN" w:bidi="hi-IN"/>
        </w:rPr>
      </w:pPr>
      <w:r w:rsidRPr="009B3258">
        <w:rPr>
          <w:lang w:val="es-CO" w:eastAsia="zh-CN" w:bidi="hi-IN"/>
        </w:rPr>
        <w:t xml:space="preserve">Administración del proyecto:  </w:t>
      </w:r>
      <w:r w:rsidRPr="009B3258">
        <w:rPr>
          <w:i/>
          <w:lang w:val="es-CO" w:eastAsia="zh-CN" w:bidi="hi-IN"/>
        </w:rPr>
        <w:t xml:space="preserve"> Alirio Bastidas-Goyes, Diana Diaz Quijano, Faure Yezid Rodríguez Velasquez, Diego Holguin.</w:t>
      </w:r>
    </w:p>
    <w:p w14:paraId="6B009273" w14:textId="77777777" w:rsidR="009B3258" w:rsidRPr="009B3258" w:rsidRDefault="009B3258" w:rsidP="009B3258">
      <w:pPr>
        <w:pBdr>
          <w:top w:val="nil"/>
          <w:left w:val="nil"/>
          <w:bottom w:val="nil"/>
          <w:right w:val="nil"/>
          <w:between w:val="nil"/>
        </w:pBdr>
        <w:suppressAutoHyphens/>
        <w:spacing w:line="360" w:lineRule="auto"/>
        <w:rPr>
          <w:lang w:val="es-CO" w:eastAsia="zh-CN" w:bidi="hi-IN"/>
        </w:rPr>
      </w:pPr>
      <w:r w:rsidRPr="009B3258">
        <w:rPr>
          <w:lang w:val="es-CO" w:eastAsia="zh-CN" w:bidi="hi-IN"/>
        </w:rPr>
        <w:t xml:space="preserve">Supervisión:  </w:t>
      </w:r>
      <w:r w:rsidRPr="009B3258">
        <w:rPr>
          <w:i/>
          <w:lang w:val="es-CO" w:eastAsia="zh-CN" w:bidi="hi-IN"/>
        </w:rPr>
        <w:t xml:space="preserve"> Alirio Bastidas-Goyes, Diana Diaz Quijano. </w:t>
      </w:r>
    </w:p>
    <w:p w14:paraId="0FFF2EAE" w14:textId="77777777" w:rsidR="009B3258" w:rsidRPr="009B3258" w:rsidRDefault="009B3258" w:rsidP="009B3258">
      <w:pPr>
        <w:pBdr>
          <w:top w:val="nil"/>
          <w:left w:val="nil"/>
          <w:bottom w:val="nil"/>
          <w:right w:val="nil"/>
          <w:between w:val="nil"/>
        </w:pBdr>
        <w:suppressAutoHyphens/>
        <w:spacing w:line="360" w:lineRule="auto"/>
        <w:rPr>
          <w:lang w:val="es-CO" w:eastAsia="zh-CN" w:bidi="hi-IN"/>
        </w:rPr>
      </w:pPr>
      <w:r w:rsidRPr="009B3258">
        <w:rPr>
          <w:lang w:val="es-CO" w:eastAsia="zh-CN" w:bidi="hi-IN"/>
        </w:rPr>
        <w:t xml:space="preserve">Validación:  </w:t>
      </w:r>
      <w:r w:rsidRPr="009B3258">
        <w:rPr>
          <w:i/>
          <w:lang w:val="es-CO" w:eastAsia="zh-CN" w:bidi="hi-IN"/>
        </w:rPr>
        <w:t xml:space="preserve">Eduardo Tuta-Quintero, Alirio Bastidas-Goyes, Diana Diaz Quijano. </w:t>
      </w:r>
    </w:p>
    <w:p w14:paraId="4BAE8813" w14:textId="77777777" w:rsidR="009B3258" w:rsidRPr="009B3258" w:rsidRDefault="009B3258" w:rsidP="009B3258">
      <w:pPr>
        <w:pBdr>
          <w:top w:val="nil"/>
          <w:left w:val="nil"/>
          <w:bottom w:val="nil"/>
          <w:right w:val="nil"/>
          <w:between w:val="nil"/>
        </w:pBdr>
        <w:suppressAutoHyphens/>
        <w:spacing w:line="360" w:lineRule="auto"/>
        <w:rPr>
          <w:lang w:val="es-CO" w:eastAsia="zh-CN" w:bidi="hi-IN"/>
        </w:rPr>
      </w:pPr>
      <w:r w:rsidRPr="009B3258">
        <w:rPr>
          <w:lang w:val="es-CO" w:eastAsia="zh-CN" w:bidi="hi-IN"/>
        </w:rPr>
        <w:t xml:space="preserve">Visualización:  </w:t>
      </w:r>
      <w:r w:rsidRPr="009B3258">
        <w:rPr>
          <w:i/>
          <w:lang w:val="es-CO" w:eastAsia="zh-CN" w:bidi="hi-IN"/>
        </w:rPr>
        <w:t>Alejandra Diago, Maria Camila Buitrago, David Charry Borrero, Sharon Lechtig Wasserman, Jhojanna Sotillo Santini, Faure Yezid Rodríguez Velasquez, Diego Holguin.</w:t>
      </w:r>
    </w:p>
    <w:p w14:paraId="01A729F5" w14:textId="77777777" w:rsidR="009B3258" w:rsidRPr="009B3258" w:rsidRDefault="009B3258" w:rsidP="009B3258">
      <w:pPr>
        <w:pBdr>
          <w:top w:val="nil"/>
          <w:left w:val="nil"/>
          <w:bottom w:val="nil"/>
          <w:right w:val="nil"/>
          <w:between w:val="nil"/>
        </w:pBdr>
        <w:suppressAutoHyphens/>
        <w:spacing w:line="360" w:lineRule="auto"/>
        <w:rPr>
          <w:lang w:val="es-CO" w:eastAsia="zh-CN" w:bidi="hi-IN"/>
        </w:rPr>
      </w:pPr>
      <w:r w:rsidRPr="009B3258">
        <w:rPr>
          <w:lang w:val="es-CO" w:eastAsia="zh-CN" w:bidi="hi-IN"/>
        </w:rPr>
        <w:t xml:space="preserve">Redacción – borrador original:  </w:t>
      </w:r>
      <w:r w:rsidRPr="009B3258">
        <w:rPr>
          <w:i/>
          <w:lang w:val="es-CO" w:eastAsia="zh-CN" w:bidi="hi-IN"/>
        </w:rPr>
        <w:t>Eduardo Tuta-Quintero, Alirio Bastidas-Goyes, Diana Diaz Quijano, Maria Alejandra Diago, Maria Camila Buitrago, David Charry Borrero,</w:t>
      </w:r>
      <w:r w:rsidRPr="009B3258">
        <w:rPr>
          <w:i/>
          <w:color w:val="202124"/>
          <w:lang w:val="es-CO" w:eastAsia="zh-CN" w:bidi="hi-IN"/>
        </w:rPr>
        <w:t xml:space="preserve"> </w:t>
      </w:r>
      <w:r w:rsidRPr="009B3258">
        <w:rPr>
          <w:i/>
          <w:lang w:val="es-CO" w:eastAsia="zh-CN" w:bidi="hi-IN"/>
        </w:rPr>
        <w:t>Sharon Lechtig Wasserman, Jhojanna Sotillo Santini, Faure Yezid Rodríguez Velasquez, Diego Holguin.</w:t>
      </w:r>
    </w:p>
    <w:p w14:paraId="05014272" w14:textId="77777777" w:rsidR="009B3258" w:rsidRPr="009B3258" w:rsidRDefault="009B3258" w:rsidP="009B3258">
      <w:pPr>
        <w:pBdr>
          <w:top w:val="nil"/>
          <w:left w:val="nil"/>
          <w:bottom w:val="nil"/>
          <w:right w:val="nil"/>
          <w:between w:val="nil"/>
        </w:pBdr>
        <w:suppressAutoHyphens/>
        <w:spacing w:line="360" w:lineRule="auto"/>
        <w:rPr>
          <w:i/>
          <w:color w:val="000000"/>
          <w:lang w:val="es-CO" w:eastAsia="zh-CN" w:bidi="hi-IN"/>
        </w:rPr>
      </w:pPr>
      <w:r w:rsidRPr="009B3258">
        <w:rPr>
          <w:lang w:val="es-CO" w:eastAsia="zh-CN" w:bidi="hi-IN"/>
        </w:rPr>
        <w:t xml:space="preserve">Redacción – revisión y edición:  </w:t>
      </w:r>
      <w:r w:rsidRPr="009B3258">
        <w:rPr>
          <w:i/>
          <w:lang w:val="es-CO" w:eastAsia="zh-CN" w:bidi="hi-IN"/>
        </w:rPr>
        <w:t xml:space="preserve">Eduardo Tuta-Quintero, Alirio Bastidas-Goyes. </w:t>
      </w:r>
    </w:p>
    <w:p w14:paraId="0F3A8882" w14:textId="77777777" w:rsidR="00675476" w:rsidRPr="009B3258" w:rsidRDefault="00675476" w:rsidP="00EA1FEF">
      <w:pPr>
        <w:pStyle w:val="PDFRevista"/>
        <w:rPr>
          <w:lang w:val="es-CO"/>
        </w:rPr>
      </w:pPr>
    </w:p>
    <w:sectPr w:rsidR="00675476" w:rsidRPr="009B3258" w:rsidSect="00FD3DF8">
      <w:headerReference w:type="default" r:id="rId21"/>
      <w:footerReference w:type="even" r:id="rId22"/>
      <w:footerReference w:type="default" r:id="rId23"/>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AEC3C" w14:textId="77777777" w:rsidR="004F70CE" w:rsidRDefault="004F70CE">
      <w:r>
        <w:separator/>
      </w:r>
    </w:p>
  </w:endnote>
  <w:endnote w:type="continuationSeparator" w:id="0">
    <w:p w14:paraId="72C9C2DA" w14:textId="77777777" w:rsidR="004F70CE" w:rsidRDefault="004F7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A9AEE"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F6618C"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0B49E" w14:textId="3098AC84" w:rsidR="000F3690" w:rsidRPr="00AE044C" w:rsidRDefault="009B3258"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117344E7" wp14:editId="33A73493">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3B5DA1B"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4A4DEAF0"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2A3AD55A"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2E17A135" w14:textId="0A706F62"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9B3258" w:rsidRPr="009B3258">
      <w:rPr>
        <w:rFonts w:ascii="Verdana" w:hAnsi="Verdana"/>
        <w:noProof/>
        <w:sz w:val="18"/>
        <w:szCs w:val="18"/>
        <w:lang w:val="en-US" w:eastAsia="en-US"/>
      </w:rPr>
      <w:drawing>
        <wp:inline distT="0" distB="0" distL="0" distR="0" wp14:anchorId="0E270133" wp14:editId="0FF378DD">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3BF89" w14:textId="77777777" w:rsidR="004F70CE" w:rsidRDefault="004F70CE">
      <w:r>
        <w:separator/>
      </w:r>
    </w:p>
  </w:footnote>
  <w:footnote w:type="continuationSeparator" w:id="0">
    <w:p w14:paraId="649EC19D" w14:textId="77777777" w:rsidR="004F70CE" w:rsidRDefault="004F7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378F" w14:textId="7E960C84" w:rsidR="00CC376A" w:rsidRPr="00AE044C" w:rsidRDefault="009B3258"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3</w:t>
    </w:r>
    <w:proofErr w:type="gramStart"/>
    <w:r w:rsidR="007D2D0C" w:rsidRPr="00AE044C">
      <w:rPr>
        <w:sz w:val="22"/>
        <w:szCs w:val="22"/>
      </w:rPr>
      <w:t>):</w:t>
    </w:r>
    <w:r>
      <w:rPr>
        <w:sz w:val="22"/>
        <w:szCs w:val="22"/>
      </w:rPr>
      <w:t>e</w:t>
    </w:r>
    <w:proofErr w:type="gramEnd"/>
    <w:r>
      <w:rPr>
        <w:sz w:val="22"/>
        <w:szCs w:val="22"/>
      </w:rPr>
      <w:t>02202032</w:t>
    </w:r>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48C6378F" wp14:editId="4C694C04">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4C2244" w14:textId="743F2209" w:rsidR="00A477DE" w:rsidRDefault="009B3258">
    <w:r>
      <w:rPr>
        <w:noProof/>
      </w:rPr>
      <mc:AlternateContent>
        <mc:Choice Requires="wps">
          <w:drawing>
            <wp:anchor distT="0" distB="0" distL="114300" distR="114300" simplePos="0" relativeHeight="251654144" behindDoc="0" locked="0" layoutInCell="1" allowOverlap="1" wp14:anchorId="774E49D4" wp14:editId="4FD6887E">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5D9E7AE"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713774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258"/>
    <w:rsid w:val="00057F45"/>
    <w:rsid w:val="000D3958"/>
    <w:rsid w:val="000F3690"/>
    <w:rsid w:val="001221D1"/>
    <w:rsid w:val="00165CB5"/>
    <w:rsid w:val="00180CE9"/>
    <w:rsid w:val="00230DD5"/>
    <w:rsid w:val="00250AE9"/>
    <w:rsid w:val="00380D64"/>
    <w:rsid w:val="00384D66"/>
    <w:rsid w:val="00391509"/>
    <w:rsid w:val="003E03D5"/>
    <w:rsid w:val="00486BFA"/>
    <w:rsid w:val="00493701"/>
    <w:rsid w:val="004E2065"/>
    <w:rsid w:val="004F70CE"/>
    <w:rsid w:val="005508A2"/>
    <w:rsid w:val="0055115D"/>
    <w:rsid w:val="00566F71"/>
    <w:rsid w:val="005918BD"/>
    <w:rsid w:val="006173A6"/>
    <w:rsid w:val="00675476"/>
    <w:rsid w:val="007C430F"/>
    <w:rsid w:val="007D2D0C"/>
    <w:rsid w:val="007D614D"/>
    <w:rsid w:val="00936BD7"/>
    <w:rsid w:val="00960D6A"/>
    <w:rsid w:val="009A0560"/>
    <w:rsid w:val="009B0917"/>
    <w:rsid w:val="009B3258"/>
    <w:rsid w:val="009F0F96"/>
    <w:rsid w:val="00A23C0C"/>
    <w:rsid w:val="00A477DE"/>
    <w:rsid w:val="00A71E65"/>
    <w:rsid w:val="00AE044C"/>
    <w:rsid w:val="00B31971"/>
    <w:rsid w:val="00B4380A"/>
    <w:rsid w:val="00B66ECB"/>
    <w:rsid w:val="00C070AE"/>
    <w:rsid w:val="00C6063F"/>
    <w:rsid w:val="00C7523A"/>
    <w:rsid w:val="00CC1B6E"/>
    <w:rsid w:val="00CC376A"/>
    <w:rsid w:val="00CC48A1"/>
    <w:rsid w:val="00CC5CD5"/>
    <w:rsid w:val="00CF50E0"/>
    <w:rsid w:val="00D85951"/>
    <w:rsid w:val="00DB436C"/>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67304D"/>
  <w15:docId w15:val="{36F551D4-DB8F-48EE-9F92-4DAD07E80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8873-9779" TargetMode="External"/><Relationship Id="rId13" Type="http://schemas.openxmlformats.org/officeDocument/2006/relationships/hyperlink" Target="https://orcid.org/0000-0001-6292-8742"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orcid.org/0000-0002-7243-2238" TargetMode="External"/><Relationship Id="rId12" Type="http://schemas.openxmlformats.org/officeDocument/2006/relationships/hyperlink" Target="https://orcid.org/0000-0002-6167-862X" TargetMode="External"/><Relationship Id="rId17" Type="http://schemas.openxmlformats.org/officeDocument/2006/relationships/hyperlink" Target="mailto:alirio.bastidas@unisabana.edu.c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orcid.org/0000-0003-0639-6061"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2399-244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orcid.org/0000-0002-1807-0221" TargetMode="External"/><Relationship Id="rId23" Type="http://schemas.openxmlformats.org/officeDocument/2006/relationships/footer" Target="footer2.xml"/><Relationship Id="rId10" Type="http://schemas.openxmlformats.org/officeDocument/2006/relationships/hyperlink" Target="https://orcid.org/0000-0002-1115-2267"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orcid.org/0000-0001-8804-0274" TargetMode="External"/><Relationship Id="rId14" Type="http://schemas.openxmlformats.org/officeDocument/2006/relationships/hyperlink" Target="https://orcid.org/0000-0001-7831-9917"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13</TotalTime>
  <Pages>13</Pages>
  <Words>3692</Words>
  <Characters>20312</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23957</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7</cp:revision>
  <cp:lastPrinted>2010-09-13T21:29:00Z</cp:lastPrinted>
  <dcterms:created xsi:type="dcterms:W3CDTF">2022-07-21T19:33:00Z</dcterms:created>
  <dcterms:modified xsi:type="dcterms:W3CDTF">2022-07-21T19:50:00Z</dcterms:modified>
</cp:coreProperties>
</file>