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8540" w14:textId="77777777" w:rsidR="00524E04" w:rsidRPr="00524E04" w:rsidRDefault="00524E04" w:rsidP="00524E04">
      <w:pPr>
        <w:tabs>
          <w:tab w:val="left" w:pos="709"/>
        </w:tabs>
        <w:suppressAutoHyphens/>
        <w:spacing w:line="360" w:lineRule="auto"/>
        <w:jc w:val="right"/>
        <w:rPr>
          <w:sz w:val="20"/>
          <w:szCs w:val="20"/>
          <w:lang w:eastAsia="es-ES"/>
        </w:rPr>
      </w:pPr>
      <w:r w:rsidRPr="00524E04">
        <w:rPr>
          <w:sz w:val="20"/>
          <w:szCs w:val="20"/>
          <w:lang w:eastAsia="es-ES"/>
        </w:rPr>
        <w:t>Artículo de investigación</w:t>
      </w:r>
    </w:p>
    <w:p w14:paraId="75CFE3F4" w14:textId="77777777" w:rsidR="00524E04" w:rsidRPr="00524E04" w:rsidRDefault="00524E04" w:rsidP="00524E04">
      <w:pPr>
        <w:tabs>
          <w:tab w:val="left" w:pos="709"/>
        </w:tabs>
        <w:suppressAutoHyphens/>
        <w:spacing w:line="360" w:lineRule="auto"/>
        <w:jc w:val="right"/>
        <w:rPr>
          <w:b/>
          <w:bCs/>
          <w:lang w:eastAsia="es-ES"/>
        </w:rPr>
      </w:pPr>
    </w:p>
    <w:p w14:paraId="436903A6" w14:textId="77777777" w:rsidR="00524E04" w:rsidRPr="00524E04" w:rsidRDefault="00524E04" w:rsidP="00524E04">
      <w:pPr>
        <w:tabs>
          <w:tab w:val="left" w:pos="709"/>
        </w:tabs>
        <w:suppressAutoHyphens/>
        <w:spacing w:line="360" w:lineRule="auto"/>
        <w:jc w:val="center"/>
        <w:rPr>
          <w:b/>
          <w:bCs/>
          <w:sz w:val="28"/>
          <w:szCs w:val="28"/>
          <w:lang w:eastAsia="es-ES"/>
        </w:rPr>
      </w:pPr>
      <w:r w:rsidRPr="00524E04">
        <w:rPr>
          <w:b/>
          <w:bCs/>
          <w:sz w:val="28"/>
          <w:szCs w:val="28"/>
          <w:lang w:eastAsia="es-ES"/>
        </w:rPr>
        <w:t>Manifestaciones neurológicas y psicológicas en pacientes pediátricos convalecientes de la COVID-19</w:t>
      </w:r>
    </w:p>
    <w:p w14:paraId="2EBDC276" w14:textId="77777777" w:rsidR="00524E04" w:rsidRPr="00524E04" w:rsidRDefault="00524E04" w:rsidP="0052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en-US" w:eastAsia="es-CU"/>
        </w:rPr>
      </w:pPr>
      <w:r w:rsidRPr="00524E04">
        <w:rPr>
          <w:sz w:val="28"/>
          <w:szCs w:val="28"/>
          <w:lang w:val="en-US" w:eastAsia="es-CU"/>
        </w:rPr>
        <w:t>Neurological and psychological manifestations in COVID-19 convalescent pediatric patients</w:t>
      </w:r>
    </w:p>
    <w:p w14:paraId="40D9E376" w14:textId="77777777" w:rsidR="00524E04" w:rsidRPr="00524E04" w:rsidRDefault="00524E04" w:rsidP="0052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en-US" w:eastAsia="es-CU"/>
        </w:rPr>
      </w:pPr>
    </w:p>
    <w:p w14:paraId="01F8015C" w14:textId="77777777" w:rsidR="00524E04" w:rsidRPr="00524E04" w:rsidRDefault="00524E04" w:rsidP="00524E04">
      <w:pPr>
        <w:tabs>
          <w:tab w:val="left" w:pos="709"/>
          <w:tab w:val="left" w:pos="3650"/>
        </w:tabs>
        <w:suppressAutoHyphens/>
        <w:spacing w:line="360" w:lineRule="auto"/>
        <w:rPr>
          <w:bCs/>
          <w:lang w:val="es-ES" w:eastAsia="es-ES"/>
        </w:rPr>
      </w:pPr>
      <w:r w:rsidRPr="00524E04">
        <w:rPr>
          <w:bCs/>
          <w:lang w:val="es-ES" w:eastAsia="es-ES"/>
        </w:rPr>
        <w:t>Jenrry Alvarez Cruz</w:t>
      </w:r>
      <w:r w:rsidRPr="00524E04">
        <w:rPr>
          <w:bCs/>
          <w:vertAlign w:val="superscript"/>
          <w:lang w:val="es-ES" w:eastAsia="es-ES"/>
        </w:rPr>
        <w:t>1</w:t>
      </w:r>
      <w:r w:rsidRPr="00524E04">
        <w:rPr>
          <w:bCs/>
          <w:lang w:val="es-ES" w:eastAsia="es-ES"/>
        </w:rPr>
        <w:t xml:space="preserve">* </w:t>
      </w:r>
      <w:hyperlink r:id="rId7" w:history="1">
        <w:r w:rsidRPr="00524E04">
          <w:rPr>
            <w:color w:val="0070C0"/>
            <w:lang w:val="es-ES" w:eastAsia="es-ES"/>
          </w:rPr>
          <w:t>https://orcid.org/0000-0003-4482-0126</w:t>
        </w:r>
      </w:hyperlink>
      <w:r w:rsidRPr="00524E04">
        <w:rPr>
          <w:bCs/>
          <w:lang w:val="es-ES" w:eastAsia="es-ES"/>
        </w:rPr>
        <w:t xml:space="preserve"> </w:t>
      </w:r>
    </w:p>
    <w:p w14:paraId="2258D195" w14:textId="77777777" w:rsidR="00524E04" w:rsidRPr="00524E04" w:rsidRDefault="00524E04" w:rsidP="00524E04">
      <w:pPr>
        <w:tabs>
          <w:tab w:val="left" w:pos="709"/>
          <w:tab w:val="left" w:pos="3650"/>
        </w:tabs>
        <w:suppressAutoHyphens/>
        <w:spacing w:line="360" w:lineRule="auto"/>
        <w:rPr>
          <w:bCs/>
          <w:lang w:val="es-ES" w:eastAsia="es-ES"/>
        </w:rPr>
      </w:pPr>
      <w:r w:rsidRPr="00524E04">
        <w:rPr>
          <w:bCs/>
          <w:lang w:val="es-ES" w:eastAsia="es-ES"/>
        </w:rPr>
        <w:t>Amaya Blanco del Frade</w:t>
      </w:r>
      <w:r w:rsidRPr="00524E04">
        <w:rPr>
          <w:bCs/>
          <w:vertAlign w:val="superscript"/>
          <w:lang w:val="es-ES" w:eastAsia="es-ES"/>
        </w:rPr>
        <w:t>2</w:t>
      </w:r>
      <w:r w:rsidRPr="00524E04">
        <w:rPr>
          <w:bCs/>
          <w:lang w:val="es-ES" w:eastAsia="es-ES"/>
        </w:rPr>
        <w:t xml:space="preserve"> </w:t>
      </w:r>
      <w:hyperlink r:id="rId8" w:history="1">
        <w:r w:rsidRPr="00524E04">
          <w:rPr>
            <w:bCs/>
            <w:color w:val="0070C0"/>
            <w:lang w:val="es-ES" w:eastAsia="es-ES"/>
          </w:rPr>
          <w:t>https://orcid.org/0000-0002-6754-2221</w:t>
        </w:r>
      </w:hyperlink>
      <w:r w:rsidRPr="00524E04">
        <w:rPr>
          <w:bCs/>
          <w:lang w:val="es-ES" w:eastAsia="es-ES"/>
        </w:rPr>
        <w:t xml:space="preserve"> </w:t>
      </w:r>
    </w:p>
    <w:p w14:paraId="446D0C96" w14:textId="77777777" w:rsidR="00524E04" w:rsidRPr="00524E04" w:rsidRDefault="00524E04" w:rsidP="00524E04">
      <w:pPr>
        <w:tabs>
          <w:tab w:val="left" w:pos="709"/>
          <w:tab w:val="left" w:pos="3650"/>
        </w:tabs>
        <w:suppressAutoHyphens/>
        <w:spacing w:line="360" w:lineRule="auto"/>
        <w:rPr>
          <w:bCs/>
          <w:lang w:val="es-ES" w:eastAsia="es-ES"/>
        </w:rPr>
      </w:pPr>
      <w:r w:rsidRPr="00524E04">
        <w:rPr>
          <w:bCs/>
          <w:lang w:val="es-ES" w:eastAsia="es-ES"/>
        </w:rPr>
        <w:t>Mara Carassou Gutiérez</w:t>
      </w:r>
      <w:r w:rsidRPr="00524E04">
        <w:rPr>
          <w:bCs/>
          <w:vertAlign w:val="superscript"/>
          <w:lang w:val="es-ES" w:eastAsia="es-ES"/>
        </w:rPr>
        <w:t>1</w:t>
      </w:r>
      <w:r w:rsidRPr="00524E04">
        <w:rPr>
          <w:bCs/>
          <w:lang w:val="es-ES" w:eastAsia="es-ES"/>
        </w:rPr>
        <w:t xml:space="preserve"> </w:t>
      </w:r>
      <w:hyperlink r:id="rId9" w:history="1">
        <w:r w:rsidRPr="00524E04">
          <w:rPr>
            <w:bCs/>
            <w:color w:val="0070C0"/>
            <w:lang w:val="es-ES" w:eastAsia="es-ES"/>
          </w:rPr>
          <w:t>https://orcid.org/0000-0001-5216-0477</w:t>
        </w:r>
      </w:hyperlink>
      <w:r w:rsidRPr="00524E04">
        <w:rPr>
          <w:bCs/>
          <w:lang w:val="es-ES" w:eastAsia="es-ES"/>
        </w:rPr>
        <w:t xml:space="preserve">  </w:t>
      </w:r>
    </w:p>
    <w:p w14:paraId="26889D9A" w14:textId="77777777" w:rsidR="00524E04" w:rsidRPr="00524E04" w:rsidRDefault="00524E04" w:rsidP="00524E04">
      <w:pPr>
        <w:tabs>
          <w:tab w:val="left" w:pos="709"/>
          <w:tab w:val="left" w:pos="3650"/>
        </w:tabs>
        <w:suppressAutoHyphens/>
        <w:spacing w:line="360" w:lineRule="auto"/>
        <w:rPr>
          <w:bCs/>
          <w:lang w:val="es-ES" w:eastAsia="es-ES"/>
        </w:rPr>
      </w:pPr>
      <w:r w:rsidRPr="00524E04">
        <w:rPr>
          <w:bCs/>
          <w:lang w:val="es-ES" w:eastAsia="es-ES"/>
        </w:rPr>
        <w:t>Liuba Luisa Arteche Hidalgo</w:t>
      </w:r>
      <w:r w:rsidRPr="00524E04">
        <w:rPr>
          <w:bCs/>
          <w:vertAlign w:val="superscript"/>
          <w:lang w:val="es-ES" w:eastAsia="es-ES"/>
        </w:rPr>
        <w:t>3</w:t>
      </w:r>
      <w:r w:rsidRPr="00524E04">
        <w:rPr>
          <w:bCs/>
          <w:lang w:val="es-ES" w:eastAsia="es-ES"/>
        </w:rPr>
        <w:t xml:space="preserve"> </w:t>
      </w:r>
      <w:hyperlink r:id="rId10" w:history="1">
        <w:r w:rsidRPr="00524E04">
          <w:rPr>
            <w:bCs/>
            <w:color w:val="0070C0"/>
            <w:lang w:val="es-ES" w:eastAsia="es-ES"/>
          </w:rPr>
          <w:t>https://orcid.org/0000-0002-5677-7455</w:t>
        </w:r>
      </w:hyperlink>
      <w:r w:rsidRPr="00524E04">
        <w:rPr>
          <w:bCs/>
          <w:lang w:val="es-ES" w:eastAsia="es-ES"/>
        </w:rPr>
        <w:t xml:space="preserve"> </w:t>
      </w:r>
    </w:p>
    <w:p w14:paraId="6212DEE1" w14:textId="77777777" w:rsidR="00524E04" w:rsidRPr="00524E04" w:rsidRDefault="00524E04" w:rsidP="00524E04">
      <w:pPr>
        <w:tabs>
          <w:tab w:val="left" w:pos="709"/>
          <w:tab w:val="left" w:pos="3650"/>
        </w:tabs>
        <w:suppressAutoHyphens/>
        <w:spacing w:line="360" w:lineRule="auto"/>
        <w:rPr>
          <w:bCs/>
          <w:lang w:val="es-ES" w:eastAsia="es-ES"/>
        </w:rPr>
      </w:pPr>
      <w:r w:rsidRPr="00524E04">
        <w:rPr>
          <w:bCs/>
          <w:lang w:val="es-ES" w:eastAsia="es-ES"/>
        </w:rPr>
        <w:t>Yanet Romero Reinaldo</w:t>
      </w:r>
      <w:r w:rsidRPr="00524E04">
        <w:rPr>
          <w:bCs/>
          <w:vertAlign w:val="superscript"/>
          <w:lang w:val="es-ES" w:eastAsia="es-ES"/>
        </w:rPr>
        <w:t>1</w:t>
      </w:r>
      <w:r w:rsidRPr="00524E04">
        <w:rPr>
          <w:bCs/>
          <w:lang w:val="es-ES" w:eastAsia="es-ES"/>
        </w:rPr>
        <w:t xml:space="preserve"> </w:t>
      </w:r>
      <w:hyperlink r:id="rId11" w:history="1">
        <w:r w:rsidRPr="00524E04">
          <w:rPr>
            <w:bCs/>
            <w:color w:val="0070C0"/>
            <w:lang w:val="es-ES" w:eastAsia="es-ES"/>
          </w:rPr>
          <w:t>https://orcid.org/0000-0001-9349-6831</w:t>
        </w:r>
      </w:hyperlink>
      <w:r w:rsidRPr="00524E04">
        <w:rPr>
          <w:bCs/>
          <w:lang w:val="es-ES" w:eastAsia="es-ES"/>
        </w:rPr>
        <w:t xml:space="preserve">  </w:t>
      </w:r>
    </w:p>
    <w:p w14:paraId="08FD57F3" w14:textId="77777777" w:rsidR="00524E04" w:rsidRPr="00524E04" w:rsidRDefault="00524E04" w:rsidP="00524E04">
      <w:pPr>
        <w:tabs>
          <w:tab w:val="left" w:pos="709"/>
          <w:tab w:val="left" w:pos="3650"/>
        </w:tabs>
        <w:suppressAutoHyphens/>
        <w:spacing w:line="360" w:lineRule="auto"/>
        <w:jc w:val="both"/>
        <w:rPr>
          <w:bCs/>
          <w:lang w:val="es-ES" w:eastAsia="es-ES"/>
        </w:rPr>
      </w:pPr>
      <w:r w:rsidRPr="00524E04">
        <w:rPr>
          <w:bCs/>
          <w:lang w:val="es-ES" w:eastAsia="es-ES"/>
        </w:rPr>
        <w:t>Clara Ligia Santamaria Trujillo</w:t>
      </w:r>
      <w:r w:rsidRPr="00524E04">
        <w:rPr>
          <w:bCs/>
          <w:vertAlign w:val="superscript"/>
          <w:lang w:val="es-ES" w:eastAsia="es-ES"/>
        </w:rPr>
        <w:t>1</w:t>
      </w:r>
      <w:r w:rsidRPr="00524E04">
        <w:rPr>
          <w:bCs/>
          <w:lang w:val="es-ES" w:eastAsia="es-ES"/>
        </w:rPr>
        <w:t xml:space="preserve"> </w:t>
      </w:r>
      <w:hyperlink r:id="rId12" w:history="1">
        <w:r w:rsidRPr="00524E04">
          <w:rPr>
            <w:bCs/>
            <w:color w:val="0070C0"/>
            <w:lang w:val="es-ES" w:eastAsia="es-ES"/>
          </w:rPr>
          <w:t>https://orcid.org/0000-0002-8275-672X</w:t>
        </w:r>
      </w:hyperlink>
      <w:r w:rsidRPr="00524E04">
        <w:rPr>
          <w:bCs/>
          <w:lang w:val="es-ES" w:eastAsia="es-ES"/>
        </w:rPr>
        <w:t xml:space="preserve"> </w:t>
      </w:r>
    </w:p>
    <w:p w14:paraId="7A23C291" w14:textId="77777777" w:rsidR="00524E04" w:rsidRPr="00524E04" w:rsidRDefault="00524E04" w:rsidP="00524E04">
      <w:pPr>
        <w:tabs>
          <w:tab w:val="left" w:pos="709"/>
          <w:tab w:val="left" w:pos="3650"/>
        </w:tabs>
        <w:suppressAutoHyphens/>
        <w:spacing w:line="360" w:lineRule="auto"/>
        <w:jc w:val="both"/>
        <w:rPr>
          <w:bCs/>
          <w:lang w:val="es-ES" w:eastAsia="es-ES"/>
        </w:rPr>
      </w:pPr>
    </w:p>
    <w:p w14:paraId="48EC24D8" w14:textId="77777777" w:rsidR="00524E04" w:rsidRPr="00524E04" w:rsidRDefault="00524E04" w:rsidP="00524E04">
      <w:pPr>
        <w:tabs>
          <w:tab w:val="left" w:pos="709"/>
        </w:tabs>
        <w:suppressAutoHyphens/>
        <w:spacing w:line="360" w:lineRule="auto"/>
        <w:rPr>
          <w:lang w:val="es-ES" w:eastAsia="es-ES"/>
        </w:rPr>
      </w:pPr>
      <w:r w:rsidRPr="00524E04">
        <w:rPr>
          <w:vertAlign w:val="superscript"/>
          <w:lang w:val="es-ES" w:eastAsia="es-ES"/>
        </w:rPr>
        <w:t>1</w:t>
      </w:r>
      <w:r w:rsidRPr="00524E04">
        <w:rPr>
          <w:lang w:val="es-ES" w:eastAsia="es-ES"/>
        </w:rPr>
        <w:t>Universidad de Ciencias Médicas de las FAR. Hospital Militar Central “Dr. Luis Díaz Soto”. La Habana, Cuba.</w:t>
      </w:r>
      <w:r w:rsidRPr="00524E04">
        <w:rPr>
          <w:color w:val="0070C0"/>
          <w:lang w:val="es-ES" w:eastAsia="es-ES"/>
        </w:rPr>
        <w:t xml:space="preserve"> </w:t>
      </w:r>
      <w:r w:rsidRPr="00524E04">
        <w:rPr>
          <w:lang w:val="es-ES" w:eastAsia="es-ES"/>
        </w:rPr>
        <w:br/>
      </w:r>
      <w:r w:rsidRPr="00524E04">
        <w:rPr>
          <w:vertAlign w:val="superscript"/>
          <w:lang w:val="es-ES" w:eastAsia="es-ES"/>
        </w:rPr>
        <w:t>2</w:t>
      </w:r>
      <w:r w:rsidRPr="00524E04">
        <w:rPr>
          <w:lang w:val="es-ES" w:eastAsia="es-ES"/>
        </w:rPr>
        <w:t>Universidad de Ciencias Médicas de La Habana. Hospital Pediátrico Docente “Juan Manuel Márquez”. La Habana, Cuba.</w:t>
      </w:r>
    </w:p>
    <w:p w14:paraId="264E492A" w14:textId="77777777" w:rsidR="00524E04" w:rsidRPr="00524E04" w:rsidRDefault="00524E04" w:rsidP="00524E04">
      <w:pPr>
        <w:tabs>
          <w:tab w:val="left" w:pos="709"/>
        </w:tabs>
        <w:suppressAutoHyphens/>
        <w:spacing w:line="360" w:lineRule="auto"/>
        <w:rPr>
          <w:lang w:val="es-ES" w:eastAsia="es-ES"/>
        </w:rPr>
      </w:pPr>
      <w:r w:rsidRPr="00524E04">
        <w:rPr>
          <w:vertAlign w:val="superscript"/>
          <w:lang w:val="es-ES" w:eastAsia="es-ES"/>
        </w:rPr>
        <w:t>3</w:t>
      </w:r>
      <w:r w:rsidRPr="00524E04">
        <w:rPr>
          <w:lang w:val="es-ES" w:eastAsia="es-ES"/>
        </w:rPr>
        <w:t xml:space="preserve">Universidad de Ciencias Médicas de las Fuerzas Armadas Revolucionarias. La Habana. Cuba.  </w:t>
      </w:r>
    </w:p>
    <w:p w14:paraId="245989CE" w14:textId="77777777" w:rsidR="00524E04" w:rsidRPr="00524E04" w:rsidRDefault="00524E04" w:rsidP="00524E04">
      <w:pPr>
        <w:tabs>
          <w:tab w:val="left" w:pos="709"/>
        </w:tabs>
        <w:suppressAutoHyphens/>
        <w:spacing w:line="360" w:lineRule="auto"/>
        <w:jc w:val="both"/>
        <w:rPr>
          <w:lang w:val="es-ES" w:eastAsia="es-ES"/>
        </w:rPr>
      </w:pPr>
    </w:p>
    <w:p w14:paraId="1A086A7F" w14:textId="77777777" w:rsidR="00524E04" w:rsidRPr="00524E04" w:rsidRDefault="00524E04" w:rsidP="00524E04">
      <w:pPr>
        <w:tabs>
          <w:tab w:val="left" w:pos="709"/>
        </w:tabs>
        <w:suppressAutoHyphens/>
        <w:spacing w:line="360" w:lineRule="auto"/>
        <w:jc w:val="both"/>
        <w:rPr>
          <w:color w:val="0070C0"/>
          <w:lang w:val="es-ES" w:eastAsia="es-ES"/>
        </w:rPr>
      </w:pPr>
      <w:r w:rsidRPr="00524E04">
        <w:rPr>
          <w:color w:val="00000A"/>
          <w:lang w:val="es-ES" w:eastAsia="es-ES"/>
        </w:rPr>
        <w:t>*Autor para la correspondencia. Correo electrónico:</w:t>
      </w:r>
      <w:r w:rsidRPr="00524E04">
        <w:rPr>
          <w:color w:val="0070C0"/>
          <w:lang w:val="es-ES" w:eastAsia="es-ES"/>
        </w:rPr>
        <w:t xml:space="preserve"> </w:t>
      </w:r>
      <w:hyperlink r:id="rId13" w:history="1">
        <w:r w:rsidRPr="00524E04">
          <w:rPr>
            <w:color w:val="0070C0"/>
            <w:lang w:val="es-ES" w:eastAsia="es-ES"/>
          </w:rPr>
          <w:t>jenrryalvarez47@gmail.com</w:t>
        </w:r>
      </w:hyperlink>
      <w:r w:rsidRPr="00524E04">
        <w:rPr>
          <w:color w:val="0070C0"/>
          <w:lang w:val="es-ES" w:eastAsia="es-ES"/>
        </w:rPr>
        <w:t xml:space="preserve"> </w:t>
      </w:r>
    </w:p>
    <w:p w14:paraId="4FEA48A0" w14:textId="77777777" w:rsidR="00524E04" w:rsidRPr="00524E04" w:rsidRDefault="00524E04" w:rsidP="00524E04">
      <w:pPr>
        <w:tabs>
          <w:tab w:val="left" w:pos="709"/>
        </w:tabs>
        <w:suppressAutoHyphens/>
        <w:spacing w:line="360" w:lineRule="auto"/>
        <w:jc w:val="both"/>
        <w:rPr>
          <w:lang w:val="es-ES" w:eastAsia="es-ES"/>
        </w:rPr>
      </w:pPr>
    </w:p>
    <w:p w14:paraId="69F10EB2" w14:textId="77777777" w:rsidR="00524E04" w:rsidRPr="00524E04" w:rsidRDefault="00524E04" w:rsidP="00524E04">
      <w:pPr>
        <w:tabs>
          <w:tab w:val="left" w:pos="709"/>
        </w:tabs>
        <w:suppressAutoHyphens/>
        <w:spacing w:line="360" w:lineRule="auto"/>
        <w:jc w:val="both"/>
        <w:rPr>
          <w:b/>
          <w:lang w:eastAsia="es-ES"/>
        </w:rPr>
      </w:pPr>
      <w:r w:rsidRPr="00524E04">
        <w:rPr>
          <w:b/>
          <w:lang w:eastAsia="es-ES"/>
        </w:rPr>
        <w:t>RESUMEN</w:t>
      </w:r>
    </w:p>
    <w:p w14:paraId="5FCDA412" w14:textId="77777777" w:rsidR="00524E04" w:rsidRPr="00524E04" w:rsidRDefault="00524E04" w:rsidP="00524E04">
      <w:pPr>
        <w:tabs>
          <w:tab w:val="left" w:pos="709"/>
        </w:tabs>
        <w:suppressAutoHyphens/>
        <w:spacing w:line="360" w:lineRule="auto"/>
        <w:jc w:val="both"/>
        <w:rPr>
          <w:lang w:eastAsia="es-ES"/>
        </w:rPr>
      </w:pPr>
      <w:r w:rsidRPr="00524E04">
        <w:rPr>
          <w:b/>
          <w:lang w:eastAsia="es-ES"/>
        </w:rPr>
        <w:t>Introducción:</w:t>
      </w:r>
      <w:r w:rsidRPr="00524E04">
        <w:rPr>
          <w:lang w:eastAsia="es-ES"/>
        </w:rPr>
        <w:t xml:space="preserve"> La capacidad de SARS-CoV-2 de producir manifestaciones neurológicas y psicológicas es indudable, aunque no son, a primera vista, diferenciables de las originadas por otras infecciones víricas. No es posible hasta el momento determinar si estas secuelas son temporales o permanentes, lo </w:t>
      </w:r>
      <w:r w:rsidRPr="00524E04">
        <w:rPr>
          <w:lang w:eastAsia="es-ES"/>
        </w:rPr>
        <w:lastRenderedPageBreak/>
        <w:t xml:space="preserve">que sí se sabe es que algunos de estos síntomas pueden persistir en el tiempo, independiente de la gravedad de la enfermedad. </w:t>
      </w:r>
    </w:p>
    <w:p w14:paraId="6F1C2578" w14:textId="77777777"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b/>
          <w:iCs/>
          <w:lang w:eastAsia="de-DE"/>
        </w:rPr>
        <w:t>Objetivo:</w:t>
      </w:r>
      <w:r w:rsidRPr="00524E04">
        <w:rPr>
          <w:rFonts w:eastAsia="Batang"/>
          <w:iCs/>
          <w:lang w:eastAsia="de-DE"/>
        </w:rPr>
        <w:t xml:space="preserve"> </w:t>
      </w:r>
      <w:r w:rsidRPr="00524E04">
        <w:rPr>
          <w:rFonts w:eastAsia="Batang"/>
          <w:lang w:eastAsia="de-DE"/>
        </w:rPr>
        <w:t>Caracterizar las principales manifestaciones neurológicas y psicológicas encontradas en menores de 18 años en el período de convalecencia por la COVID-19.</w:t>
      </w:r>
    </w:p>
    <w:p w14:paraId="25D6721E" w14:textId="77777777"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b/>
          <w:lang w:eastAsia="de-DE"/>
        </w:rPr>
        <w:t>Métodos:</w:t>
      </w:r>
      <w:r w:rsidRPr="00524E04">
        <w:rPr>
          <w:rFonts w:eastAsia="Batang"/>
          <w:lang w:eastAsia="de-DE"/>
        </w:rPr>
        <w:t xml:space="preserve"> Se realizó un estudio observacional descriptivo de corte transversal, en el período comprendido de marzo del 2020 y febrero del año 2021, se entrevistaron por vía telefónica 472 pacientes, en un inicio entre 20 y 35 días después del egreso y luego a los 15 días de la primera entrevista. Se recogió edad, sexo, antecedentes patológicos personales, síntomas al diagnóstico, si esos síntomas habían mejorado o desaparecido en el momento de la entrevista y si habían vuelto a su estado de salud habitual.</w:t>
      </w:r>
    </w:p>
    <w:p w14:paraId="2EE4B6C0" w14:textId="77777777"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b/>
          <w:lang w:eastAsia="de-DE"/>
        </w:rPr>
        <w:t>Resultados:</w:t>
      </w:r>
      <w:r w:rsidRPr="00524E04">
        <w:rPr>
          <w:rFonts w:eastAsia="Batang"/>
          <w:lang w:eastAsia="de-DE"/>
        </w:rPr>
        <w:t xml:space="preserve"> Las manifestaciones fueron más frecuentes en el sexo masculino (65 %), en mayores de 5 años (79,1 %), que presentaban comorbilidades y sintomatología durante la infección. Predominó la cefalea (39,2 %), la fatiga (22,5 %) y las mialgias (12,5 %). </w:t>
      </w:r>
    </w:p>
    <w:p w14:paraId="1743B307" w14:textId="77777777"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b/>
          <w:lang w:eastAsia="de-DE"/>
        </w:rPr>
        <w:t xml:space="preserve">Conclusiones: </w:t>
      </w:r>
      <w:r w:rsidRPr="00524E04">
        <w:rPr>
          <w:rFonts w:eastAsia="Batang"/>
          <w:lang w:eastAsia="de-DE"/>
        </w:rPr>
        <w:t xml:space="preserve">Las manifestaciones neurológicas y psicológicas se presenta con mayor frecuencia en adolescentes y escolares del sexo masculino, con formas sintomáticas de la enfermedad y la existencia de antecedentes patológicos personales.   </w:t>
      </w:r>
    </w:p>
    <w:p w14:paraId="1B37CDC4" w14:textId="77777777"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b/>
          <w:lang w:eastAsia="de-DE"/>
        </w:rPr>
        <w:t>Palabras clave:</w:t>
      </w:r>
      <w:r w:rsidRPr="00524E04">
        <w:rPr>
          <w:rFonts w:eastAsia="Batang"/>
          <w:lang w:eastAsia="de-DE"/>
        </w:rPr>
        <w:t xml:space="preserve"> convalecencia; manifestaciones neurológicas; pediatría; síntomas psíquicos; síndrome post agudo de COVID-19.</w:t>
      </w:r>
    </w:p>
    <w:p w14:paraId="46DD90D9" w14:textId="77777777" w:rsidR="00524E04" w:rsidRPr="00524E04" w:rsidRDefault="00524E04" w:rsidP="00524E04">
      <w:pPr>
        <w:tabs>
          <w:tab w:val="left" w:pos="340"/>
          <w:tab w:val="left" w:pos="680"/>
        </w:tabs>
        <w:spacing w:line="360" w:lineRule="auto"/>
        <w:jc w:val="both"/>
        <w:rPr>
          <w:rFonts w:eastAsia="Batang"/>
          <w:b/>
          <w:lang w:eastAsia="de-DE"/>
        </w:rPr>
      </w:pPr>
    </w:p>
    <w:p w14:paraId="3D0ABAF6" w14:textId="77777777" w:rsidR="00524E04" w:rsidRPr="00524E04" w:rsidRDefault="00524E04" w:rsidP="00524E04">
      <w:pPr>
        <w:tabs>
          <w:tab w:val="left" w:pos="340"/>
          <w:tab w:val="left" w:pos="680"/>
        </w:tabs>
        <w:spacing w:line="360" w:lineRule="auto"/>
        <w:jc w:val="both"/>
        <w:rPr>
          <w:rFonts w:eastAsia="Batang"/>
          <w:b/>
          <w:lang w:val="en-US" w:eastAsia="de-DE"/>
        </w:rPr>
      </w:pPr>
      <w:r w:rsidRPr="00524E04">
        <w:rPr>
          <w:rFonts w:eastAsia="Batang"/>
          <w:b/>
          <w:lang w:val="en-US" w:eastAsia="de-DE"/>
        </w:rPr>
        <w:t xml:space="preserve">ABSTRACT </w:t>
      </w:r>
    </w:p>
    <w:p w14:paraId="5FB338F2" w14:textId="77777777" w:rsidR="00524E04" w:rsidRPr="00524E04" w:rsidRDefault="00524E04" w:rsidP="0052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CU"/>
        </w:rPr>
      </w:pPr>
      <w:r w:rsidRPr="00524E04">
        <w:rPr>
          <w:b/>
          <w:bCs/>
          <w:lang w:val="en" w:eastAsia="es-CU"/>
        </w:rPr>
        <w:t>Introduction:</w:t>
      </w:r>
      <w:r w:rsidRPr="00524E04">
        <w:rPr>
          <w:lang w:val="en" w:eastAsia="es-CU"/>
        </w:rPr>
        <w:t xml:space="preserve"> The ability of SARS-CoV-2 to produce neurological and psychological manifestations is unquestionable, although they are not, at first glance, distinguishable from those caused by other viral infections. Up to now, it is not possible to determine if these identified sequelae are temporary or permanent; what is known is that some of these symptoms may persist over time regardless of the severity of the disease.</w:t>
      </w:r>
    </w:p>
    <w:p w14:paraId="799C83FC" w14:textId="77777777" w:rsidR="00524E04" w:rsidRPr="00524E04" w:rsidRDefault="00524E04" w:rsidP="0052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CU"/>
        </w:rPr>
      </w:pPr>
      <w:r w:rsidRPr="00524E04">
        <w:rPr>
          <w:b/>
          <w:bCs/>
          <w:lang w:val="en" w:eastAsia="es-CU"/>
        </w:rPr>
        <w:t>Objective:</w:t>
      </w:r>
      <w:r w:rsidRPr="00524E04">
        <w:rPr>
          <w:lang w:val="en" w:eastAsia="es-CU"/>
        </w:rPr>
        <w:t xml:space="preserve"> Characterize the main neurological and psychological manifestations found in children under 18 years of age in the period of convalescence of COVID-19.</w:t>
      </w:r>
    </w:p>
    <w:p w14:paraId="04806638" w14:textId="77777777" w:rsidR="00524E04" w:rsidRPr="00524E04" w:rsidRDefault="00524E04" w:rsidP="0052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CU"/>
        </w:rPr>
      </w:pPr>
      <w:r w:rsidRPr="00524E04">
        <w:rPr>
          <w:b/>
          <w:bCs/>
          <w:lang w:val="en" w:eastAsia="es-CU"/>
        </w:rPr>
        <w:t xml:space="preserve">Methods: </w:t>
      </w:r>
      <w:r w:rsidRPr="00524E04">
        <w:rPr>
          <w:lang w:val="en" w:eastAsia="es-CU"/>
        </w:rPr>
        <w:t xml:space="preserve">A cross-sectional descriptive observational study was carried out, in the period between March 2020 and February 2021; 472 patients were interviewed by telephone, initially between 20 and 35 days </w:t>
      </w:r>
      <w:r w:rsidRPr="00524E04">
        <w:rPr>
          <w:lang w:val="en" w:eastAsia="es-CU"/>
        </w:rPr>
        <w:lastRenderedPageBreak/>
        <w:t>after discharge and then 15 days after the first interview. Age, sex, personal pathological history, symptoms at diagnosis, whether these symptoms had improved or disappeared by the time of the interview, and whether they had returned to their usual state of health were collected.</w:t>
      </w:r>
    </w:p>
    <w:p w14:paraId="4CDE15A2" w14:textId="77777777" w:rsidR="00524E04" w:rsidRPr="00524E04" w:rsidRDefault="00524E04" w:rsidP="0052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CU"/>
        </w:rPr>
      </w:pPr>
      <w:r w:rsidRPr="00524E04">
        <w:rPr>
          <w:b/>
          <w:bCs/>
          <w:lang w:val="en" w:eastAsia="es-CU"/>
        </w:rPr>
        <w:t xml:space="preserve">Results: </w:t>
      </w:r>
      <w:r w:rsidRPr="00524E04">
        <w:rPr>
          <w:lang w:val="en" w:eastAsia="es-CU"/>
        </w:rPr>
        <w:t>The manifestations were more frequent in the male sex (65%), in those older than 5 years (79.1%), who presented comorbidities and symptoms during the infection. Headache (39.2%), fatigue (22.5%) and myalgias (12.5%) predominated.</w:t>
      </w:r>
    </w:p>
    <w:p w14:paraId="7EF0D6E4" w14:textId="77777777" w:rsidR="00524E04" w:rsidRPr="00524E04" w:rsidRDefault="00524E04" w:rsidP="0052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CU"/>
        </w:rPr>
      </w:pPr>
      <w:r w:rsidRPr="00524E04">
        <w:rPr>
          <w:b/>
          <w:bCs/>
          <w:lang w:val="en" w:eastAsia="es-CU"/>
        </w:rPr>
        <w:t>Conclusions:</w:t>
      </w:r>
      <w:r w:rsidRPr="00524E04">
        <w:rPr>
          <w:lang w:val="en" w:eastAsia="es-CU"/>
        </w:rPr>
        <w:t xml:space="preserve"> The presence of neurological and psychological manifestations occurs more frequently in adolescents and male schoolchildren with symptomatic forms of the disease and the existence of personal pathological history.</w:t>
      </w:r>
    </w:p>
    <w:p w14:paraId="7870F05F" w14:textId="77777777" w:rsidR="00524E04" w:rsidRPr="00524E04" w:rsidRDefault="00524E04" w:rsidP="0052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CU"/>
        </w:rPr>
      </w:pPr>
      <w:r w:rsidRPr="00524E04">
        <w:rPr>
          <w:b/>
          <w:bCs/>
          <w:lang w:val="en-US" w:eastAsia="es-CU"/>
        </w:rPr>
        <w:t>Keywords:</w:t>
      </w:r>
      <w:r w:rsidRPr="00524E04">
        <w:rPr>
          <w:lang w:val="en-US" w:eastAsia="es-CU"/>
        </w:rPr>
        <w:t xml:space="preserve"> </w:t>
      </w:r>
      <w:r w:rsidRPr="00524E04">
        <w:rPr>
          <w:rFonts w:eastAsia="Batang"/>
          <w:lang w:val="en-US" w:eastAsia="de-DE"/>
        </w:rPr>
        <w:t>convalescence; neurologic manifestations; psychic symptoms; post cute COVID-19 syndrome; pediatric.</w:t>
      </w:r>
    </w:p>
    <w:p w14:paraId="1FC25CFB" w14:textId="77777777" w:rsidR="00524E04" w:rsidRPr="00524E04" w:rsidRDefault="00524E04" w:rsidP="0052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CU"/>
        </w:rPr>
      </w:pPr>
    </w:p>
    <w:p w14:paraId="7E75D562" w14:textId="77777777" w:rsidR="00524E04" w:rsidRPr="00524E04" w:rsidRDefault="00524E04" w:rsidP="0052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CU"/>
        </w:rPr>
      </w:pPr>
    </w:p>
    <w:p w14:paraId="09880664" w14:textId="77777777" w:rsidR="00524E04" w:rsidRPr="00524E04" w:rsidRDefault="00524E04" w:rsidP="0052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CU" w:eastAsia="es-CU"/>
        </w:rPr>
      </w:pPr>
      <w:r w:rsidRPr="00524E04">
        <w:rPr>
          <w:lang w:val="es-CU" w:eastAsia="es-CU"/>
        </w:rPr>
        <w:t>Recibido: 31/01/2023</w:t>
      </w:r>
    </w:p>
    <w:p w14:paraId="4269F27C" w14:textId="77777777" w:rsidR="00524E04" w:rsidRPr="00524E04" w:rsidRDefault="00524E04" w:rsidP="0052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CU" w:eastAsia="es-CU"/>
        </w:rPr>
      </w:pPr>
      <w:r w:rsidRPr="00524E04">
        <w:rPr>
          <w:lang w:val="es-CU" w:eastAsia="es-CU"/>
        </w:rPr>
        <w:t>Aprobado: 10/07/2023</w:t>
      </w:r>
    </w:p>
    <w:p w14:paraId="758855D0" w14:textId="77777777" w:rsidR="00524E04" w:rsidRPr="00524E04" w:rsidRDefault="00524E04" w:rsidP="0052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CU" w:eastAsia="es-CU"/>
        </w:rPr>
      </w:pPr>
    </w:p>
    <w:p w14:paraId="0A50F371" w14:textId="77777777" w:rsidR="00524E04" w:rsidRPr="00524E04" w:rsidRDefault="00524E04" w:rsidP="0052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CU" w:eastAsia="es-CU"/>
        </w:rPr>
      </w:pPr>
    </w:p>
    <w:p w14:paraId="5E97F8A9" w14:textId="77777777" w:rsidR="00524E04" w:rsidRPr="00524E04" w:rsidRDefault="00524E04" w:rsidP="00524E04">
      <w:pPr>
        <w:tabs>
          <w:tab w:val="left" w:pos="340"/>
          <w:tab w:val="left" w:pos="680"/>
        </w:tabs>
        <w:spacing w:line="360" w:lineRule="auto"/>
        <w:ind w:firstLine="227"/>
        <w:jc w:val="center"/>
        <w:rPr>
          <w:rFonts w:eastAsia="Batang"/>
          <w:b/>
          <w:sz w:val="32"/>
          <w:szCs w:val="32"/>
          <w:lang w:eastAsia="de-DE"/>
        </w:rPr>
      </w:pPr>
      <w:r w:rsidRPr="00524E04">
        <w:rPr>
          <w:rFonts w:eastAsia="Batang"/>
          <w:b/>
          <w:sz w:val="32"/>
          <w:szCs w:val="32"/>
          <w:lang w:eastAsia="de-DE"/>
        </w:rPr>
        <w:t>INTRODUCCIÓN</w:t>
      </w:r>
    </w:p>
    <w:p w14:paraId="072B5798" w14:textId="337C66E5" w:rsidR="00524E04" w:rsidRPr="00524E04" w:rsidRDefault="00524E04" w:rsidP="00524E04">
      <w:pPr>
        <w:tabs>
          <w:tab w:val="left" w:pos="340"/>
          <w:tab w:val="left" w:pos="680"/>
        </w:tabs>
        <w:spacing w:line="360" w:lineRule="auto"/>
        <w:jc w:val="both"/>
        <w:rPr>
          <w:rFonts w:eastAsia="Batang"/>
          <w:vertAlign w:val="superscript"/>
          <w:lang w:eastAsia="de-DE"/>
        </w:rPr>
      </w:pPr>
      <w:r w:rsidRPr="00524E04">
        <w:rPr>
          <w:rFonts w:eastAsia="Batang"/>
          <w:lang w:eastAsia="de-DE"/>
        </w:rPr>
        <w:t>El 31 de diciembre del 2019, en Wuhan, China se notificó un aumento de los casos de neumonía, de la cual no se conocía su etiología.</w:t>
      </w:r>
      <w:r w:rsidRPr="00524E04">
        <w:rPr>
          <w:rFonts w:eastAsia="Batang"/>
          <w:vertAlign w:val="superscript"/>
          <w:lang w:eastAsia="de-DE"/>
        </w:rPr>
        <w:t>(1,2)</w:t>
      </w:r>
      <w:r w:rsidRPr="00524E04">
        <w:rPr>
          <w:rFonts w:eastAsia="Batang"/>
          <w:lang w:eastAsia="de-DE"/>
        </w:rPr>
        <w:t xml:space="preserve"> El 7 de enero se identificó el agente causal, un nuevo tipo de coronavirus, denominado coronavirus 2 del síndrome respiratorio agudo grave </w:t>
      </w:r>
      <w:r w:rsidRPr="00524E04">
        <w:rPr>
          <w:rFonts w:eastAsia="Batang"/>
          <w:iCs/>
          <w:lang w:eastAsia="de-DE"/>
        </w:rPr>
        <w:t>(</w:t>
      </w:r>
      <w:r w:rsidRPr="00524E04">
        <w:rPr>
          <w:rFonts w:eastAsia="Batang"/>
          <w:lang w:eastAsia="de-DE"/>
        </w:rPr>
        <w:t>SARS-CoV-2, por sus siglas en inglés), por su semejanza en casi el 80 % con otros miembros de esta familia.</w:t>
      </w:r>
      <w:r w:rsidRPr="00524E04">
        <w:rPr>
          <w:rFonts w:eastAsia="Batang"/>
          <w:vertAlign w:val="superscript"/>
          <w:lang w:eastAsia="de-DE"/>
        </w:rPr>
        <w:t>(3,4,5,6)</w:t>
      </w:r>
    </w:p>
    <w:p w14:paraId="24CC20C9" w14:textId="77777777"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lang w:eastAsia="de-DE"/>
        </w:rPr>
        <w:t>La trayectoria de este brote fue imposible de predecir, a pesar de la implementación de las estrategias clásicas de salud pública en muchos países. El Comité de Emergencia de la Organización Mundial de la Salud (OMS)</w:t>
      </w:r>
      <w:r w:rsidRPr="00524E04">
        <w:rPr>
          <w:rFonts w:eastAsia="Batang"/>
          <w:vertAlign w:val="superscript"/>
          <w:lang w:eastAsia="de-DE"/>
        </w:rPr>
        <w:t>(7)</w:t>
      </w:r>
      <w:r w:rsidRPr="00524E04">
        <w:rPr>
          <w:rFonts w:eastAsia="Batang"/>
          <w:lang w:eastAsia="de-DE"/>
        </w:rPr>
        <w:t xml:space="preserve"> lo declaró el día 30 de enero, a la COVID-19 como una</w:t>
      </w:r>
      <w:r w:rsidRPr="00524E04">
        <w:rPr>
          <w:rFonts w:eastAsia="Batang"/>
          <w:color w:val="FF0000"/>
          <w:lang w:eastAsia="de-DE"/>
        </w:rPr>
        <w:t xml:space="preserve"> </w:t>
      </w:r>
      <w:r w:rsidRPr="00524E04">
        <w:rPr>
          <w:rFonts w:eastAsia="Batang"/>
          <w:lang w:eastAsia="de-DE"/>
        </w:rPr>
        <w:t xml:space="preserve">pandemia global. </w:t>
      </w:r>
    </w:p>
    <w:p w14:paraId="46128C32" w14:textId="468420FA"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lang w:eastAsia="de-DE"/>
        </w:rPr>
        <w:t xml:space="preserve">La COVID-19 produce una gran constelación de síntomas y signos durante su fase aguda. Un elevado porcentaje de quienes la padecen, refieren tras su recuperación, manifestaciones clínicas tanto subjetivas como objetivas, que se prolongan más allá de 3 semanas después del cuadro clínico original. No existe </w:t>
      </w:r>
      <w:r w:rsidRPr="00524E04">
        <w:rPr>
          <w:rFonts w:eastAsia="Batang"/>
          <w:lang w:eastAsia="de-DE"/>
        </w:rPr>
        <w:lastRenderedPageBreak/>
        <w:t>hasta el momento un consenso en la nomenclatura para referirse a este cuadro, pero se le ha denominado de diferentes maneras: COVID-19 persistente o prolongada (</w:t>
      </w:r>
      <w:r w:rsidRPr="00524E04">
        <w:rPr>
          <w:rFonts w:eastAsia="Batang"/>
          <w:i/>
          <w:iCs/>
          <w:lang w:eastAsia="de-DE"/>
        </w:rPr>
        <w:t>Long</w:t>
      </w:r>
      <w:r w:rsidRPr="00524E04">
        <w:rPr>
          <w:rFonts w:eastAsia="Batang"/>
          <w:lang w:eastAsia="de-DE"/>
        </w:rPr>
        <w:t xml:space="preserve"> COVID-19), síndrome subagudo por COVID-19, COVID-19 crónica, COVID-19 postaguda y secuelas de la COVID-19 aguda).</w:t>
      </w:r>
      <w:r w:rsidRPr="00524E04">
        <w:rPr>
          <w:rFonts w:eastAsia="Batang"/>
          <w:vertAlign w:val="superscript"/>
          <w:lang w:eastAsia="de-DE"/>
        </w:rPr>
        <w:t>(8,9)</w:t>
      </w:r>
    </w:p>
    <w:p w14:paraId="50993773" w14:textId="55F20317"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lang w:eastAsia="de-DE"/>
        </w:rPr>
        <w:t>Quizá la más usada es la de síndrome post-COVID, considerado una condición que abarca todo el espectro de manifestaciones clínicas relacionadas con los eventos humorales e imagenológicos ocurridos luego de la fase aguda de la COVID-19, que persisten más allá de 12 semanas y no se explican mediante un diagnóstico alternativo.</w:t>
      </w:r>
      <w:r w:rsidRPr="00524E04">
        <w:rPr>
          <w:rFonts w:eastAsia="Batang"/>
          <w:vertAlign w:val="superscript"/>
          <w:lang w:eastAsia="de-DE"/>
        </w:rPr>
        <w:t>(9)</w:t>
      </w:r>
    </w:p>
    <w:p w14:paraId="20F11617" w14:textId="406D7541"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lang w:eastAsia="de-DE"/>
        </w:rPr>
        <w:t>Estudios realizados durante la pandemia</w:t>
      </w:r>
      <w:r w:rsidRPr="00524E04">
        <w:rPr>
          <w:rFonts w:eastAsia="Batang"/>
          <w:vertAlign w:val="superscript"/>
          <w:lang w:eastAsia="de-DE"/>
        </w:rPr>
        <w:t>(10,11,12)</w:t>
      </w:r>
      <w:r w:rsidRPr="00524E04">
        <w:rPr>
          <w:rFonts w:eastAsia="Batang"/>
          <w:lang w:eastAsia="de-DE"/>
        </w:rPr>
        <w:t xml:space="preserve"> señalan que al menos el 20 % de los pacientes que han sufrido la COVID-19 presentan síntomas, semanas o meses después del diagnóstico de la infección. </w:t>
      </w:r>
    </w:p>
    <w:p w14:paraId="5BE925A1" w14:textId="7A8B08C7"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lang w:eastAsia="de-DE"/>
        </w:rPr>
        <w:t>La capacidad de SARS-CoV-2 de producir manifestaciones luego de la infección aguda, es indudable, se diferencian de las que se producen tras otras enfermedades víricas agudas o tras estancias prolongadas en cuidados intensivos por otra causa.</w:t>
      </w:r>
      <w:r w:rsidRPr="00524E04">
        <w:rPr>
          <w:rFonts w:eastAsia="Batang"/>
          <w:vertAlign w:val="superscript"/>
          <w:lang w:eastAsia="de-DE"/>
        </w:rPr>
        <w:t>(11,13,14,15)</w:t>
      </w:r>
      <w:r w:rsidRPr="00524E04">
        <w:rPr>
          <w:rFonts w:eastAsia="Batang"/>
          <w:lang w:eastAsia="de-DE"/>
        </w:rPr>
        <w:t xml:space="preserve"> No es posible hasta el momento determinar, si estas secuelas son temporales o permanentes, lo que sí se sabe es que algunos de estos síntomas pueden persistir, no solo en los casos más graves de la enfermedad. Además del daño a los pulmones, el nuevo coronavirus puede afectar al corazón, los riñones, el intestino, el sistema vascular e incluso el sistema nervioso.</w:t>
      </w:r>
      <w:r w:rsidRPr="00524E04">
        <w:rPr>
          <w:rFonts w:eastAsia="Batang"/>
          <w:vertAlign w:val="superscript"/>
          <w:lang w:eastAsia="de-DE"/>
        </w:rPr>
        <w:t>(12,16)</w:t>
      </w:r>
      <w:r w:rsidRPr="00524E04">
        <w:rPr>
          <w:rFonts w:eastAsia="Batang"/>
          <w:lang w:eastAsia="de-DE"/>
        </w:rPr>
        <w:t xml:space="preserve"> </w:t>
      </w:r>
    </w:p>
    <w:p w14:paraId="1A5570F3" w14:textId="77777777"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lang w:eastAsia="de-DE"/>
        </w:rPr>
        <w:t>El neurotropismo de los coronavirus, está referido desde las pandemias por SARS y MERS, dado por la existencia de receptores ECA II en neuronas y células de la glía;</w:t>
      </w:r>
      <w:r w:rsidRPr="00524E04">
        <w:rPr>
          <w:rFonts w:eastAsia="Batang"/>
          <w:vertAlign w:val="superscript"/>
          <w:lang w:eastAsia="de-DE"/>
        </w:rPr>
        <w:t>(17,18)</w:t>
      </w:r>
      <w:r w:rsidRPr="00524E04">
        <w:rPr>
          <w:rFonts w:eastAsia="Batang"/>
          <w:lang w:eastAsia="de-DE"/>
        </w:rPr>
        <w:t xml:space="preserve"> por lo tanto, los síntomas y signos neurológicos y psicológicos crónicos, asociados al síndrome post</w:t>
      </w:r>
      <w:r w:rsidRPr="00524E04">
        <w:rPr>
          <w:rFonts w:eastAsia="Batang"/>
          <w:lang w:eastAsia="de-DE"/>
        </w:rPr>
        <w:noBreakHyphen/>
        <w:t>COVID-19 ofrecen oportunidades de investigación, para determinar cuán frecuentes y variadas pueden ser las manifestaciones en la edad pediátrica y en qué medida son expresión de lesiones estructurales, o parte de la respuesta emocional.</w:t>
      </w:r>
    </w:p>
    <w:p w14:paraId="5ADADD7D" w14:textId="77777777"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lang w:eastAsia="de-DE"/>
        </w:rPr>
        <w:t>El objetivo de esta investigación caracterizar las principales manifestaciones neurológicas y psicológicas encontradas en menores de 18 años, en el período de convalecencia por la COVID-19.</w:t>
      </w:r>
    </w:p>
    <w:p w14:paraId="196FDBA1" w14:textId="77777777" w:rsidR="00524E04" w:rsidRPr="00524E04" w:rsidRDefault="00524E04" w:rsidP="00524E04">
      <w:pPr>
        <w:tabs>
          <w:tab w:val="left" w:pos="340"/>
          <w:tab w:val="left" w:pos="680"/>
        </w:tabs>
        <w:spacing w:line="360" w:lineRule="auto"/>
        <w:jc w:val="both"/>
        <w:rPr>
          <w:rFonts w:eastAsia="Batang"/>
          <w:lang w:eastAsia="de-DE"/>
        </w:rPr>
      </w:pPr>
    </w:p>
    <w:p w14:paraId="73497372" w14:textId="77777777" w:rsidR="00524E04" w:rsidRPr="00524E04" w:rsidRDefault="00524E04" w:rsidP="00524E04">
      <w:pPr>
        <w:tabs>
          <w:tab w:val="left" w:pos="340"/>
          <w:tab w:val="left" w:pos="680"/>
        </w:tabs>
        <w:spacing w:line="360" w:lineRule="auto"/>
        <w:jc w:val="both"/>
        <w:rPr>
          <w:rFonts w:eastAsia="Batang"/>
          <w:lang w:eastAsia="de-DE"/>
        </w:rPr>
      </w:pPr>
    </w:p>
    <w:p w14:paraId="4A14F546" w14:textId="77777777" w:rsidR="00B30898" w:rsidRDefault="00B30898">
      <w:pPr>
        <w:rPr>
          <w:rFonts w:eastAsia="Calibri"/>
          <w:b/>
          <w:sz w:val="32"/>
          <w:szCs w:val="32"/>
          <w:lang w:eastAsia="en-US"/>
        </w:rPr>
      </w:pPr>
      <w:r>
        <w:rPr>
          <w:rFonts w:eastAsia="Calibri"/>
          <w:b/>
          <w:sz w:val="32"/>
          <w:szCs w:val="32"/>
          <w:lang w:eastAsia="en-US"/>
        </w:rPr>
        <w:br w:type="page"/>
      </w:r>
    </w:p>
    <w:p w14:paraId="63DED2F3" w14:textId="664D99DF" w:rsidR="00524E04" w:rsidRPr="00524E04" w:rsidRDefault="00524E04" w:rsidP="00524E04">
      <w:pPr>
        <w:autoSpaceDE w:val="0"/>
        <w:autoSpaceDN w:val="0"/>
        <w:adjustRightInd w:val="0"/>
        <w:spacing w:line="360" w:lineRule="auto"/>
        <w:jc w:val="center"/>
        <w:rPr>
          <w:rFonts w:eastAsia="Calibri"/>
          <w:b/>
          <w:sz w:val="32"/>
          <w:szCs w:val="32"/>
          <w:lang w:eastAsia="en-US"/>
        </w:rPr>
      </w:pPr>
      <w:r w:rsidRPr="00524E04">
        <w:rPr>
          <w:rFonts w:eastAsia="Calibri"/>
          <w:b/>
          <w:sz w:val="32"/>
          <w:szCs w:val="32"/>
          <w:lang w:eastAsia="en-US"/>
        </w:rPr>
        <w:lastRenderedPageBreak/>
        <w:t>MÉTODOS</w:t>
      </w:r>
    </w:p>
    <w:p w14:paraId="764F9BE6" w14:textId="77777777"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lang w:eastAsia="de-DE"/>
        </w:rPr>
        <w:t xml:space="preserve">Se realizó un estudio observacional, descriptivo de corte transversal, en el período comprendido de marzo del 2020 a febrero del año 2021, con pacientes pediátricos, positivos a la COVID-19, egresados del Hospital Militar Central “Dr. Luis Díaz Soto”. </w:t>
      </w:r>
    </w:p>
    <w:p w14:paraId="671CCEC6" w14:textId="77777777"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lang w:eastAsia="de-DE"/>
        </w:rPr>
        <w:t>De los 1231 pacientes en edad pediátrica egresados en el periodo de estudio, se incluyeron los pacientes desde 20 días de nacido hasta los 18 años de edad, egresados en el periodo de estudio, con diagnóstico de COVID-19, se pudieron contactar por teléfono 472 pacientes o sus tutores.</w:t>
      </w:r>
    </w:p>
    <w:p w14:paraId="57356476" w14:textId="77777777"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lang w:eastAsia="de-DE"/>
        </w:rPr>
        <w:t>Las variables recogidas fueron: edad (agrupada en &lt; 1 año; 1 a 4 años; 5 a 9 años -escolares</w:t>
      </w:r>
      <w:r w:rsidRPr="00524E04">
        <w:rPr>
          <w:rFonts w:eastAsia="Batang"/>
          <w:lang w:eastAsia="de-DE"/>
        </w:rPr>
        <w:noBreakHyphen/>
        <w:t>; 10 a 14 años y 15 a 18 años -adolescentes-), sexo, antecedentes patológicos personales (presencia de enfermedad respiratoria, asma bronquial; enfermedad neurológica o psicológica antes del diagnóstico de la COVID</w:t>
      </w:r>
      <w:r w:rsidRPr="00524E04">
        <w:rPr>
          <w:rFonts w:eastAsia="Batang"/>
          <w:lang w:eastAsia="de-DE"/>
        </w:rPr>
        <w:noBreakHyphen/>
        <w:t>19) y síntomas presentes al momento del diagnóstico de la enfermedad (cefalea, mialgias, fatiga, trastornos del sueño, ansiedad, depresión, angustia, ageusia, disgeusia, anosmia e hiposmia); persistencia de los síntomas al momento de la entrevista (Sí/No); desaparición de los síntomas al momento de la entrevista (Sí/No); aparición de signos o síntomas diferentes (Sí/No y cuál); vuelta al estado de salud habitual (Sí/No).</w:t>
      </w:r>
    </w:p>
    <w:p w14:paraId="365BD73D" w14:textId="77777777"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lang w:eastAsia="de-DE"/>
        </w:rPr>
        <w:t xml:space="preserve">Los sujetos se localizaron por vía telefónica y se recogieron los datos de las variables. Se contactaron entre los 20 y 35 días después del egreso y luego a los 15 días de la primera entrevista. </w:t>
      </w:r>
    </w:p>
    <w:p w14:paraId="7C5D06DD" w14:textId="77777777"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lang w:eastAsia="de-DE"/>
        </w:rPr>
        <w:t>Para el análisis de los datos de las variables se realizó un análisis de frecuencias y se calculó la razón de prevalencia (RP),</w:t>
      </w:r>
      <w:r w:rsidRPr="00524E04">
        <w:rPr>
          <w:rFonts w:eastAsia="Batang"/>
          <w:vertAlign w:val="superscript"/>
          <w:lang w:eastAsia="de-DE"/>
        </w:rPr>
        <w:t>(19,20)</w:t>
      </w:r>
      <w:r w:rsidRPr="00524E04">
        <w:rPr>
          <w:rFonts w:eastAsia="Batang"/>
          <w:lang w:eastAsia="de-DE"/>
        </w:rPr>
        <w:t xml:space="preserve"> entre la presencia de antecedentes patológicos personales, síntomas psicológicos y neurológicos al ingreso, y la presencia de manifestaciones post-COVID-19, con un intervalo de confianza (IC) del 95 %. Para el procesamiento se utilizó el paquete estadístico SPSS, versión 11.0 para Windows. </w:t>
      </w:r>
    </w:p>
    <w:p w14:paraId="17DD45F9" w14:textId="77777777" w:rsidR="00524E04" w:rsidRPr="00524E04" w:rsidRDefault="00524E04" w:rsidP="00524E04">
      <w:pPr>
        <w:tabs>
          <w:tab w:val="left" w:pos="340"/>
          <w:tab w:val="left" w:pos="680"/>
        </w:tabs>
        <w:spacing w:line="360" w:lineRule="auto"/>
        <w:jc w:val="both"/>
        <w:rPr>
          <w:rFonts w:eastAsia="Batang"/>
          <w:lang w:eastAsia="de-DE"/>
        </w:rPr>
      </w:pPr>
      <w:r w:rsidRPr="00524E04">
        <w:rPr>
          <w:lang w:eastAsia="es-ES"/>
        </w:rPr>
        <w:t>La investigación se realizó de acuerdo con los principios éticos establecidos en la declaración de Helsinki. Se mantuvo la confidencialidad de la identidad de los pacientes. Se obtuvo el consentimiento de los tutores o cuidadores en el momento del contacto telefónico. El estudio se aprobó por el Comité de Ética de la investigación, del Hospital Militar Central “</w:t>
      </w:r>
      <w:r w:rsidRPr="00524E04">
        <w:rPr>
          <w:rFonts w:eastAsia="Batang"/>
          <w:lang w:eastAsia="de-DE"/>
        </w:rPr>
        <w:t>Dr. Luis Díaz Soto”.</w:t>
      </w:r>
    </w:p>
    <w:p w14:paraId="1ED21456" w14:textId="77777777" w:rsidR="00524E04" w:rsidRPr="00524E04" w:rsidRDefault="00524E04" w:rsidP="00524E04">
      <w:pPr>
        <w:tabs>
          <w:tab w:val="left" w:pos="340"/>
          <w:tab w:val="left" w:pos="680"/>
        </w:tabs>
        <w:spacing w:line="360" w:lineRule="auto"/>
        <w:jc w:val="both"/>
        <w:rPr>
          <w:rFonts w:eastAsia="Batang"/>
          <w:lang w:eastAsia="de-DE"/>
        </w:rPr>
      </w:pPr>
    </w:p>
    <w:p w14:paraId="7C62E787" w14:textId="77777777" w:rsidR="00524E04" w:rsidRPr="00524E04" w:rsidRDefault="00524E04" w:rsidP="00524E04">
      <w:pPr>
        <w:tabs>
          <w:tab w:val="left" w:pos="340"/>
          <w:tab w:val="left" w:pos="680"/>
        </w:tabs>
        <w:spacing w:line="360" w:lineRule="auto"/>
        <w:jc w:val="both"/>
        <w:rPr>
          <w:rFonts w:eastAsia="Batang"/>
          <w:lang w:eastAsia="de-DE"/>
        </w:rPr>
      </w:pPr>
    </w:p>
    <w:p w14:paraId="79592066" w14:textId="77777777" w:rsidR="00524E04" w:rsidRPr="00524E04" w:rsidRDefault="00524E04" w:rsidP="00524E04">
      <w:pPr>
        <w:tabs>
          <w:tab w:val="left" w:pos="340"/>
          <w:tab w:val="left" w:pos="680"/>
        </w:tabs>
        <w:spacing w:line="360" w:lineRule="auto"/>
        <w:jc w:val="center"/>
        <w:rPr>
          <w:rFonts w:eastAsia="Batang"/>
          <w:b/>
          <w:sz w:val="32"/>
          <w:szCs w:val="32"/>
          <w:lang w:eastAsia="de-DE"/>
        </w:rPr>
      </w:pPr>
      <w:r w:rsidRPr="00524E04">
        <w:rPr>
          <w:rFonts w:eastAsia="Batang"/>
          <w:b/>
          <w:sz w:val="32"/>
          <w:szCs w:val="32"/>
          <w:lang w:eastAsia="de-DE"/>
        </w:rPr>
        <w:lastRenderedPageBreak/>
        <w:t>RESULTADOS</w:t>
      </w:r>
    </w:p>
    <w:p w14:paraId="6B3CDAB8" w14:textId="581F6B4E"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lang w:eastAsia="de-DE"/>
        </w:rPr>
        <w:t>En la tabla 1 se expone la distribución por grupos de edades y sexo, en relación con la presencia o no de síntomas neurológicos y psicológicos. El 79,1 % fueron mayores de 5 años, con predominio de adolescentes y escolares. Existió predominio del sexo masculino sobre el sexo femenino en (65 % /35</w:t>
      </w:r>
      <w:r w:rsidR="00B30898">
        <w:rPr>
          <w:rFonts w:eastAsia="Batang"/>
          <w:lang w:eastAsia="de-DE"/>
        </w:rPr>
        <w:t> </w:t>
      </w:r>
      <w:r w:rsidRPr="00524E04">
        <w:rPr>
          <w:rFonts w:eastAsia="Batang"/>
          <w:lang w:eastAsia="de-DE"/>
        </w:rPr>
        <w:t>%).</w:t>
      </w:r>
    </w:p>
    <w:p w14:paraId="189FB3D1" w14:textId="77777777" w:rsidR="00524E04" w:rsidRPr="00524E04" w:rsidRDefault="00524E04" w:rsidP="00524E04">
      <w:pPr>
        <w:tabs>
          <w:tab w:val="left" w:pos="340"/>
          <w:tab w:val="left" w:pos="680"/>
        </w:tabs>
        <w:spacing w:line="360" w:lineRule="auto"/>
        <w:ind w:firstLine="227"/>
        <w:jc w:val="both"/>
        <w:rPr>
          <w:rFonts w:eastAsia="Batang"/>
          <w:lang w:eastAsia="de-DE"/>
        </w:rPr>
      </w:pPr>
    </w:p>
    <w:p w14:paraId="41C20CDA" w14:textId="77777777" w:rsidR="00524E04" w:rsidRPr="00524E04" w:rsidRDefault="00524E04" w:rsidP="00524E04">
      <w:pPr>
        <w:tabs>
          <w:tab w:val="left" w:pos="340"/>
          <w:tab w:val="left" w:pos="680"/>
        </w:tabs>
        <w:spacing w:line="360" w:lineRule="auto"/>
        <w:jc w:val="center"/>
        <w:rPr>
          <w:rFonts w:eastAsia="Batang"/>
          <w:sz w:val="22"/>
          <w:szCs w:val="22"/>
          <w:lang w:eastAsia="de-DE"/>
        </w:rPr>
      </w:pPr>
      <w:r w:rsidRPr="00524E04">
        <w:rPr>
          <w:rFonts w:eastAsia="Batang"/>
          <w:b/>
          <w:sz w:val="22"/>
          <w:szCs w:val="22"/>
          <w:lang w:eastAsia="de-DE"/>
        </w:rPr>
        <w:t>Tabla 1 -</w:t>
      </w:r>
      <w:r w:rsidRPr="00524E04">
        <w:rPr>
          <w:rFonts w:eastAsia="Batang"/>
          <w:sz w:val="22"/>
          <w:szCs w:val="22"/>
          <w:lang w:eastAsia="de-DE"/>
        </w:rPr>
        <w:t xml:space="preserve"> Relación entre las manifestaciones neurológicas o psicológicas, edad y sexo de los pacientes convalecientes de la COVID-19</w:t>
      </w:r>
    </w:p>
    <w:p w14:paraId="33E526FD" w14:textId="2EB527ED" w:rsidR="00524E04" w:rsidRDefault="0073172E" w:rsidP="0073172E">
      <w:pPr>
        <w:tabs>
          <w:tab w:val="left" w:pos="340"/>
          <w:tab w:val="left" w:pos="680"/>
        </w:tabs>
        <w:spacing w:line="360" w:lineRule="auto"/>
        <w:ind w:firstLine="227"/>
        <w:jc w:val="center"/>
        <w:rPr>
          <w:rFonts w:eastAsia="Batang"/>
          <w:sz w:val="20"/>
          <w:szCs w:val="20"/>
          <w:lang w:eastAsia="de-DE"/>
        </w:rPr>
      </w:pPr>
      <w:r>
        <w:rPr>
          <w:rFonts w:eastAsia="Batang"/>
          <w:noProof/>
          <w:sz w:val="20"/>
          <w:szCs w:val="20"/>
          <w:lang w:eastAsia="de-DE"/>
        </w:rPr>
        <w:drawing>
          <wp:inline distT="0" distB="0" distL="0" distR="0" wp14:anchorId="76C9863C" wp14:editId="4232E0BB">
            <wp:extent cx="5400000" cy="2057143"/>
            <wp:effectExtent l="0" t="0" r="0" b="635"/>
            <wp:docPr id="74402970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029701" name="Imagen 744029701"/>
                    <pic:cNvPicPr/>
                  </pic:nvPicPr>
                  <pic:blipFill>
                    <a:blip r:embed="rId14">
                      <a:extLst>
                        <a:ext uri="{28A0092B-C50C-407E-A947-70E740481C1C}">
                          <a14:useLocalDpi xmlns:a14="http://schemas.microsoft.com/office/drawing/2010/main" val="0"/>
                        </a:ext>
                      </a:extLst>
                    </a:blip>
                    <a:stretch>
                      <a:fillRect/>
                    </a:stretch>
                  </pic:blipFill>
                  <pic:spPr>
                    <a:xfrm>
                      <a:off x="0" y="0"/>
                      <a:ext cx="5400000" cy="2057143"/>
                    </a:xfrm>
                    <a:prstGeom prst="rect">
                      <a:avLst/>
                    </a:prstGeom>
                  </pic:spPr>
                </pic:pic>
              </a:graphicData>
            </a:graphic>
          </wp:inline>
        </w:drawing>
      </w:r>
    </w:p>
    <w:p w14:paraId="41B2071B" w14:textId="77777777" w:rsidR="0073172E" w:rsidRPr="00524E04" w:rsidRDefault="0073172E" w:rsidP="0073172E">
      <w:pPr>
        <w:tabs>
          <w:tab w:val="left" w:pos="340"/>
          <w:tab w:val="left" w:pos="680"/>
        </w:tabs>
        <w:spacing w:line="360" w:lineRule="auto"/>
        <w:ind w:firstLine="227"/>
        <w:jc w:val="center"/>
        <w:rPr>
          <w:rFonts w:eastAsia="Batang"/>
          <w:sz w:val="20"/>
          <w:szCs w:val="20"/>
          <w:lang w:eastAsia="de-DE"/>
        </w:rPr>
      </w:pPr>
    </w:p>
    <w:p w14:paraId="79158C93" w14:textId="77777777"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lang w:eastAsia="de-DE"/>
        </w:rPr>
        <w:t>La tabla 2 muestra que 120 pacientes presentaron sintomatología neurológica o psicológica en el post-COVID-19. Según la RP, en quienes tuvieron síntomas al ingreso, la prevalencia de síntomas neurológicos y psicológicos post-COVID-19 fue 2,94 veces mayor.</w:t>
      </w:r>
    </w:p>
    <w:p w14:paraId="4ABEED58" w14:textId="77777777" w:rsidR="00524E04" w:rsidRPr="00524E04" w:rsidRDefault="00524E04" w:rsidP="00524E04">
      <w:pPr>
        <w:tabs>
          <w:tab w:val="left" w:pos="340"/>
          <w:tab w:val="left" w:pos="680"/>
        </w:tabs>
        <w:spacing w:line="360" w:lineRule="auto"/>
        <w:jc w:val="both"/>
        <w:rPr>
          <w:rFonts w:eastAsia="Batang"/>
          <w:lang w:eastAsia="de-DE"/>
        </w:rPr>
      </w:pPr>
    </w:p>
    <w:p w14:paraId="19A4323F" w14:textId="77777777" w:rsidR="00524E04" w:rsidRPr="00524E04" w:rsidRDefault="00524E04" w:rsidP="00524E04">
      <w:pPr>
        <w:tabs>
          <w:tab w:val="left" w:pos="340"/>
          <w:tab w:val="left" w:pos="680"/>
        </w:tabs>
        <w:spacing w:line="360" w:lineRule="auto"/>
        <w:ind w:firstLine="227"/>
        <w:jc w:val="center"/>
        <w:rPr>
          <w:rFonts w:eastAsia="Batang"/>
          <w:sz w:val="22"/>
          <w:szCs w:val="22"/>
          <w:lang w:eastAsia="de-DE"/>
        </w:rPr>
      </w:pPr>
      <w:r w:rsidRPr="00524E04">
        <w:rPr>
          <w:rFonts w:eastAsia="Batang"/>
          <w:b/>
          <w:sz w:val="22"/>
          <w:szCs w:val="22"/>
          <w:lang w:eastAsia="de-DE"/>
        </w:rPr>
        <w:t>Tabla 2 -</w:t>
      </w:r>
      <w:r w:rsidRPr="00524E04">
        <w:rPr>
          <w:rFonts w:eastAsia="Batang"/>
          <w:sz w:val="22"/>
          <w:szCs w:val="22"/>
          <w:lang w:eastAsia="de-DE"/>
        </w:rPr>
        <w:t xml:space="preserve"> Relación entre sintomatología neurológica o psicológica durante la COVID-19 y la presencia o no de manifestaciones en el post-COVID-19</w:t>
      </w:r>
    </w:p>
    <w:p w14:paraId="1195AA19" w14:textId="05AA1101" w:rsidR="0073172E" w:rsidRDefault="0073172E" w:rsidP="00524E04">
      <w:pPr>
        <w:tabs>
          <w:tab w:val="left" w:pos="340"/>
          <w:tab w:val="left" w:pos="680"/>
        </w:tabs>
        <w:spacing w:line="360" w:lineRule="auto"/>
        <w:ind w:firstLine="227"/>
        <w:jc w:val="center"/>
        <w:rPr>
          <w:rFonts w:eastAsia="Batang"/>
          <w:sz w:val="16"/>
          <w:szCs w:val="16"/>
          <w:lang w:eastAsia="de-DE"/>
        </w:rPr>
      </w:pPr>
      <w:r>
        <w:rPr>
          <w:rFonts w:eastAsia="Batang"/>
          <w:noProof/>
          <w:sz w:val="16"/>
          <w:szCs w:val="16"/>
          <w:lang w:eastAsia="de-DE"/>
        </w:rPr>
        <w:drawing>
          <wp:inline distT="0" distB="0" distL="0" distR="0" wp14:anchorId="685AF468" wp14:editId="092C43EC">
            <wp:extent cx="5609524" cy="1447619"/>
            <wp:effectExtent l="0" t="0" r="0" b="635"/>
            <wp:docPr id="60412130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121303" name="Imagen 604121303"/>
                    <pic:cNvPicPr/>
                  </pic:nvPicPr>
                  <pic:blipFill>
                    <a:blip r:embed="rId15">
                      <a:extLst>
                        <a:ext uri="{28A0092B-C50C-407E-A947-70E740481C1C}">
                          <a14:useLocalDpi xmlns:a14="http://schemas.microsoft.com/office/drawing/2010/main" val="0"/>
                        </a:ext>
                      </a:extLst>
                    </a:blip>
                    <a:stretch>
                      <a:fillRect/>
                    </a:stretch>
                  </pic:blipFill>
                  <pic:spPr>
                    <a:xfrm>
                      <a:off x="0" y="0"/>
                      <a:ext cx="5609524" cy="1447619"/>
                    </a:xfrm>
                    <a:prstGeom prst="rect">
                      <a:avLst/>
                    </a:prstGeom>
                  </pic:spPr>
                </pic:pic>
              </a:graphicData>
            </a:graphic>
          </wp:inline>
        </w:drawing>
      </w:r>
    </w:p>
    <w:p w14:paraId="1D571C05" w14:textId="694B8762" w:rsidR="00524E04" w:rsidRPr="00524E04" w:rsidRDefault="00524E04" w:rsidP="00524E04">
      <w:pPr>
        <w:tabs>
          <w:tab w:val="left" w:pos="340"/>
          <w:tab w:val="left" w:pos="680"/>
        </w:tabs>
        <w:spacing w:line="360" w:lineRule="auto"/>
        <w:ind w:firstLine="227"/>
        <w:jc w:val="center"/>
        <w:rPr>
          <w:rFonts w:eastAsia="Batang"/>
          <w:sz w:val="16"/>
          <w:szCs w:val="16"/>
          <w:lang w:eastAsia="de-DE"/>
        </w:rPr>
      </w:pPr>
      <w:r w:rsidRPr="00524E04">
        <w:rPr>
          <w:rFonts w:eastAsia="Batang"/>
          <w:sz w:val="16"/>
          <w:szCs w:val="16"/>
          <w:lang w:eastAsia="de-DE"/>
        </w:rPr>
        <w:t>Razón de prevalencia= 2,94.</w:t>
      </w:r>
    </w:p>
    <w:p w14:paraId="31DA9D92" w14:textId="77777777" w:rsidR="00524E04" w:rsidRPr="00524E04" w:rsidRDefault="00524E04" w:rsidP="00524E04">
      <w:pPr>
        <w:spacing w:line="360" w:lineRule="auto"/>
        <w:jc w:val="both"/>
        <w:rPr>
          <w:rFonts w:eastAsia="Batang"/>
          <w:lang w:eastAsia="de-DE"/>
        </w:rPr>
      </w:pPr>
    </w:p>
    <w:p w14:paraId="2ADBB4E5" w14:textId="77777777" w:rsidR="00524E04" w:rsidRPr="00524E04" w:rsidRDefault="00524E04" w:rsidP="00524E04">
      <w:pPr>
        <w:spacing w:line="360" w:lineRule="auto"/>
        <w:jc w:val="both"/>
        <w:rPr>
          <w:rFonts w:eastAsia="Batang"/>
          <w:lang w:eastAsia="de-DE"/>
        </w:rPr>
      </w:pPr>
      <w:r w:rsidRPr="00524E04">
        <w:rPr>
          <w:rFonts w:eastAsia="Batang"/>
          <w:lang w:eastAsia="de-DE"/>
        </w:rPr>
        <w:t>La figura 1 refleja los principales síntomas encontrados; predominó la cefalea (39,2 %), seguido de fatiga (22,5 %) y mialgias (12,5 %).</w:t>
      </w:r>
    </w:p>
    <w:p w14:paraId="49B77A46" w14:textId="77777777" w:rsidR="00524E04" w:rsidRPr="00524E04" w:rsidRDefault="00524E04" w:rsidP="00524E04">
      <w:pPr>
        <w:tabs>
          <w:tab w:val="left" w:pos="340"/>
          <w:tab w:val="left" w:pos="680"/>
        </w:tabs>
        <w:spacing w:line="360" w:lineRule="auto"/>
        <w:ind w:firstLine="227"/>
        <w:jc w:val="both"/>
        <w:rPr>
          <w:rFonts w:eastAsia="Batang"/>
          <w:lang w:eastAsia="de-DE"/>
        </w:rPr>
      </w:pPr>
    </w:p>
    <w:p w14:paraId="1EDABB67" w14:textId="2DCF5AA9" w:rsidR="00524E04" w:rsidRPr="00524E04" w:rsidRDefault="00524E04" w:rsidP="00524E04">
      <w:pPr>
        <w:tabs>
          <w:tab w:val="left" w:pos="340"/>
          <w:tab w:val="left" w:pos="680"/>
        </w:tabs>
        <w:spacing w:line="360" w:lineRule="auto"/>
        <w:ind w:firstLine="227"/>
        <w:jc w:val="center"/>
        <w:rPr>
          <w:rFonts w:eastAsia="Batang"/>
          <w:lang w:eastAsia="de-DE"/>
        </w:rPr>
      </w:pPr>
      <w:r w:rsidRPr="00524E04">
        <w:rPr>
          <w:rFonts w:eastAsia="Batang"/>
          <w:noProof/>
          <w:lang w:eastAsia="de-DE"/>
        </w:rPr>
        <w:drawing>
          <wp:inline distT="0" distB="0" distL="0" distR="0" wp14:anchorId="7CD945EF" wp14:editId="2B77CBBA">
            <wp:extent cx="5259705" cy="183642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9705" cy="1836420"/>
                    </a:xfrm>
                    <a:prstGeom prst="rect">
                      <a:avLst/>
                    </a:prstGeom>
                    <a:noFill/>
                    <a:ln>
                      <a:noFill/>
                    </a:ln>
                  </pic:spPr>
                </pic:pic>
              </a:graphicData>
            </a:graphic>
          </wp:inline>
        </w:drawing>
      </w:r>
    </w:p>
    <w:p w14:paraId="48542E71" w14:textId="77777777" w:rsidR="00524E04" w:rsidRPr="00524E04" w:rsidRDefault="00524E04" w:rsidP="00524E04">
      <w:pPr>
        <w:tabs>
          <w:tab w:val="left" w:pos="340"/>
          <w:tab w:val="left" w:pos="680"/>
        </w:tabs>
        <w:spacing w:line="360" w:lineRule="auto"/>
        <w:ind w:firstLine="227"/>
        <w:jc w:val="center"/>
        <w:rPr>
          <w:rFonts w:eastAsia="Batang"/>
          <w:sz w:val="22"/>
          <w:szCs w:val="22"/>
          <w:lang w:eastAsia="de-DE"/>
        </w:rPr>
      </w:pPr>
      <w:r w:rsidRPr="00524E04">
        <w:rPr>
          <w:rFonts w:eastAsia="Batang"/>
          <w:b/>
          <w:sz w:val="22"/>
          <w:szCs w:val="22"/>
          <w:lang w:eastAsia="de-DE"/>
        </w:rPr>
        <w:t>Fig. 1 -</w:t>
      </w:r>
      <w:r w:rsidRPr="00524E04">
        <w:rPr>
          <w:rFonts w:eastAsia="Batang"/>
          <w:sz w:val="22"/>
          <w:szCs w:val="22"/>
          <w:lang w:eastAsia="de-DE"/>
        </w:rPr>
        <w:t xml:space="preserve"> Frecuencia de manifestaciones neurológicas y psicológicas referidas en los convalecientes de la COVID-19.</w:t>
      </w:r>
    </w:p>
    <w:p w14:paraId="60867E97" w14:textId="77777777" w:rsidR="00524E04" w:rsidRPr="00524E04" w:rsidRDefault="00524E04" w:rsidP="00524E04">
      <w:pPr>
        <w:spacing w:line="360" w:lineRule="auto"/>
        <w:jc w:val="both"/>
        <w:rPr>
          <w:rFonts w:eastAsia="Batang"/>
          <w:lang w:eastAsia="de-DE"/>
        </w:rPr>
      </w:pPr>
    </w:p>
    <w:p w14:paraId="22B34305" w14:textId="77777777"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lang w:eastAsia="de-DE"/>
        </w:rPr>
        <w:t>En la tabla 3 se muestra la relación entre los pacientes que presentaron antecedentes patológicos personales (alergias, asma bronquial) y quienes desarrollaron manifestaciones clínicas post-COVID; con una RP 4,33 veces mayor en quienes tuvieron antecedentes patológicos personales.</w:t>
      </w:r>
    </w:p>
    <w:p w14:paraId="521EDA53" w14:textId="77777777" w:rsidR="00524E04" w:rsidRPr="00524E04" w:rsidRDefault="00524E04" w:rsidP="00524E04">
      <w:pPr>
        <w:tabs>
          <w:tab w:val="left" w:pos="340"/>
          <w:tab w:val="left" w:pos="680"/>
        </w:tabs>
        <w:spacing w:line="360" w:lineRule="auto"/>
        <w:ind w:firstLine="227"/>
        <w:jc w:val="both"/>
        <w:rPr>
          <w:rFonts w:eastAsia="Batang"/>
          <w:lang w:eastAsia="de-DE"/>
        </w:rPr>
      </w:pPr>
    </w:p>
    <w:p w14:paraId="04AA953F" w14:textId="77777777" w:rsidR="00524E04" w:rsidRPr="00524E04" w:rsidRDefault="00524E04" w:rsidP="00524E04">
      <w:pPr>
        <w:tabs>
          <w:tab w:val="left" w:pos="340"/>
          <w:tab w:val="left" w:pos="680"/>
        </w:tabs>
        <w:spacing w:line="360" w:lineRule="auto"/>
        <w:ind w:firstLine="227"/>
        <w:jc w:val="center"/>
        <w:rPr>
          <w:rFonts w:eastAsia="Batang"/>
          <w:sz w:val="22"/>
          <w:szCs w:val="22"/>
          <w:lang w:eastAsia="de-DE"/>
        </w:rPr>
      </w:pPr>
      <w:r w:rsidRPr="00524E04">
        <w:rPr>
          <w:rFonts w:eastAsia="Batang"/>
          <w:b/>
          <w:sz w:val="22"/>
          <w:szCs w:val="22"/>
          <w:lang w:eastAsia="de-DE"/>
        </w:rPr>
        <w:t>Tabla 3 -</w:t>
      </w:r>
      <w:r w:rsidRPr="00524E04">
        <w:rPr>
          <w:rFonts w:eastAsia="Batang"/>
          <w:sz w:val="22"/>
          <w:szCs w:val="22"/>
          <w:lang w:eastAsia="de-DE"/>
        </w:rPr>
        <w:t xml:space="preserve"> Relación entre la presencia de antecedentes patológicos personales y la presencia o no de manifestaciones neurológicas o psicológicas en el post-COVID-19</w:t>
      </w:r>
    </w:p>
    <w:p w14:paraId="570ADA4A" w14:textId="0222972D" w:rsidR="0073172E" w:rsidRDefault="0073172E" w:rsidP="00524E04">
      <w:pPr>
        <w:tabs>
          <w:tab w:val="left" w:pos="340"/>
          <w:tab w:val="left" w:pos="680"/>
        </w:tabs>
        <w:spacing w:line="360" w:lineRule="auto"/>
        <w:ind w:firstLine="227"/>
        <w:jc w:val="center"/>
        <w:rPr>
          <w:rFonts w:eastAsia="Batang"/>
          <w:sz w:val="16"/>
          <w:szCs w:val="16"/>
          <w:lang w:eastAsia="de-DE"/>
        </w:rPr>
      </w:pPr>
      <w:r>
        <w:rPr>
          <w:rFonts w:eastAsia="Batang"/>
          <w:noProof/>
          <w:sz w:val="16"/>
          <w:szCs w:val="16"/>
          <w:lang w:eastAsia="de-DE"/>
        </w:rPr>
        <w:drawing>
          <wp:inline distT="0" distB="0" distL="0" distR="0" wp14:anchorId="040E3D8B" wp14:editId="2F04C6AE">
            <wp:extent cx="5638095" cy="1638095"/>
            <wp:effectExtent l="0" t="0" r="1270" b="635"/>
            <wp:docPr id="118428988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89887" name="Imagen 1184289887"/>
                    <pic:cNvPicPr/>
                  </pic:nvPicPr>
                  <pic:blipFill>
                    <a:blip r:embed="rId17">
                      <a:extLst>
                        <a:ext uri="{28A0092B-C50C-407E-A947-70E740481C1C}">
                          <a14:useLocalDpi xmlns:a14="http://schemas.microsoft.com/office/drawing/2010/main" val="0"/>
                        </a:ext>
                      </a:extLst>
                    </a:blip>
                    <a:stretch>
                      <a:fillRect/>
                    </a:stretch>
                  </pic:blipFill>
                  <pic:spPr>
                    <a:xfrm>
                      <a:off x="0" y="0"/>
                      <a:ext cx="5638095" cy="1638095"/>
                    </a:xfrm>
                    <a:prstGeom prst="rect">
                      <a:avLst/>
                    </a:prstGeom>
                  </pic:spPr>
                </pic:pic>
              </a:graphicData>
            </a:graphic>
          </wp:inline>
        </w:drawing>
      </w:r>
    </w:p>
    <w:p w14:paraId="4EAFDE91" w14:textId="66C60DC3" w:rsidR="00524E04" w:rsidRPr="00524E04" w:rsidRDefault="00524E04" w:rsidP="00524E04">
      <w:pPr>
        <w:tabs>
          <w:tab w:val="left" w:pos="340"/>
          <w:tab w:val="left" w:pos="680"/>
        </w:tabs>
        <w:spacing w:line="360" w:lineRule="auto"/>
        <w:ind w:firstLine="227"/>
        <w:jc w:val="center"/>
        <w:rPr>
          <w:rFonts w:eastAsia="Batang"/>
          <w:sz w:val="16"/>
          <w:szCs w:val="16"/>
          <w:lang w:eastAsia="de-DE"/>
        </w:rPr>
      </w:pPr>
      <w:r w:rsidRPr="00524E04">
        <w:rPr>
          <w:rFonts w:eastAsia="Batang"/>
          <w:sz w:val="16"/>
          <w:szCs w:val="16"/>
          <w:lang w:eastAsia="de-DE"/>
        </w:rPr>
        <w:t>Razón de prevalencia= 4,33.</w:t>
      </w:r>
    </w:p>
    <w:p w14:paraId="4BFA3CFD" w14:textId="77777777" w:rsidR="00524E04" w:rsidRPr="00524E04" w:rsidRDefault="00524E04" w:rsidP="00524E04">
      <w:pPr>
        <w:tabs>
          <w:tab w:val="left" w:pos="340"/>
          <w:tab w:val="left" w:pos="680"/>
        </w:tabs>
        <w:spacing w:line="360" w:lineRule="auto"/>
        <w:ind w:firstLine="227"/>
        <w:jc w:val="both"/>
        <w:rPr>
          <w:rFonts w:eastAsia="Batang"/>
          <w:lang w:eastAsia="de-DE"/>
        </w:rPr>
      </w:pPr>
    </w:p>
    <w:p w14:paraId="5A02875B" w14:textId="77777777" w:rsidR="00524E04" w:rsidRPr="00524E04" w:rsidRDefault="00524E04" w:rsidP="00524E04">
      <w:pPr>
        <w:tabs>
          <w:tab w:val="left" w:pos="340"/>
          <w:tab w:val="left" w:pos="680"/>
        </w:tabs>
        <w:spacing w:line="360" w:lineRule="auto"/>
        <w:ind w:firstLine="227"/>
        <w:jc w:val="both"/>
        <w:rPr>
          <w:rFonts w:eastAsia="Batang"/>
          <w:b/>
          <w:lang w:eastAsia="de-DE"/>
        </w:rPr>
      </w:pPr>
    </w:p>
    <w:p w14:paraId="2E0F98E8" w14:textId="77777777" w:rsidR="00524E04" w:rsidRPr="00524E04" w:rsidRDefault="00524E04" w:rsidP="00524E04">
      <w:pPr>
        <w:tabs>
          <w:tab w:val="left" w:pos="340"/>
          <w:tab w:val="left" w:pos="680"/>
        </w:tabs>
        <w:spacing w:line="360" w:lineRule="auto"/>
        <w:ind w:firstLine="227"/>
        <w:jc w:val="center"/>
        <w:rPr>
          <w:rFonts w:eastAsia="Batang"/>
          <w:b/>
          <w:sz w:val="32"/>
          <w:szCs w:val="32"/>
          <w:lang w:eastAsia="de-DE"/>
        </w:rPr>
      </w:pPr>
      <w:r w:rsidRPr="00524E04">
        <w:rPr>
          <w:rFonts w:eastAsia="Batang"/>
          <w:b/>
          <w:sz w:val="32"/>
          <w:szCs w:val="32"/>
          <w:lang w:eastAsia="de-DE"/>
        </w:rPr>
        <w:t>DISCUSIÓN</w:t>
      </w:r>
    </w:p>
    <w:p w14:paraId="2769D6DF" w14:textId="04E3A73F" w:rsidR="00524E04" w:rsidRPr="00524E04" w:rsidRDefault="00524E04" w:rsidP="00524E04">
      <w:pPr>
        <w:tabs>
          <w:tab w:val="left" w:pos="340"/>
          <w:tab w:val="left" w:pos="680"/>
        </w:tabs>
        <w:spacing w:line="360" w:lineRule="auto"/>
        <w:jc w:val="both"/>
        <w:rPr>
          <w:rFonts w:eastAsia="Batang"/>
          <w:vertAlign w:val="superscript"/>
          <w:lang w:eastAsia="de-DE"/>
        </w:rPr>
      </w:pPr>
      <w:r w:rsidRPr="00524E04">
        <w:rPr>
          <w:rFonts w:eastAsia="Batang"/>
          <w:lang w:eastAsia="de-DE"/>
        </w:rPr>
        <w:t xml:space="preserve">La pandemia de la COVID-19 ha producido más de 400 mil muertos en el mundo. También puede provocar trastornos neurológicos </w:t>
      </w:r>
      <w:r w:rsidR="00F21419" w:rsidRPr="00524E04">
        <w:rPr>
          <w:rFonts w:eastAsia="Batang"/>
          <w:lang w:eastAsia="de-DE"/>
        </w:rPr>
        <w:t>y,</w:t>
      </w:r>
      <w:r w:rsidRPr="00524E04">
        <w:rPr>
          <w:rFonts w:eastAsia="Batang"/>
          <w:lang w:eastAsia="de-DE"/>
        </w:rPr>
        <w:t xml:space="preserve"> además, el confinamiento, las cuarentenas y toda la problemática social asociada ha llevado a angustia, estrés y síntomas depresivos, también los para niños y adolescentes.</w:t>
      </w:r>
      <w:r w:rsidRPr="00524E04">
        <w:rPr>
          <w:rFonts w:eastAsia="Batang"/>
          <w:vertAlign w:val="superscript"/>
          <w:lang w:eastAsia="de-DE"/>
        </w:rPr>
        <w:t>(21)</w:t>
      </w:r>
    </w:p>
    <w:p w14:paraId="2264F3A4" w14:textId="1CA4F3C6"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lang w:eastAsia="de-DE"/>
        </w:rPr>
        <w:t>El presente estudio ofrece resultados similares a otras investigaciones que tratan esta temática.</w:t>
      </w:r>
      <w:r w:rsidRPr="00524E04">
        <w:rPr>
          <w:rFonts w:eastAsia="Batang"/>
          <w:vertAlign w:val="superscript"/>
          <w:lang w:eastAsia="de-DE"/>
        </w:rPr>
        <w:t>(22,23)</w:t>
      </w:r>
      <w:r w:rsidRPr="00524E04">
        <w:rPr>
          <w:rFonts w:eastAsia="Batang"/>
          <w:i/>
          <w:iCs/>
          <w:lang w:eastAsia="de-DE"/>
        </w:rPr>
        <w:t xml:space="preserve"> Ley Vega </w:t>
      </w:r>
      <w:r w:rsidRPr="00524E04">
        <w:rPr>
          <w:rFonts w:eastAsia="Batang"/>
          <w:lang w:eastAsia="de-DE"/>
        </w:rPr>
        <w:t>y otros</w:t>
      </w:r>
      <w:r w:rsidRPr="00524E04">
        <w:rPr>
          <w:rFonts w:eastAsia="Batang"/>
          <w:vertAlign w:val="superscript"/>
          <w:lang w:eastAsia="de-DE"/>
        </w:rPr>
        <w:t>(22)</w:t>
      </w:r>
      <w:r w:rsidRPr="00524E04">
        <w:rPr>
          <w:rFonts w:eastAsia="Batang"/>
          <w:lang w:eastAsia="de-DE"/>
        </w:rPr>
        <w:t xml:space="preserve"> en un estudio de seguimiento de 26 pacientes pediátricos convalecientes de la COVID-19, en la provincia de Villa Clara, reportan que solo la quinta parte era menor de 4 años, con predominio de los mayores de 10 años.</w:t>
      </w:r>
      <w:r w:rsidRPr="00524E04">
        <w:rPr>
          <w:rFonts w:eastAsia="Batang"/>
          <w:vertAlign w:val="superscript"/>
          <w:lang w:eastAsia="de-DE"/>
        </w:rPr>
        <w:t xml:space="preserve"> </w:t>
      </w:r>
      <w:r w:rsidRPr="00524E04">
        <w:rPr>
          <w:rFonts w:eastAsia="Batang"/>
          <w:lang w:eastAsia="de-DE"/>
        </w:rPr>
        <w:t xml:space="preserve">Por su parte </w:t>
      </w:r>
      <w:r w:rsidRPr="00524E04">
        <w:rPr>
          <w:rFonts w:eastAsia="Batang"/>
          <w:i/>
          <w:iCs/>
          <w:lang w:eastAsia="de-DE"/>
        </w:rPr>
        <w:t xml:space="preserve">Tessman </w:t>
      </w:r>
      <w:r w:rsidRPr="00524E04">
        <w:rPr>
          <w:rFonts w:eastAsia="Batang"/>
          <w:lang w:eastAsia="de-DE"/>
        </w:rPr>
        <w:t>y otros</w:t>
      </w:r>
      <w:r w:rsidRPr="00524E04">
        <w:rPr>
          <w:rFonts w:eastAsia="Batang"/>
          <w:vertAlign w:val="superscript"/>
          <w:lang w:eastAsia="de-DE"/>
        </w:rPr>
        <w:t>(23)</w:t>
      </w:r>
      <w:r w:rsidRPr="00524E04">
        <w:rPr>
          <w:rFonts w:eastAsia="Batang"/>
          <w:lang w:eastAsia="de-DE"/>
        </w:rPr>
        <w:t xml:space="preserve"> en un estudio con una casuística de 46 pacientes que desarrollaron enfermedades inmunológicas postinfecciosas, reflejan que la mediana de edad fue de 10,2 años. </w:t>
      </w:r>
    </w:p>
    <w:p w14:paraId="15E3B120" w14:textId="7F28BF21"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i/>
          <w:iCs/>
          <w:lang w:eastAsia="de-DE"/>
        </w:rPr>
        <w:t xml:space="preserve">García S </w:t>
      </w:r>
      <w:r w:rsidRPr="00524E04">
        <w:rPr>
          <w:rFonts w:eastAsia="Batang"/>
          <w:lang w:eastAsia="de-DE"/>
        </w:rPr>
        <w:t>y otros,</w:t>
      </w:r>
      <w:r w:rsidRPr="00524E04">
        <w:rPr>
          <w:rFonts w:eastAsia="Batang"/>
          <w:vertAlign w:val="superscript"/>
          <w:lang w:eastAsia="de-DE"/>
        </w:rPr>
        <w:t>(24)</w:t>
      </w:r>
      <w:r w:rsidRPr="00524E04">
        <w:rPr>
          <w:rFonts w:eastAsia="Batang"/>
          <w:lang w:eastAsia="de-DE"/>
        </w:rPr>
        <w:t xml:space="preserve"> en un estudio con una muestra de 826 pacientes, plantean que el 62 %, que desarrolló manifestaciones neuropsicológicas eran del sexo masculino. En el estudio de </w:t>
      </w:r>
      <w:r w:rsidRPr="00524E04">
        <w:rPr>
          <w:rFonts w:eastAsia="Batang"/>
          <w:i/>
          <w:iCs/>
          <w:lang w:eastAsia="de-DE"/>
        </w:rPr>
        <w:t xml:space="preserve">Tessman </w:t>
      </w:r>
      <w:r w:rsidRPr="00524E04">
        <w:rPr>
          <w:rFonts w:eastAsia="Batang"/>
          <w:lang w:eastAsia="de-DE"/>
        </w:rPr>
        <w:t>otros</w:t>
      </w:r>
      <w:r w:rsidRPr="00524E04">
        <w:rPr>
          <w:rFonts w:eastAsia="Batang"/>
          <w:vertAlign w:val="superscript"/>
          <w:lang w:eastAsia="de-DE"/>
        </w:rPr>
        <w:t>(</w:t>
      </w:r>
      <w:hyperlink r:id="rId18" w:history="1">
        <w:r w:rsidRPr="00524E04">
          <w:rPr>
            <w:rFonts w:eastAsia="Batang"/>
            <w:vertAlign w:val="superscript"/>
            <w:lang w:eastAsia="de-DE"/>
          </w:rPr>
          <w:t>23</w:t>
        </w:r>
      </w:hyperlink>
      <w:r w:rsidRPr="00524E04">
        <w:rPr>
          <w:rFonts w:eastAsia="Batang"/>
          <w:vertAlign w:val="superscript"/>
          <w:lang w:eastAsia="de-DE"/>
        </w:rPr>
        <w:t>)</w:t>
      </w:r>
      <w:r w:rsidRPr="00524E04">
        <w:rPr>
          <w:rFonts w:eastAsia="Batang"/>
          <w:lang w:eastAsia="de-DE"/>
        </w:rPr>
        <w:t xml:space="preserve"> se informa que el 65,2 % de sus 46 pacientes menores de 18 años, eran varones. </w:t>
      </w:r>
    </w:p>
    <w:p w14:paraId="5B0EC43B" w14:textId="59394AC6"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i/>
          <w:iCs/>
          <w:lang w:eastAsia="de-DE"/>
        </w:rPr>
        <w:t>Tenforde</w:t>
      </w:r>
      <w:r w:rsidRPr="00524E04">
        <w:rPr>
          <w:rFonts w:eastAsia="Batang"/>
          <w:lang w:eastAsia="de-DE"/>
        </w:rPr>
        <w:t xml:space="preserve"> y otros</w:t>
      </w:r>
      <w:r w:rsidRPr="00524E04">
        <w:rPr>
          <w:rFonts w:eastAsia="Batang"/>
          <w:vertAlign w:val="superscript"/>
          <w:lang w:eastAsia="de-DE"/>
        </w:rPr>
        <w:t xml:space="preserve">(25) </w:t>
      </w:r>
      <w:r w:rsidRPr="00524E04">
        <w:rPr>
          <w:rFonts w:eastAsia="Batang"/>
          <w:lang w:eastAsia="de-DE"/>
        </w:rPr>
        <w:t xml:space="preserve">en un estudio de pacientes post-COVID-19 encontraron que el 35 % presentaba síntomas; informaron no haber regresado a la normalidad en el momento de la entrevista. Ese estudio, realizado entre marzo y junio de 2020, evaluó la persistencia de síntomas y signos en adultos, refiere que la presencia de enfermedades crónicas, también afectó el retorno a la normalidad: en 57 pacientes con 1 comorbilidad, 39 con 2 y 44 con 3 o más; y hasta el 57 % manifestó no haber regresado a su estado de salud habitual en un plazo de 14 a 21 días después de la enfermedad. Además, </w:t>
      </w:r>
      <w:r w:rsidRPr="00524E04">
        <w:rPr>
          <w:rFonts w:eastAsia="Batang"/>
          <w:i/>
          <w:iCs/>
          <w:lang w:eastAsia="de-DE"/>
        </w:rPr>
        <w:t>PHOSP-COVID Collaborative Group</w:t>
      </w:r>
      <w:r w:rsidRPr="00524E04">
        <w:rPr>
          <w:rFonts w:eastAsia="Batang"/>
          <w:lang w:eastAsia="de-DE"/>
        </w:rPr>
        <w:t>,</w:t>
      </w:r>
      <w:r w:rsidRPr="00524E04">
        <w:rPr>
          <w:rFonts w:eastAsia="Batang"/>
          <w:vertAlign w:val="superscript"/>
          <w:lang w:eastAsia="de-DE"/>
        </w:rPr>
        <w:t>(26)</w:t>
      </w:r>
      <w:r w:rsidRPr="00524E04">
        <w:rPr>
          <w:rFonts w:eastAsia="Batang"/>
          <w:lang w:eastAsia="de-DE"/>
        </w:rPr>
        <w:t xml:space="preserve"> en un estudio realizado en 2021, identifican que la presencia de comorbilidades es uno de los factores asociados al desarrollo de síntomas persistentes. </w:t>
      </w:r>
    </w:p>
    <w:p w14:paraId="608B00B2" w14:textId="05F67C74"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lang w:eastAsia="de-DE"/>
        </w:rPr>
        <w:t xml:space="preserve">En el Reino Unido, el </w:t>
      </w:r>
      <w:r w:rsidRPr="00524E04">
        <w:rPr>
          <w:rFonts w:eastAsia="Batang"/>
          <w:i/>
          <w:iCs/>
          <w:lang w:eastAsia="de-DE"/>
        </w:rPr>
        <w:t>PHOSP-COVID STUDY</w:t>
      </w:r>
      <w:r w:rsidRPr="00524E04">
        <w:rPr>
          <w:rFonts w:eastAsia="Batang"/>
          <w:lang w:eastAsia="de-DE"/>
        </w:rPr>
        <w:t>,</w:t>
      </w:r>
      <w:r w:rsidRPr="00524E04">
        <w:rPr>
          <w:rFonts w:eastAsia="Batang"/>
          <w:vertAlign w:val="superscript"/>
          <w:lang w:eastAsia="de-DE"/>
        </w:rPr>
        <w:t>(27)</w:t>
      </w:r>
      <w:r w:rsidRPr="00524E04">
        <w:rPr>
          <w:rFonts w:eastAsia="Batang"/>
          <w:lang w:eastAsia="de-DE"/>
        </w:rPr>
        <w:t xml:space="preserve"> estudio de cohorte multicéntrica, con 1077 pacien</w:t>
      </w:r>
      <w:r w:rsidRPr="00524E04">
        <w:rPr>
          <w:rFonts w:eastAsia="Batang"/>
          <w:lang w:eastAsia="de-DE"/>
        </w:rPr>
        <w:softHyphen/>
        <w:t>tes, reporta que solo 28,8 % se recuperaron en su totalidad, de las manifestaciones iniciales de la COVID-19, y 39 % refiere mantener el cuadro o la aparición de otros síntomas.</w:t>
      </w:r>
    </w:p>
    <w:p w14:paraId="4FA690C5" w14:textId="5C111E8B" w:rsidR="00524E04" w:rsidRPr="00524E04" w:rsidRDefault="00524E04" w:rsidP="00524E04">
      <w:pPr>
        <w:tabs>
          <w:tab w:val="left" w:pos="340"/>
          <w:tab w:val="left" w:pos="680"/>
        </w:tabs>
        <w:spacing w:line="360" w:lineRule="auto"/>
        <w:jc w:val="both"/>
        <w:rPr>
          <w:rFonts w:eastAsia="Batang"/>
          <w:u w:val="single"/>
          <w:lang w:eastAsia="de-DE"/>
        </w:rPr>
      </w:pPr>
      <w:r w:rsidRPr="00524E04">
        <w:rPr>
          <w:rFonts w:eastAsia="Batang"/>
          <w:i/>
          <w:iCs/>
          <w:lang w:eastAsia="de-DE"/>
        </w:rPr>
        <w:lastRenderedPageBreak/>
        <w:t>López León</w:t>
      </w:r>
      <w:r w:rsidRPr="00524E04">
        <w:rPr>
          <w:rFonts w:eastAsia="Batang"/>
          <w:vertAlign w:val="superscript"/>
          <w:lang w:eastAsia="de-DE"/>
        </w:rPr>
        <w:t>(28)</w:t>
      </w:r>
      <w:r w:rsidRPr="00524E04">
        <w:rPr>
          <w:rFonts w:eastAsia="Batang"/>
          <w:lang w:eastAsia="de-DE"/>
        </w:rPr>
        <w:t xml:space="preserve"> en un metanálisis de las publicaciones de 2020, encuentra que, en una muestra de 47 910 pacientes, las manifestaciones más comunes fueron fatiga (58 %), dolor de cabeza (44 %) y trastornos de la atención (27 %). </w:t>
      </w:r>
    </w:p>
    <w:p w14:paraId="440CA2D1" w14:textId="77777777" w:rsidR="00524E04" w:rsidRPr="00524E04" w:rsidRDefault="00524E04" w:rsidP="00524E04">
      <w:pPr>
        <w:tabs>
          <w:tab w:val="left" w:pos="340"/>
          <w:tab w:val="left" w:pos="680"/>
        </w:tabs>
        <w:spacing w:line="360" w:lineRule="auto"/>
        <w:jc w:val="both"/>
        <w:rPr>
          <w:rFonts w:eastAsia="Batang"/>
          <w:lang w:eastAsia="de-DE"/>
        </w:rPr>
      </w:pPr>
      <w:r w:rsidRPr="00524E04">
        <w:rPr>
          <w:rFonts w:eastAsia="Batang"/>
          <w:lang w:eastAsia="de-DE"/>
        </w:rPr>
        <w:t>Los síntomas neurológicos más reportados, incluyen déficit de memoria o atención, ansiedad, depresión, fatiga, dolor de cabeza, insomnio, anosmia y ageusia, entre otros.</w:t>
      </w:r>
      <w:r w:rsidRPr="00524E04">
        <w:rPr>
          <w:rFonts w:eastAsia="Batang"/>
          <w:vertAlign w:val="superscript"/>
          <w:lang w:eastAsia="de-DE"/>
        </w:rPr>
        <w:t>(29)</w:t>
      </w:r>
      <w:r w:rsidRPr="00524E04">
        <w:rPr>
          <w:rFonts w:eastAsia="Batang"/>
          <w:lang w:eastAsia="de-DE"/>
        </w:rPr>
        <w:t xml:space="preserve"> </w:t>
      </w:r>
      <w:hyperlink r:id="rId19" w:history="1">
        <w:r w:rsidRPr="00524E04">
          <w:rPr>
            <w:rFonts w:eastAsia="Batang"/>
            <w:i/>
            <w:iCs/>
            <w:lang w:eastAsia="de-DE"/>
          </w:rPr>
          <w:t>Huang</w:t>
        </w:r>
      </w:hyperlink>
      <w:r w:rsidRPr="00524E04">
        <w:rPr>
          <w:rFonts w:eastAsia="Batang"/>
          <w:i/>
          <w:iCs/>
          <w:lang w:eastAsia="de-DE"/>
        </w:rPr>
        <w:t xml:space="preserve"> </w:t>
      </w:r>
      <w:r w:rsidRPr="00524E04">
        <w:rPr>
          <w:rFonts w:eastAsia="Batang"/>
          <w:lang w:eastAsia="de-DE"/>
        </w:rPr>
        <w:t>y otros,</w:t>
      </w:r>
      <w:r w:rsidRPr="00524E04">
        <w:rPr>
          <w:rFonts w:eastAsia="Batang"/>
          <w:vertAlign w:val="superscript"/>
          <w:lang w:eastAsia="de-DE"/>
        </w:rPr>
        <w:t>(30)</w:t>
      </w:r>
      <w:r w:rsidRPr="00524E04">
        <w:rPr>
          <w:rFonts w:eastAsia="Batang"/>
          <w:lang w:eastAsia="de-DE"/>
        </w:rPr>
        <w:t xml:space="preserve"> en una cohorte con 1733 pacientes demuestran que después de 6 meses del alta hospitalaria, 76 % de los pacientes desarrollaron síntomas post-COVID-19; los más frecuentes fueron: fatiga (63 %), insomnio (26 %), alopecia (22 %), anosmia (11 %), ageusia (9 %) y dificultad en la movilidad (7 %). </w:t>
      </w:r>
    </w:p>
    <w:p w14:paraId="33CF102E" w14:textId="17CDA160" w:rsidR="00524E04" w:rsidRPr="00524E04" w:rsidRDefault="00524E04" w:rsidP="00524E04">
      <w:pPr>
        <w:tabs>
          <w:tab w:val="left" w:pos="340"/>
          <w:tab w:val="left" w:pos="680"/>
        </w:tabs>
        <w:autoSpaceDE w:val="0"/>
        <w:autoSpaceDN w:val="0"/>
        <w:adjustRightInd w:val="0"/>
        <w:spacing w:line="360" w:lineRule="auto"/>
        <w:jc w:val="both"/>
        <w:rPr>
          <w:rFonts w:eastAsia="Batang"/>
          <w:lang w:eastAsia="de-DE"/>
        </w:rPr>
      </w:pPr>
      <w:r w:rsidRPr="00524E04">
        <w:rPr>
          <w:rFonts w:eastAsia="Batang"/>
          <w:lang w:eastAsia="de-DE"/>
        </w:rPr>
        <w:t>Un estudio de casos y controles realizado por</w:t>
      </w:r>
      <w:r w:rsidRPr="00524E04">
        <w:rPr>
          <w:rFonts w:eastAsia="Batang"/>
          <w:i/>
          <w:iCs/>
          <w:lang w:eastAsia="de-DE"/>
        </w:rPr>
        <w:t xml:space="preserve"> Galván Tejada</w:t>
      </w:r>
      <w:r w:rsidRPr="00524E04">
        <w:rPr>
          <w:rFonts w:eastAsia="Batang"/>
          <w:lang w:eastAsia="de-DE"/>
        </w:rPr>
        <w:t xml:space="preserve"> y otros,</w:t>
      </w:r>
      <w:r w:rsidRPr="00524E04">
        <w:rPr>
          <w:rFonts w:eastAsia="Batang"/>
          <w:vertAlign w:val="superscript"/>
          <w:lang w:eastAsia="de-DE"/>
        </w:rPr>
        <w:t>(31)</w:t>
      </w:r>
      <w:r w:rsidRPr="00524E04">
        <w:rPr>
          <w:rFonts w:eastAsia="Batang"/>
          <w:lang w:eastAsia="de-DE"/>
        </w:rPr>
        <w:t xml:space="preserve"> con 219 pacientes, reportan que existe un riesgo relativo de 2 a 33 veces, para padecer síntomas como la anosmia, luego de la COVID</w:t>
      </w:r>
      <w:r w:rsidR="00B30898">
        <w:rPr>
          <w:rFonts w:eastAsia="Batang"/>
          <w:lang w:eastAsia="de-DE"/>
        </w:rPr>
        <w:noBreakHyphen/>
      </w:r>
      <w:r w:rsidRPr="00524E04">
        <w:rPr>
          <w:rFonts w:eastAsia="Batang"/>
          <w:lang w:eastAsia="de-DE"/>
        </w:rPr>
        <w:t xml:space="preserve">19. </w:t>
      </w:r>
    </w:p>
    <w:p w14:paraId="29AC8FE6" w14:textId="63A448BD" w:rsidR="00524E04" w:rsidRPr="00524E04" w:rsidRDefault="00524E04" w:rsidP="00524E04">
      <w:pPr>
        <w:autoSpaceDE w:val="0"/>
        <w:autoSpaceDN w:val="0"/>
        <w:adjustRightInd w:val="0"/>
        <w:spacing w:line="360" w:lineRule="auto"/>
        <w:jc w:val="both"/>
        <w:rPr>
          <w:rFonts w:eastAsia="Batang"/>
          <w:lang w:eastAsia="de-DE"/>
        </w:rPr>
      </w:pPr>
      <w:r w:rsidRPr="00524E04">
        <w:rPr>
          <w:rFonts w:eastAsia="Batang"/>
          <w:i/>
          <w:iCs/>
          <w:lang w:eastAsia="de-DE"/>
        </w:rPr>
        <w:t>Favas</w:t>
      </w:r>
      <w:r w:rsidRPr="00524E04">
        <w:rPr>
          <w:rFonts w:eastAsia="Batang"/>
          <w:lang w:eastAsia="de-DE"/>
        </w:rPr>
        <w:t xml:space="preserve"> </w:t>
      </w:r>
      <w:r w:rsidRPr="00524E04">
        <w:rPr>
          <w:rFonts w:eastAsia="Batang"/>
          <w:iCs/>
          <w:lang w:eastAsia="de-DE"/>
        </w:rPr>
        <w:t>y otros</w:t>
      </w:r>
      <w:r w:rsidRPr="00524E04">
        <w:rPr>
          <w:rFonts w:eastAsia="Batang"/>
          <w:vertAlign w:val="superscript"/>
          <w:lang w:eastAsia="de-DE"/>
        </w:rPr>
        <w:t xml:space="preserve">(32) </w:t>
      </w:r>
      <w:r w:rsidRPr="00524E04">
        <w:rPr>
          <w:rFonts w:eastAsia="Batang"/>
          <w:lang w:eastAsia="de-DE"/>
        </w:rPr>
        <w:t>revisaron 212 investigaciones sistemáticas y 74 metanálisis, durante el 2020; encontraron el reporte de manifestaciones neurológicas, en un rango entre 4,3-57,4 % de los estudios: trastornos del olfato (4,9-85,6 %) y alteraciones del gusto (0,3-88,8 %).</w:t>
      </w:r>
    </w:p>
    <w:p w14:paraId="5C194691" w14:textId="46B4A269" w:rsidR="00524E04" w:rsidRPr="00524E04" w:rsidRDefault="00524E04" w:rsidP="00524E04">
      <w:pPr>
        <w:autoSpaceDE w:val="0"/>
        <w:autoSpaceDN w:val="0"/>
        <w:adjustRightInd w:val="0"/>
        <w:spacing w:line="360" w:lineRule="auto"/>
        <w:jc w:val="both"/>
        <w:rPr>
          <w:rFonts w:eastAsia="Batang"/>
          <w:lang w:eastAsia="de-DE"/>
        </w:rPr>
      </w:pPr>
      <w:r w:rsidRPr="00524E04">
        <w:rPr>
          <w:rFonts w:eastAsia="Batang"/>
          <w:i/>
          <w:iCs/>
          <w:lang w:eastAsia="de-DE"/>
        </w:rPr>
        <w:t>Liotta E</w:t>
      </w:r>
      <w:r w:rsidRPr="00524E04">
        <w:rPr>
          <w:rFonts w:eastAsia="Batang"/>
          <w:lang w:eastAsia="de-DE"/>
        </w:rPr>
        <w:t xml:space="preserve"> y otros</w:t>
      </w:r>
      <w:r w:rsidRPr="00524E04">
        <w:rPr>
          <w:rFonts w:eastAsia="Batang"/>
          <w:vertAlign w:val="superscript"/>
          <w:lang w:eastAsia="de-DE"/>
        </w:rPr>
        <w:t xml:space="preserve">(33) </w:t>
      </w:r>
      <w:r w:rsidRPr="00524E04">
        <w:rPr>
          <w:rFonts w:eastAsia="Batang"/>
          <w:iCs/>
          <w:lang w:eastAsia="de-DE"/>
        </w:rPr>
        <w:t>en un e</w:t>
      </w:r>
      <w:r w:rsidRPr="00524E04">
        <w:rPr>
          <w:rFonts w:eastAsia="Batang"/>
          <w:lang w:eastAsia="de-DE"/>
        </w:rPr>
        <w:t xml:space="preserve">studio de 509 pacientes, evidencian que las manifestaciones neurológicas más frecuentes fueron las mialgias (44,8 %), la fatiga (42,9 %), la cefalea (37,7 %), el vértigo (29,7 %), la disgeusia (15,9 %) y la anosmia con un (11,4 %). </w:t>
      </w:r>
    </w:p>
    <w:p w14:paraId="50B5049D" w14:textId="1DB4B59E" w:rsidR="00524E04" w:rsidRPr="00524E04" w:rsidRDefault="00524E04" w:rsidP="00524E04">
      <w:pPr>
        <w:autoSpaceDE w:val="0"/>
        <w:autoSpaceDN w:val="0"/>
        <w:adjustRightInd w:val="0"/>
        <w:spacing w:line="360" w:lineRule="auto"/>
        <w:jc w:val="both"/>
        <w:rPr>
          <w:rFonts w:eastAsia="Calibri"/>
          <w:lang w:eastAsia="en-US"/>
        </w:rPr>
      </w:pPr>
      <w:r w:rsidRPr="00524E04">
        <w:rPr>
          <w:rFonts w:eastAsia="Calibri"/>
          <w:lang w:eastAsia="en-US"/>
        </w:rPr>
        <w:t>El estudio COMEBAC,</w:t>
      </w:r>
      <w:r w:rsidRPr="00524E04">
        <w:rPr>
          <w:rFonts w:eastAsia="Calibri"/>
          <w:vertAlign w:val="superscript"/>
          <w:lang w:eastAsia="en-US"/>
        </w:rPr>
        <w:t>(34)</w:t>
      </w:r>
      <w:r w:rsidRPr="00524E04">
        <w:rPr>
          <w:rFonts w:eastAsia="Calibri"/>
          <w:lang w:eastAsia="en-US"/>
        </w:rPr>
        <w:t xml:space="preserve"> analiza las secuelas post-CO</w:t>
      </w:r>
      <w:r w:rsidRPr="00524E04">
        <w:rPr>
          <w:rFonts w:eastAsia="Calibri"/>
          <w:lang w:eastAsia="en-US"/>
        </w:rPr>
        <w:softHyphen/>
        <w:t>VID-19 a los 4 meses del alta hospitalaria. Un 50</w:t>
      </w:r>
      <w:r w:rsidR="00500C45">
        <w:rPr>
          <w:rFonts w:eastAsia="Calibri"/>
          <w:lang w:eastAsia="en-US"/>
        </w:rPr>
        <w:t> </w:t>
      </w:r>
      <w:r w:rsidRPr="00524E04">
        <w:rPr>
          <w:rFonts w:eastAsia="Calibri"/>
          <w:lang w:eastAsia="en-US"/>
        </w:rPr>
        <w:t>% de los evaluados vía telefónica relata al menos un síntoma nuevo de carác</w:t>
      </w:r>
      <w:r w:rsidRPr="00524E04">
        <w:rPr>
          <w:rFonts w:eastAsia="Calibri"/>
          <w:lang w:eastAsia="en-US"/>
        </w:rPr>
        <w:softHyphen/>
        <w:t>ter físico, emocional o cognitivo y los más frecuen</w:t>
      </w:r>
      <w:r w:rsidRPr="00524E04">
        <w:rPr>
          <w:rFonts w:eastAsia="Calibri"/>
          <w:lang w:eastAsia="en-US"/>
        </w:rPr>
        <w:softHyphen/>
        <w:t>tes fueron fatiga (31 %) y alteraciones en la esfera cognitiva (21 %). Otro grupo de 174 pacientes fue</w:t>
      </w:r>
      <w:r w:rsidRPr="00524E04">
        <w:rPr>
          <w:rFonts w:eastAsia="Calibri"/>
          <w:lang w:eastAsia="en-US"/>
        </w:rPr>
        <w:softHyphen/>
        <w:t>ron examinados por personal de salud y encontró que un 54 % de los examinados padecía trastornos del sueño y un 38 % altera</w:t>
      </w:r>
      <w:r w:rsidRPr="00524E04">
        <w:rPr>
          <w:rFonts w:eastAsia="Calibri"/>
          <w:lang w:eastAsia="en-US"/>
        </w:rPr>
        <w:softHyphen/>
        <w:t>ciones cognitivas.</w:t>
      </w:r>
    </w:p>
    <w:p w14:paraId="4B7ED001" w14:textId="77777777" w:rsidR="00524E04" w:rsidRPr="00524E04" w:rsidRDefault="00524E04" w:rsidP="00524E04">
      <w:pPr>
        <w:autoSpaceDE w:val="0"/>
        <w:autoSpaceDN w:val="0"/>
        <w:adjustRightInd w:val="0"/>
        <w:spacing w:line="360" w:lineRule="auto"/>
        <w:jc w:val="both"/>
        <w:rPr>
          <w:rFonts w:eastAsia="Calibri"/>
          <w:lang w:eastAsia="en-US"/>
        </w:rPr>
      </w:pPr>
      <w:r w:rsidRPr="00524E04">
        <w:rPr>
          <w:rFonts w:eastAsia="Calibri"/>
          <w:lang w:eastAsia="en-US"/>
        </w:rPr>
        <w:t>Como limitaciones del estudio está el empleo de una muestra intencional, de acuerdo con la disponibilidad de comunicación telefónica con los sujetos o sus representantes.</w:t>
      </w:r>
    </w:p>
    <w:p w14:paraId="5AFE8F74" w14:textId="77777777" w:rsidR="00524E04" w:rsidRPr="00524E04" w:rsidRDefault="00524E04" w:rsidP="00524E04">
      <w:pPr>
        <w:autoSpaceDE w:val="0"/>
        <w:autoSpaceDN w:val="0"/>
        <w:adjustRightInd w:val="0"/>
        <w:spacing w:line="360" w:lineRule="auto"/>
        <w:jc w:val="both"/>
        <w:rPr>
          <w:rFonts w:eastAsia="Calibri"/>
          <w:lang w:eastAsia="en-US"/>
        </w:rPr>
      </w:pPr>
      <w:r w:rsidRPr="00524E04">
        <w:rPr>
          <w:rFonts w:eastAsia="Calibri"/>
          <w:lang w:eastAsia="en-US"/>
        </w:rPr>
        <w:t xml:space="preserve">Se concluye que las </w:t>
      </w:r>
      <w:r w:rsidRPr="00524E04">
        <w:rPr>
          <w:rFonts w:eastAsia="Calibri"/>
          <w:lang w:val="es-ES" w:eastAsia="en-US"/>
        </w:rPr>
        <w:t>manifestaciones neurológicas y psicológicas se presenta con mayor frecuencia en adolescentes de 10 a 18 años y escolares de 5 a 9 años del sexo masculino, con formas sintomáticas de la enfermedad y la existencia de antecedentes patológicos personales.</w:t>
      </w:r>
    </w:p>
    <w:p w14:paraId="72D22DDA" w14:textId="77777777" w:rsidR="00524E04" w:rsidRPr="00524E04" w:rsidRDefault="00524E04" w:rsidP="00524E04">
      <w:pPr>
        <w:autoSpaceDE w:val="0"/>
        <w:autoSpaceDN w:val="0"/>
        <w:adjustRightInd w:val="0"/>
        <w:spacing w:line="360" w:lineRule="auto"/>
        <w:rPr>
          <w:rFonts w:eastAsia="Batang"/>
          <w:sz w:val="20"/>
          <w:szCs w:val="20"/>
          <w:lang w:eastAsia="en-US"/>
        </w:rPr>
      </w:pPr>
      <w:r w:rsidRPr="00524E04">
        <w:rPr>
          <w:rFonts w:eastAsia="Batang"/>
          <w:lang w:val="de-DE" w:eastAsia="de-DE"/>
        </w:rPr>
        <w:t xml:space="preserve">  </w:t>
      </w:r>
    </w:p>
    <w:p w14:paraId="043606CD" w14:textId="77777777" w:rsidR="00524E04" w:rsidRPr="00524E04" w:rsidRDefault="00524E04" w:rsidP="00524E04">
      <w:pPr>
        <w:autoSpaceDE w:val="0"/>
        <w:autoSpaceDN w:val="0"/>
        <w:adjustRightInd w:val="0"/>
        <w:spacing w:line="360" w:lineRule="auto"/>
        <w:rPr>
          <w:rFonts w:eastAsia="Batang"/>
          <w:sz w:val="20"/>
          <w:szCs w:val="20"/>
          <w:lang w:eastAsia="de-DE"/>
        </w:rPr>
      </w:pPr>
    </w:p>
    <w:p w14:paraId="27AF8AAA" w14:textId="77777777" w:rsidR="00524E04" w:rsidRPr="00524E04" w:rsidRDefault="00524E04" w:rsidP="00524E04">
      <w:pPr>
        <w:tabs>
          <w:tab w:val="left" w:pos="340"/>
          <w:tab w:val="left" w:pos="680"/>
        </w:tabs>
        <w:spacing w:line="360" w:lineRule="auto"/>
        <w:ind w:left="1080"/>
        <w:jc w:val="center"/>
        <w:rPr>
          <w:rFonts w:eastAsia="Batang"/>
          <w:b/>
          <w:sz w:val="32"/>
          <w:szCs w:val="32"/>
          <w:lang w:eastAsia="de-DE"/>
        </w:rPr>
      </w:pPr>
      <w:r w:rsidRPr="00524E04">
        <w:rPr>
          <w:rFonts w:eastAsia="Batang"/>
          <w:b/>
          <w:sz w:val="32"/>
          <w:szCs w:val="32"/>
          <w:lang w:eastAsia="de-DE"/>
        </w:rPr>
        <w:lastRenderedPageBreak/>
        <w:t>REFERENCIAS BIBLIOGRÁFICAS</w:t>
      </w:r>
    </w:p>
    <w:p w14:paraId="14676B56" w14:textId="77777777" w:rsidR="00524E04" w:rsidRPr="00524E04" w:rsidRDefault="00524E04" w:rsidP="00524E04">
      <w:pPr>
        <w:spacing w:line="360" w:lineRule="auto"/>
        <w:contextualSpacing/>
        <w:rPr>
          <w:lang w:eastAsia="es-ES"/>
        </w:rPr>
      </w:pPr>
      <w:r w:rsidRPr="00524E04">
        <w:rPr>
          <w:lang w:eastAsia="es-ES"/>
        </w:rPr>
        <w:t xml:space="preserve">1. Zepeda G, Tapia L, Ortiz P. Infección por SARS-CoV-2 y enfermedad por coronavirus-2019 en pediatría. Revista Chilena De Enfermedades Respiratorias. 2020; 36(2):122-3. DOI: 10 .4067/S0717-73482020000200122  </w:t>
      </w:r>
    </w:p>
    <w:p w14:paraId="5E8D71F8" w14:textId="77777777" w:rsidR="00524E04" w:rsidRPr="00524E04" w:rsidRDefault="00524E04" w:rsidP="00524E04">
      <w:pPr>
        <w:spacing w:line="360" w:lineRule="auto"/>
        <w:contextualSpacing/>
        <w:rPr>
          <w:lang w:val="en-US" w:eastAsia="es-ES"/>
        </w:rPr>
      </w:pPr>
      <w:r w:rsidRPr="00524E04">
        <w:rPr>
          <w:lang w:eastAsia="es-ES"/>
        </w:rPr>
        <w:t xml:space="preserve">2. Hoang A, Chorath K, Moreira A, Evans M, Burmeister-Morton F, Burmeister F, et al. </w:t>
      </w:r>
      <w:r w:rsidRPr="00524E04">
        <w:rPr>
          <w:lang w:val="en-US" w:eastAsia="es-ES"/>
        </w:rPr>
        <w:t>COVID-19 in 7780 pediatric patients: Asystematic review. EClinical Medicine. 2020;</w:t>
      </w:r>
      <w:r w:rsidRPr="00524E04">
        <w:rPr>
          <w:sz w:val="22"/>
          <w:szCs w:val="22"/>
          <w:lang w:val="en-US" w:eastAsia="es-ES"/>
        </w:rPr>
        <w:t xml:space="preserve"> </w:t>
      </w:r>
      <w:r w:rsidRPr="00524E04">
        <w:rPr>
          <w:lang w:val="en-US" w:eastAsia="es-ES"/>
        </w:rPr>
        <w:t xml:space="preserve">24:100433. DOI: 10.1016/j.eclinm.2020.100433 </w:t>
      </w:r>
    </w:p>
    <w:p w14:paraId="735A2BFB" w14:textId="77777777" w:rsidR="00524E04" w:rsidRPr="00524E04" w:rsidRDefault="00524E04" w:rsidP="00524E04">
      <w:pPr>
        <w:spacing w:line="360" w:lineRule="auto"/>
        <w:contextualSpacing/>
        <w:rPr>
          <w:lang w:eastAsia="es-ES"/>
        </w:rPr>
      </w:pPr>
      <w:r w:rsidRPr="00524E04">
        <w:rPr>
          <w:lang w:eastAsia="es-ES"/>
        </w:rPr>
        <w:t xml:space="preserve">3. Acosta J, Pérez M, Rodríguez M, Morales A. COVID-19 en pediatría: aspectos clínicos, epidemiológicos, inmunopatogenia, diagnóstico y tratamiento. Rev Cubana Pediatr. 2020 [acceso: 05/05/2022]; 92(Suppl 1):e1152. Disponible en: </w:t>
      </w:r>
      <w:hyperlink r:id="rId20" w:history="1">
        <w:r w:rsidRPr="00524E04">
          <w:rPr>
            <w:color w:val="0070C0"/>
            <w:lang w:eastAsia="es-ES"/>
          </w:rPr>
          <w:t>http://scielo.sld.cu/scielo.php?script=sci_arttext&amp;pid=S003475312020000500007&amp;lng=es</w:t>
        </w:r>
      </w:hyperlink>
      <w:r w:rsidRPr="00524E04">
        <w:rPr>
          <w:lang w:eastAsia="es-ES"/>
        </w:rPr>
        <w:t xml:space="preserve">  </w:t>
      </w:r>
    </w:p>
    <w:p w14:paraId="655623CF" w14:textId="77777777" w:rsidR="00524E04" w:rsidRPr="00524E04" w:rsidRDefault="00524E04" w:rsidP="00524E04">
      <w:pPr>
        <w:spacing w:line="360" w:lineRule="auto"/>
        <w:contextualSpacing/>
        <w:rPr>
          <w:lang w:val="en-US" w:eastAsia="es-ES"/>
        </w:rPr>
      </w:pPr>
      <w:r w:rsidRPr="00524E04">
        <w:rPr>
          <w:lang w:val="en-US" w:eastAsia="es-ES"/>
        </w:rPr>
        <w:t xml:space="preserve">4. Coronaviridae Study Group of the International Committee on Taxonomy of Viruses. The species severe acute respiratory syndrome-related coronavirus: classifying 2019-nCoV and naming it SARS-CoV-2. Nat Microbiol. 2020; 5(4):536-44. DOI: 10.1038/s41564-020-0695-z </w:t>
      </w:r>
    </w:p>
    <w:p w14:paraId="34A89E22" w14:textId="77777777" w:rsidR="00524E04" w:rsidRPr="00524E04" w:rsidRDefault="00524E04" w:rsidP="00524E04">
      <w:pPr>
        <w:spacing w:line="360" w:lineRule="auto"/>
        <w:contextualSpacing/>
        <w:rPr>
          <w:lang w:val="en-US" w:eastAsia="es-ES"/>
        </w:rPr>
      </w:pPr>
      <w:r w:rsidRPr="00524E04">
        <w:rPr>
          <w:lang w:val="en-US" w:eastAsia="es-ES"/>
        </w:rPr>
        <w:t xml:space="preserve">5. Ribeiro SJ, Targino C, Miranda K, Pessôa R, Pardee K, Kohl A, et al. Clinical and Laboratory Diagnosis of SARS-CoV-2, the Virus Causing COVID-19. ACS Infect. Dis. 2020; 6(9):2319-36. DOI: 10.1021/acsinfecdis.0c00274 </w:t>
      </w:r>
    </w:p>
    <w:p w14:paraId="43C74156" w14:textId="77777777" w:rsidR="00524E04" w:rsidRPr="00524E04" w:rsidRDefault="00524E04" w:rsidP="00524E04">
      <w:pPr>
        <w:spacing w:line="360" w:lineRule="auto"/>
        <w:contextualSpacing/>
        <w:rPr>
          <w:lang w:eastAsia="es-ES"/>
        </w:rPr>
      </w:pPr>
      <w:r w:rsidRPr="00524E04">
        <w:rPr>
          <w:lang w:val="en-US" w:eastAsia="es-ES"/>
        </w:rPr>
        <w:t xml:space="preserve">6. Zhou P, Yang XL, Wang XG, Hu B, Zhang L, Zhang W. A pneumonia outbreak associated with a new coronavirus of probable bat origin. </w:t>
      </w:r>
      <w:r w:rsidRPr="00524E04">
        <w:rPr>
          <w:lang w:eastAsia="es-ES"/>
        </w:rPr>
        <w:t xml:space="preserve">Nature. 2020; 579(7798):270-3. DOI: 10.1038/s41586-020-2012-7 </w:t>
      </w:r>
    </w:p>
    <w:p w14:paraId="4E2268EB" w14:textId="77777777" w:rsidR="00524E04" w:rsidRPr="00524E04" w:rsidRDefault="00524E04" w:rsidP="00524E04">
      <w:pPr>
        <w:spacing w:line="360" w:lineRule="auto"/>
        <w:contextualSpacing/>
        <w:rPr>
          <w:lang w:eastAsia="es-ES"/>
        </w:rPr>
      </w:pPr>
      <w:r w:rsidRPr="00524E04">
        <w:rPr>
          <w:lang w:eastAsia="es-ES"/>
        </w:rPr>
        <w:t xml:space="preserve">7. Organización Mundial de la Salud. Informe técnico Coronavirus, Declaración sobre la segunda reunión del Comité de Emergencias del Reglamento Sanitario Internacional (2005) acerca del brote del nuevo coronavirus (2019-nCoV). Ginebra: OMS; 2020. [acceso: 05/05/2022]. Disponible en: </w:t>
      </w:r>
      <w:hyperlink r:id="rId21" w:history="1">
        <w:r w:rsidRPr="00524E04">
          <w:rPr>
            <w:color w:val="0070C0"/>
            <w:lang w:eastAsia="es-ES"/>
          </w:rPr>
          <w:t>https://www.who.int/es/news/item/13-04-2022-statement-on-the-eleventh-meeting-of-the-international-health-regulations-(2005)-emergency-committee-regarding-the-coronavirus-disease-(covid-19)-pandemic</w:t>
        </w:r>
      </w:hyperlink>
      <w:r w:rsidRPr="00524E04">
        <w:rPr>
          <w:lang w:eastAsia="es-ES"/>
        </w:rPr>
        <w:t xml:space="preserve">  </w:t>
      </w:r>
    </w:p>
    <w:p w14:paraId="191FCFB2" w14:textId="77777777" w:rsidR="00524E04" w:rsidRPr="00524E04" w:rsidRDefault="00524E04" w:rsidP="00524E04">
      <w:pPr>
        <w:spacing w:line="360" w:lineRule="auto"/>
        <w:contextualSpacing/>
        <w:rPr>
          <w:lang w:eastAsia="es-ES"/>
        </w:rPr>
      </w:pPr>
      <w:r w:rsidRPr="00524E04">
        <w:rPr>
          <w:lang w:eastAsia="es-ES"/>
        </w:rPr>
        <w:t xml:space="preserve">8. Carod-Artal FJ. Síndrome post-COVID-19: epidemiología, criterios diagnósticos y mecanismos patogénicos implicados. Rev Neurol. 2021; 72:384-96. DOI: 10.33588/rn.7211.2021230 </w:t>
      </w:r>
    </w:p>
    <w:p w14:paraId="746FAEB6" w14:textId="77777777" w:rsidR="00524E04" w:rsidRPr="00524E04" w:rsidRDefault="00524E04" w:rsidP="00524E04">
      <w:pPr>
        <w:spacing w:line="360" w:lineRule="auto"/>
        <w:contextualSpacing/>
        <w:rPr>
          <w:lang w:val="en-US" w:eastAsia="es-ES"/>
        </w:rPr>
      </w:pPr>
      <w:r w:rsidRPr="00524E04">
        <w:rPr>
          <w:lang w:eastAsia="es-ES"/>
        </w:rPr>
        <w:lastRenderedPageBreak/>
        <w:t xml:space="preserve">9. Gutiérrez BD, Mosqueda MEE, Joaquín VH, Morales FJA, Cruz SAX, Chávez AJE et al. Efectos a largo plazo de la COVID-19: una revisión de la literatura. </w:t>
      </w:r>
      <w:r w:rsidRPr="00524E04">
        <w:rPr>
          <w:lang w:val="en-US" w:eastAsia="es-ES"/>
        </w:rPr>
        <w:t xml:space="preserve">Acta Med Grupo Angeles. 2021; 19(3):421-8. DOI: 10.35366/101741 </w:t>
      </w:r>
    </w:p>
    <w:p w14:paraId="7B8E6E28" w14:textId="77777777" w:rsidR="00524E04" w:rsidRPr="00524E04" w:rsidRDefault="00524E04" w:rsidP="00524E04">
      <w:pPr>
        <w:spacing w:line="360" w:lineRule="auto"/>
        <w:contextualSpacing/>
        <w:rPr>
          <w:lang w:val="es-CU" w:eastAsia="es-ES"/>
        </w:rPr>
      </w:pPr>
      <w:r w:rsidRPr="00524E04">
        <w:rPr>
          <w:lang w:val="en-US" w:eastAsia="es-ES"/>
        </w:rPr>
        <w:t xml:space="preserve">10. Office for National Statistics (ONS). The prevalence of long COVID symptoms and COVID-19 complications. </w:t>
      </w:r>
      <w:r w:rsidRPr="00524E04">
        <w:rPr>
          <w:lang w:val="es-CU" w:eastAsia="es-ES"/>
        </w:rPr>
        <w:t xml:space="preserve">Statements and letters. [actualizado: 16/12/2020; acceso: 05/05/2022]. Disponible en: </w:t>
      </w:r>
      <w:hyperlink r:id="rId22" w:history="1">
        <w:r w:rsidRPr="00524E04">
          <w:rPr>
            <w:color w:val="0070C0"/>
            <w:lang w:val="es-CU" w:eastAsia="es-ES"/>
          </w:rPr>
          <w:t>https://www.ons.gov.uk/news/statementsandletters/theprevalenceoflongcovidsymptomsandcovid19complications</w:t>
        </w:r>
      </w:hyperlink>
      <w:r w:rsidRPr="00524E04">
        <w:rPr>
          <w:lang w:val="es-CU" w:eastAsia="es-ES"/>
        </w:rPr>
        <w:t xml:space="preserve"> </w:t>
      </w:r>
    </w:p>
    <w:p w14:paraId="2224E00E" w14:textId="77777777" w:rsidR="00524E04" w:rsidRPr="00524E04" w:rsidRDefault="00524E04" w:rsidP="00524E04">
      <w:pPr>
        <w:spacing w:line="360" w:lineRule="auto"/>
        <w:contextualSpacing/>
        <w:rPr>
          <w:lang w:eastAsia="es-ES"/>
        </w:rPr>
      </w:pPr>
      <w:r w:rsidRPr="00524E04">
        <w:rPr>
          <w:lang w:eastAsia="es-ES"/>
        </w:rPr>
        <w:t xml:space="preserve">11. Bouza E, Cantón R, De Lucas P, García-Botella A, García-Lledó A, Gómez-Pavón J, et al. Síndrome post-COVID: Un documento de reflexión y opinión. Rev Esp Quimioter. 2021; 34(4):269-27. DOI: 10.37201/req/023.2021 </w:t>
      </w:r>
    </w:p>
    <w:p w14:paraId="7BB445BC" w14:textId="77777777" w:rsidR="00524E04" w:rsidRPr="00524E04" w:rsidRDefault="00524E04" w:rsidP="00524E04">
      <w:pPr>
        <w:spacing w:line="360" w:lineRule="auto"/>
        <w:contextualSpacing/>
        <w:rPr>
          <w:lang w:eastAsia="es-ES"/>
        </w:rPr>
      </w:pPr>
      <w:r w:rsidRPr="00524E04">
        <w:rPr>
          <w:lang w:eastAsia="es-ES"/>
        </w:rPr>
        <w:t xml:space="preserve">12. Peña Martínez SL, Bello Quezada ME, Segura Lemus V. Manifestaciones neurológicas y COVID-19. Alerta. 2021 [acceso: 05/05/2022]; 4(2):69-80. Disponible en: </w:t>
      </w:r>
      <w:hyperlink r:id="rId23" w:history="1">
        <w:r w:rsidRPr="00524E04">
          <w:rPr>
            <w:color w:val="0070C0"/>
            <w:lang w:eastAsia="es-ES"/>
          </w:rPr>
          <w:t>https://docs.bvsalud.org/biblioref/2021/05/1247335/manifestaciones-neurologicas-y-covid-19.pdf</w:t>
        </w:r>
      </w:hyperlink>
      <w:r w:rsidRPr="00524E04">
        <w:rPr>
          <w:lang w:eastAsia="es-ES"/>
        </w:rPr>
        <w:t xml:space="preserve">  </w:t>
      </w:r>
    </w:p>
    <w:p w14:paraId="4DE43688" w14:textId="77777777" w:rsidR="00524E04" w:rsidRPr="00524E04" w:rsidRDefault="00524E04" w:rsidP="00524E04">
      <w:pPr>
        <w:spacing w:line="360" w:lineRule="auto"/>
        <w:contextualSpacing/>
        <w:rPr>
          <w:lang w:eastAsia="es-ES"/>
        </w:rPr>
      </w:pPr>
      <w:r w:rsidRPr="00524E04">
        <w:rPr>
          <w:lang w:eastAsia="es-ES"/>
        </w:rPr>
        <w:t xml:space="preserve">13. Cañón FH, Rivera MJ, Puente TC, Lozarda ID, Moscote LR. Síndrome Post-COVID19: Examen de Fenotipos. Archivos de medicina. 2021 [acceso: 05/05/2022]; 17(S3):5. Disponible en: </w:t>
      </w:r>
      <w:hyperlink r:id="rId24" w:history="1">
        <w:r w:rsidRPr="00524E04">
          <w:rPr>
            <w:color w:val="0070C0"/>
            <w:lang w:eastAsia="es-ES"/>
          </w:rPr>
          <w:t>https://www.archivosdemedicina.com/medicina-de-familia/sindrome-post-covid-19-de-que-se-trata.pdf</w:t>
        </w:r>
      </w:hyperlink>
      <w:r w:rsidRPr="00524E04">
        <w:rPr>
          <w:lang w:eastAsia="es-ES"/>
        </w:rPr>
        <w:t xml:space="preserve"> </w:t>
      </w:r>
    </w:p>
    <w:p w14:paraId="470CD559" w14:textId="77777777" w:rsidR="00524E04" w:rsidRPr="00524E04" w:rsidRDefault="00524E04" w:rsidP="00524E04">
      <w:pPr>
        <w:spacing w:line="360" w:lineRule="auto"/>
        <w:contextualSpacing/>
        <w:rPr>
          <w:lang w:val="en-US" w:eastAsia="es-ES"/>
        </w:rPr>
      </w:pPr>
      <w:r w:rsidRPr="00524E04">
        <w:rPr>
          <w:lang w:val="en-US" w:eastAsia="es-ES"/>
        </w:rPr>
        <w:t xml:space="preserve">14. Boix V, Meriño E. Síndrome post-COVID. </w:t>
      </w:r>
      <w:r w:rsidRPr="00524E04">
        <w:rPr>
          <w:lang w:eastAsia="es-ES"/>
        </w:rPr>
        <w:t xml:space="preserve">El desafío continúa. Med Clin. 2022; 158(4):178-80. </w:t>
      </w:r>
      <w:r w:rsidRPr="00524E04">
        <w:rPr>
          <w:lang w:val="en-US" w:eastAsia="es-ES"/>
        </w:rPr>
        <w:t>DOI: 10.1016/j.medcli.2021.10.002</w:t>
      </w:r>
    </w:p>
    <w:p w14:paraId="52619E48" w14:textId="77777777" w:rsidR="00524E04" w:rsidRPr="00524E04" w:rsidRDefault="00524E04" w:rsidP="00524E04">
      <w:pPr>
        <w:spacing w:line="360" w:lineRule="auto"/>
        <w:contextualSpacing/>
        <w:rPr>
          <w:lang w:val="en-US" w:eastAsia="es-ES"/>
        </w:rPr>
      </w:pPr>
      <w:r w:rsidRPr="00524E04">
        <w:rPr>
          <w:lang w:val="en-US" w:eastAsia="es-ES"/>
        </w:rPr>
        <w:t>15. Gemelli Against COVID-19 Post-Acute Care Study Group. Post-COVID-19 global health strategies: the need for an interdisciplinary approach. Aging Clin Exp Res. 2020; 32(8):1613-20. DOI: 10.1007/s40520-020-01616-x</w:t>
      </w:r>
    </w:p>
    <w:p w14:paraId="06022007" w14:textId="77777777" w:rsidR="00524E04" w:rsidRPr="00524E04" w:rsidRDefault="00524E04" w:rsidP="00524E04">
      <w:pPr>
        <w:spacing w:line="360" w:lineRule="auto"/>
        <w:contextualSpacing/>
        <w:rPr>
          <w:lang w:val="en-US" w:eastAsia="es-ES"/>
        </w:rPr>
      </w:pPr>
      <w:r w:rsidRPr="00524E04">
        <w:rPr>
          <w:lang w:val="en-US" w:eastAsia="es-ES"/>
        </w:rPr>
        <w:t xml:space="preserve">16. Greenhalgh T, Knight M, A´Court C, Buxton M, Husain L. Management of post-acute covid-19 in primary care BMJ. 2020; 370:3026. DOI: 10.1136/bmj.m3026 </w:t>
      </w:r>
    </w:p>
    <w:p w14:paraId="1A93674A" w14:textId="77777777" w:rsidR="00524E04" w:rsidRPr="00524E04" w:rsidRDefault="00524E04" w:rsidP="00524E04">
      <w:pPr>
        <w:spacing w:line="360" w:lineRule="auto"/>
        <w:contextualSpacing/>
        <w:rPr>
          <w:lang w:eastAsia="es-ES"/>
        </w:rPr>
      </w:pPr>
      <w:r w:rsidRPr="00524E04">
        <w:rPr>
          <w:lang w:val="en-US" w:eastAsia="es-ES"/>
        </w:rPr>
        <w:t xml:space="preserve">17. Klok FA, Boon G, Barco S, Endres M, Miranda JJ, Knauss S, et al. The Post-COVID-19 Functional Status scale: a tool to measure functional status over time after COVID-19. </w:t>
      </w:r>
      <w:r w:rsidRPr="00524E04">
        <w:rPr>
          <w:lang w:eastAsia="es-ES"/>
        </w:rPr>
        <w:t>Eur Respir J. 2020; 56(1):2001494. DOI: 10.1183/13993003.01494-2020</w:t>
      </w:r>
    </w:p>
    <w:p w14:paraId="23EE44F2" w14:textId="77777777" w:rsidR="00524E04" w:rsidRPr="00524E04" w:rsidRDefault="00524E04" w:rsidP="00524E04">
      <w:pPr>
        <w:spacing w:line="360" w:lineRule="auto"/>
        <w:contextualSpacing/>
        <w:rPr>
          <w:lang w:val="en-US" w:eastAsia="es-ES"/>
        </w:rPr>
      </w:pPr>
      <w:r w:rsidRPr="00524E04">
        <w:rPr>
          <w:lang w:eastAsia="es-ES"/>
        </w:rPr>
        <w:t xml:space="preserve">18. Cimas JE. Seguimiento de los pacientes con secuelas no respiratorias de la COVID-19. </w:t>
      </w:r>
      <w:r w:rsidRPr="00524E04">
        <w:rPr>
          <w:lang w:val="en-US" w:eastAsia="es-ES"/>
        </w:rPr>
        <w:t>FMC. 2021; 28(2):81-9. DOI: 10.1016/j.fmc.2020.11.004</w:t>
      </w:r>
    </w:p>
    <w:p w14:paraId="06D7C133" w14:textId="77777777" w:rsidR="00524E04" w:rsidRPr="00524E04" w:rsidRDefault="00524E04" w:rsidP="00524E04">
      <w:pPr>
        <w:spacing w:line="360" w:lineRule="auto"/>
        <w:contextualSpacing/>
        <w:rPr>
          <w:lang w:val="en-US" w:eastAsia="es-ES"/>
        </w:rPr>
      </w:pPr>
      <w:r w:rsidRPr="00524E04">
        <w:rPr>
          <w:lang w:val="en-US" w:eastAsia="es-ES"/>
        </w:rPr>
        <w:lastRenderedPageBreak/>
        <w:t>19. Tamhane AR, Westfall AO, Burkholder GA, Cutter GR. revalence Odds Ratio versus Prevalence Ratio: Choice Comes with Consequences. Stat Med. 2016; 35(30):5730–5. DOI: 10.1002/sim.7059</w:t>
      </w:r>
    </w:p>
    <w:p w14:paraId="1E1B675E" w14:textId="77777777" w:rsidR="00524E04" w:rsidRPr="00524E04" w:rsidRDefault="00524E04" w:rsidP="00524E04">
      <w:pPr>
        <w:spacing w:line="360" w:lineRule="auto"/>
        <w:contextualSpacing/>
        <w:rPr>
          <w:lang w:val="es-CU" w:eastAsia="es-ES"/>
        </w:rPr>
      </w:pPr>
      <w:r w:rsidRPr="00524E04">
        <w:rPr>
          <w:lang w:val="en-US" w:eastAsia="es-ES"/>
        </w:rPr>
        <w:t xml:space="preserve">20. MedCalc Software Ltd. Comparison of two rates. </w:t>
      </w:r>
      <w:r w:rsidRPr="00524E04">
        <w:rPr>
          <w:lang w:val="es-CU" w:eastAsia="es-ES"/>
        </w:rPr>
        <w:t xml:space="preserve">Version 22.007. [acceso: 05/05/2022]. Disponible en: </w:t>
      </w:r>
      <w:hyperlink r:id="rId25" w:history="1">
        <w:r w:rsidRPr="00524E04">
          <w:rPr>
            <w:color w:val="0070C0"/>
            <w:lang w:val="es-CU" w:eastAsia="es-ES"/>
          </w:rPr>
          <w:t>https://www.medcalc.org/calc/rate_comparison.php</w:t>
        </w:r>
      </w:hyperlink>
    </w:p>
    <w:p w14:paraId="1C595093" w14:textId="77777777" w:rsidR="00524E04" w:rsidRPr="00524E04" w:rsidRDefault="00524E04" w:rsidP="00524E04">
      <w:pPr>
        <w:spacing w:line="360" w:lineRule="auto"/>
        <w:contextualSpacing/>
        <w:rPr>
          <w:lang w:eastAsia="es-ES"/>
        </w:rPr>
      </w:pPr>
      <w:r w:rsidRPr="00524E04">
        <w:rPr>
          <w:lang w:eastAsia="es-ES"/>
        </w:rPr>
        <w:t xml:space="preserve">21. Cortés ME. Efectos Neurológicos y Psicológicos de COVID-19 en Niños y Adolescentes. Revista Ecuatoriana de Neurología. 2020 [acceso: 05/12/2022]; 29(2):12-13. Disponible en: </w:t>
      </w:r>
      <w:hyperlink r:id="rId26" w:history="1">
        <w:r w:rsidRPr="00524E04">
          <w:rPr>
            <w:color w:val="0070C0"/>
            <w:lang w:eastAsia="es-ES"/>
          </w:rPr>
          <w:t>http://revecuatneurol.com/wp-content/uploads/2020 /11/2631-2581-rneuro-26-02-00012.pdf</w:t>
        </w:r>
      </w:hyperlink>
      <w:r w:rsidRPr="00524E04">
        <w:rPr>
          <w:lang w:eastAsia="es-ES"/>
        </w:rPr>
        <w:t xml:space="preserve"> </w:t>
      </w:r>
    </w:p>
    <w:p w14:paraId="2974DF8F" w14:textId="77777777" w:rsidR="00524E04" w:rsidRPr="00524E04" w:rsidRDefault="00524E04" w:rsidP="00524E04">
      <w:pPr>
        <w:spacing w:line="360" w:lineRule="auto"/>
        <w:contextualSpacing/>
        <w:rPr>
          <w:lang w:eastAsia="es-ES"/>
        </w:rPr>
      </w:pPr>
      <w:r w:rsidRPr="00524E04">
        <w:rPr>
          <w:lang w:eastAsia="es-ES"/>
        </w:rPr>
        <w:t xml:space="preserve">22. Ley L, Pérez FE, López LR, Noa MD, Satorre JA. Aspectos clínicos, epidemiológicos y cardiovasculares en niños convalecientes por COVID 19 en Villa Clara, Cuba. Revista Cubana de Pediatría. 2021 [acceso: 05/05/2022]; 93(1):e1335. Disponible en: </w:t>
      </w:r>
      <w:hyperlink r:id="rId27" w:history="1">
        <w:r w:rsidRPr="00524E04">
          <w:rPr>
            <w:color w:val="0070C0"/>
            <w:lang w:eastAsia="es-ES"/>
          </w:rPr>
          <w:t>https://revpediatria.sld.cu/index.php/ped/article/view/1335</w:t>
        </w:r>
      </w:hyperlink>
      <w:r w:rsidRPr="00524E04">
        <w:rPr>
          <w:lang w:eastAsia="es-ES"/>
        </w:rPr>
        <w:t xml:space="preserve">    </w:t>
      </w:r>
    </w:p>
    <w:p w14:paraId="03B147B8" w14:textId="77777777" w:rsidR="00524E04" w:rsidRPr="00524E04" w:rsidRDefault="00524E04" w:rsidP="00524E04">
      <w:pPr>
        <w:spacing w:line="360" w:lineRule="auto"/>
        <w:contextualSpacing/>
        <w:rPr>
          <w:lang w:val="en-US" w:eastAsia="es-ES"/>
        </w:rPr>
      </w:pPr>
      <w:r w:rsidRPr="00524E04">
        <w:rPr>
          <w:lang w:val="en-US" w:eastAsia="es-ES"/>
        </w:rPr>
        <w:t xml:space="preserve">23.  Tessman R, Rosko MA. Neurologic and radigographic findings associated with pediatric inflammatory multisystem syndrome temporarily associated with SARS-CoV-2 (PIMS-TS) in children. Developmental Medicine and Child Neurology. 2022 [acceso: 05/09/2022]; 64(SUPPL 1):23. Disponible en: </w:t>
      </w:r>
      <w:hyperlink r:id="rId28" w:history="1">
        <w:r w:rsidRPr="00524E04">
          <w:rPr>
            <w:color w:val="0070C0"/>
            <w:lang w:val="en-US" w:eastAsia="es-ES"/>
          </w:rPr>
          <w:t>https://pesquisa.bvsalud.org/global-literature-on-novel-coronavirus-2019-ncov/resource/pt/covidwho-1723122</w:t>
        </w:r>
      </w:hyperlink>
      <w:r w:rsidRPr="00524E04">
        <w:rPr>
          <w:lang w:val="en-US" w:eastAsia="es-ES"/>
        </w:rPr>
        <w:t xml:space="preserve">  </w:t>
      </w:r>
    </w:p>
    <w:p w14:paraId="43191E5B" w14:textId="77777777" w:rsidR="00524E04" w:rsidRPr="00524E04" w:rsidRDefault="00524E04" w:rsidP="00524E04">
      <w:pPr>
        <w:spacing w:line="360" w:lineRule="auto"/>
        <w:contextualSpacing/>
        <w:rPr>
          <w:lang w:val="en-US" w:eastAsia="es-ES"/>
        </w:rPr>
      </w:pPr>
      <w:r w:rsidRPr="00524E04">
        <w:rPr>
          <w:lang w:eastAsia="es-ES"/>
        </w:rPr>
        <w:t xml:space="preserve">24. García S, Cuatepotzo FM, Toledo CG, Balderrama A, Alcaraz SL, Montiel-López L, et al. </w:t>
      </w:r>
      <w:r w:rsidRPr="00524E04">
        <w:rPr>
          <w:lang w:val="en-US" w:eastAsia="es-ES"/>
        </w:rPr>
        <w:t xml:space="preserve">Neurological manifestations and outcomes in a retrospective cohort of mexican inpatients with SARS-CoV-2 pneumonia: Design of a risk profile. Healthcare (Switzerland). 2021; (11):1501. DOI: 10.3390/healthcare9111501  </w:t>
      </w:r>
    </w:p>
    <w:p w14:paraId="35AE71F6" w14:textId="77777777" w:rsidR="00524E04" w:rsidRPr="00524E04" w:rsidRDefault="00524E04" w:rsidP="00524E04">
      <w:pPr>
        <w:spacing w:line="360" w:lineRule="auto"/>
        <w:contextualSpacing/>
        <w:rPr>
          <w:lang w:val="en-US" w:eastAsia="es-ES"/>
        </w:rPr>
      </w:pPr>
      <w:r w:rsidRPr="00524E04">
        <w:rPr>
          <w:lang w:val="en-US" w:eastAsia="es-ES"/>
        </w:rPr>
        <w:t>25. Tenforde MW, Kim SS, Christopher JL, Rose E, Shapiro N, D Clark Files, et al. Symptom Duration and Risk Factors for Delayed Return to Usual Health Among Outpatients with COVID-19 in a Multistate Health Care Systems Network — United States March-June 2020. MMWR Morbidity and Mortality Weekly Report. 2020; 69(30):993-8. DOI: 10.15585/mmwr.mm6930e1</w:t>
      </w:r>
    </w:p>
    <w:p w14:paraId="0056A93C" w14:textId="77777777" w:rsidR="00524E04" w:rsidRPr="00524E04" w:rsidRDefault="00524E04" w:rsidP="00524E04">
      <w:pPr>
        <w:spacing w:line="360" w:lineRule="auto"/>
        <w:contextualSpacing/>
        <w:rPr>
          <w:lang w:val="en-US" w:eastAsia="es-ES"/>
        </w:rPr>
      </w:pPr>
      <w:r w:rsidRPr="00524E04">
        <w:rPr>
          <w:lang w:val="en-US" w:eastAsia="es-ES"/>
        </w:rPr>
        <w:t xml:space="preserve">26. Evans RA, McAuley H, Harrison EM, Shikotra A, Singapuri A, Sereno M, et al. Physical, cognitive, and mental health impacts of COVID-19 after hospitalisation (PHOSP-COVID): a UK multicentre, prospective cohort study. Lancet Respir Med. 2021; 9:1275–87. DOI: 10.1016/S2213-2600(21)00383-0 </w:t>
      </w:r>
    </w:p>
    <w:p w14:paraId="17A7257C" w14:textId="77777777" w:rsidR="00524E04" w:rsidRPr="00524E04" w:rsidRDefault="00524E04" w:rsidP="00524E04">
      <w:pPr>
        <w:spacing w:line="360" w:lineRule="auto"/>
        <w:contextualSpacing/>
        <w:rPr>
          <w:lang w:val="en-US" w:eastAsia="es-ES"/>
        </w:rPr>
      </w:pPr>
      <w:r w:rsidRPr="00524E04">
        <w:rPr>
          <w:lang w:val="en-US" w:eastAsia="es-ES"/>
        </w:rPr>
        <w:lastRenderedPageBreak/>
        <w:t xml:space="preserve">27. Monsalve AM, Navarro CJ, Benavides KM, Giraldo YA, Romero MP. Clinical Manifestations in the Pediatric Patient with Post-COVID-19 Syndrome: A New Challenge for the Preservation of Functional Capacity. Int J Pediatr Res. 2022; 8:091. DOI: 10.23937/2469-5769/1510091 </w:t>
      </w:r>
    </w:p>
    <w:p w14:paraId="0255D2DB" w14:textId="77777777" w:rsidR="00524E04" w:rsidRPr="00524E04" w:rsidRDefault="00524E04" w:rsidP="00524E04">
      <w:pPr>
        <w:spacing w:line="360" w:lineRule="auto"/>
        <w:contextualSpacing/>
        <w:rPr>
          <w:lang w:eastAsia="es-ES"/>
        </w:rPr>
      </w:pPr>
      <w:r w:rsidRPr="00524E04">
        <w:rPr>
          <w:lang w:val="en-US" w:eastAsia="es-ES"/>
        </w:rPr>
        <w:t xml:space="preserve">28. Lopez S, Wegman T, Perelman C, Sepulveda R, Rebolledo PA. More than 50 long-term effects of COVID-19: a systematic review and meta-analysis. </w:t>
      </w:r>
      <w:r w:rsidRPr="00524E04">
        <w:rPr>
          <w:lang w:eastAsia="es-ES"/>
        </w:rPr>
        <w:t xml:space="preserve">Sci Rep. 2021; 11(1):16144. DOI: 10.1101/2021.01.27.21250617 </w:t>
      </w:r>
    </w:p>
    <w:p w14:paraId="3186BE02" w14:textId="77777777" w:rsidR="00524E04" w:rsidRPr="00524E04" w:rsidRDefault="00524E04" w:rsidP="00524E04">
      <w:pPr>
        <w:spacing w:line="360" w:lineRule="auto"/>
        <w:contextualSpacing/>
        <w:rPr>
          <w:lang w:val="en-US" w:eastAsia="es-ES"/>
        </w:rPr>
      </w:pPr>
      <w:r w:rsidRPr="00524E04">
        <w:rPr>
          <w:lang w:eastAsia="es-ES"/>
        </w:rPr>
        <w:t xml:space="preserve">29. Pitossi F. El posible rol de la inflamación en las secuelas neurológicas del COVID-19. </w:t>
      </w:r>
      <w:r w:rsidRPr="00524E04">
        <w:rPr>
          <w:lang w:val="en-US" w:eastAsia="es-ES"/>
        </w:rPr>
        <w:t>Neurología Argentina. 2021; 13(3):135–6. DOI: 10.1016/j.neuarg. 2021.09.001</w:t>
      </w:r>
    </w:p>
    <w:p w14:paraId="19342356" w14:textId="77777777" w:rsidR="00524E04" w:rsidRPr="00524E04" w:rsidRDefault="00524E04" w:rsidP="00524E04">
      <w:pPr>
        <w:spacing w:line="360" w:lineRule="auto"/>
        <w:contextualSpacing/>
        <w:rPr>
          <w:lang w:val="es-CU" w:eastAsia="es-ES"/>
        </w:rPr>
      </w:pPr>
      <w:r w:rsidRPr="00524E04">
        <w:rPr>
          <w:lang w:val="en-US" w:eastAsia="es-ES"/>
        </w:rPr>
        <w:t xml:space="preserve">30. Huang C, Huang L, Wang Y, Li X, Ren L, Gu X, et al. 6-month consequences of COVID-19 in patients discharged from hospital: a cohort study. </w:t>
      </w:r>
      <w:r w:rsidRPr="00524E04">
        <w:rPr>
          <w:lang w:val="es-CU" w:eastAsia="es-ES"/>
        </w:rPr>
        <w:t>Lancet. 2021; 397(10270):220-32. DOI: 10.1016/S0140-6736(20)32656-8</w:t>
      </w:r>
    </w:p>
    <w:p w14:paraId="003C5747" w14:textId="77777777" w:rsidR="00524E04" w:rsidRPr="00524E04" w:rsidRDefault="00524E04" w:rsidP="00524E04">
      <w:pPr>
        <w:spacing w:line="360" w:lineRule="auto"/>
        <w:contextualSpacing/>
        <w:rPr>
          <w:lang w:val="en-US" w:eastAsia="es-ES"/>
        </w:rPr>
      </w:pPr>
      <w:r w:rsidRPr="00524E04">
        <w:rPr>
          <w:lang w:val="es-CU" w:eastAsia="es-ES"/>
        </w:rPr>
        <w:t xml:space="preserve">31. Galván CE, Herrera CF, Godina S, Villagrana KE, Amaro JDL, Herrera-García H, et al. </w:t>
      </w:r>
      <w:r w:rsidRPr="00524E04">
        <w:rPr>
          <w:lang w:val="en-US" w:eastAsia="es-ES"/>
        </w:rPr>
        <w:t>Persistence of COVID-19 Symptoms after Recovery in Mexican Population. Int J Environ Res Public Health. 2020; 17(24):9367. DOI: 10.3390/ijerph17249367</w:t>
      </w:r>
    </w:p>
    <w:p w14:paraId="25ECDD07" w14:textId="77777777" w:rsidR="00524E04" w:rsidRPr="00524E04" w:rsidRDefault="00524E04" w:rsidP="00524E04">
      <w:pPr>
        <w:spacing w:line="360" w:lineRule="auto"/>
        <w:contextualSpacing/>
        <w:rPr>
          <w:lang w:val="en-US" w:eastAsia="es-ES"/>
        </w:rPr>
      </w:pPr>
      <w:r w:rsidRPr="00524E04">
        <w:rPr>
          <w:lang w:val="en-US" w:eastAsia="es-ES"/>
        </w:rPr>
        <w:t>32. Favas TT, Dev P, Chaurasia RN, Chakravarty K, Mishra R, Deepika J, et al. Neurological manifestations of COVID-19: a systematic review and meta-analysis of proportions. Neurol Sci. 2020; 41(12):3437-70. DOI: 10.1007/s10072-020-04801-y</w:t>
      </w:r>
    </w:p>
    <w:p w14:paraId="073C8070" w14:textId="6DCBAD20" w:rsidR="00524E04" w:rsidRPr="00524E04" w:rsidRDefault="00524E04" w:rsidP="00524E04">
      <w:pPr>
        <w:spacing w:line="360" w:lineRule="auto"/>
        <w:contextualSpacing/>
        <w:rPr>
          <w:lang w:val="en-US" w:eastAsia="es-ES"/>
        </w:rPr>
      </w:pPr>
      <w:r w:rsidRPr="00524E04">
        <w:rPr>
          <w:lang w:val="en-US" w:eastAsia="es-ES"/>
        </w:rPr>
        <w:t>33. Liotta EM, Batra A, Clark JR, Shlobin NA, Hoffman SC, et al. Frequent neurologic</w:t>
      </w:r>
      <w:r w:rsidR="00801529">
        <w:rPr>
          <w:lang w:val="en-US" w:eastAsia="es-ES"/>
        </w:rPr>
        <w:t xml:space="preserve"> </w:t>
      </w:r>
      <w:r w:rsidRPr="00524E04">
        <w:rPr>
          <w:lang w:val="en-US" w:eastAsia="es-ES"/>
        </w:rPr>
        <w:t>manifestations and encephalopathy-associated morbidity in Covid-19 patients. Ann Clin Transl Neurol. 2020; 7(11):2221-30. DOI: 10.1002/acn3.51210</w:t>
      </w:r>
    </w:p>
    <w:p w14:paraId="3717F4A2" w14:textId="77777777" w:rsidR="00524E04" w:rsidRPr="00524E04" w:rsidRDefault="00524E04" w:rsidP="00524E04">
      <w:pPr>
        <w:spacing w:line="360" w:lineRule="auto"/>
        <w:contextualSpacing/>
        <w:rPr>
          <w:lang w:eastAsia="es-ES"/>
        </w:rPr>
      </w:pPr>
      <w:r w:rsidRPr="00524E04">
        <w:rPr>
          <w:lang w:val="en-US" w:eastAsia="es-ES"/>
        </w:rPr>
        <w:t xml:space="preserve">34. Writing Committee for the COMEBAC Study Group; Morin L, Savale L, Pham T, Colle R, Figueiredo S, Harrois A. Writing committee for the COMEBAC Study Group. Four-month clinical status of a cohort of patients after hospitalization for COVID-19. </w:t>
      </w:r>
      <w:r w:rsidRPr="00524E04">
        <w:rPr>
          <w:lang w:eastAsia="es-ES"/>
        </w:rPr>
        <w:t>JAMA. 2021; 325(15):1525-34. DOI: 10.1001/jama.2021.3331</w:t>
      </w:r>
    </w:p>
    <w:p w14:paraId="2D10C5EE" w14:textId="77777777" w:rsidR="00524E04" w:rsidRPr="00524E04" w:rsidRDefault="00524E04" w:rsidP="00524E04">
      <w:pPr>
        <w:tabs>
          <w:tab w:val="left" w:pos="340"/>
          <w:tab w:val="left" w:pos="680"/>
        </w:tabs>
        <w:spacing w:line="360" w:lineRule="auto"/>
        <w:jc w:val="both"/>
        <w:rPr>
          <w:rFonts w:eastAsia="Batang"/>
          <w:b/>
          <w:bCs/>
          <w:lang w:eastAsia="de-DE"/>
        </w:rPr>
      </w:pPr>
    </w:p>
    <w:p w14:paraId="7785F9CC" w14:textId="77777777" w:rsidR="00524E04" w:rsidRPr="00524E04" w:rsidRDefault="00524E04" w:rsidP="00524E04">
      <w:pPr>
        <w:tabs>
          <w:tab w:val="left" w:pos="340"/>
          <w:tab w:val="left" w:pos="680"/>
        </w:tabs>
        <w:spacing w:line="360" w:lineRule="auto"/>
        <w:jc w:val="center"/>
        <w:rPr>
          <w:rFonts w:eastAsia="Batang"/>
          <w:b/>
          <w:bCs/>
          <w:lang w:eastAsia="de-DE"/>
        </w:rPr>
      </w:pPr>
    </w:p>
    <w:p w14:paraId="69CD0C1B" w14:textId="77777777" w:rsidR="00524E04" w:rsidRPr="00524E04" w:rsidRDefault="00524E04" w:rsidP="00524E04">
      <w:pPr>
        <w:tabs>
          <w:tab w:val="left" w:pos="340"/>
          <w:tab w:val="left" w:pos="680"/>
        </w:tabs>
        <w:spacing w:line="360" w:lineRule="auto"/>
        <w:jc w:val="center"/>
        <w:rPr>
          <w:rFonts w:eastAsia="Batang"/>
          <w:lang w:eastAsia="de-DE"/>
        </w:rPr>
      </w:pPr>
      <w:r w:rsidRPr="00524E04">
        <w:rPr>
          <w:rFonts w:eastAsia="Batang"/>
          <w:b/>
          <w:bCs/>
          <w:lang w:eastAsia="de-DE"/>
        </w:rPr>
        <w:t>Conflictos de interés</w:t>
      </w:r>
    </w:p>
    <w:p w14:paraId="7A565187" w14:textId="77777777" w:rsidR="00524E04" w:rsidRPr="00524E04" w:rsidRDefault="00524E04" w:rsidP="00524E04">
      <w:pPr>
        <w:spacing w:line="360" w:lineRule="auto"/>
        <w:jc w:val="both"/>
        <w:rPr>
          <w:lang w:eastAsia="es-ES"/>
        </w:rPr>
      </w:pPr>
      <w:r w:rsidRPr="00524E04">
        <w:rPr>
          <w:lang w:eastAsia="es-ES"/>
        </w:rPr>
        <w:t xml:space="preserve">Los autores declaran que no existen conflictos de interés. </w:t>
      </w:r>
    </w:p>
    <w:p w14:paraId="5C82B38F" w14:textId="77777777" w:rsidR="00524E04" w:rsidRPr="00524E04" w:rsidRDefault="00524E04" w:rsidP="00524E04">
      <w:pPr>
        <w:spacing w:line="360" w:lineRule="auto"/>
        <w:jc w:val="both"/>
        <w:rPr>
          <w:lang w:eastAsia="es-ES"/>
        </w:rPr>
      </w:pPr>
      <w:r w:rsidRPr="00524E04">
        <w:rPr>
          <w:lang w:eastAsia="es-ES"/>
        </w:rPr>
        <w:lastRenderedPageBreak/>
        <w:t> </w:t>
      </w:r>
    </w:p>
    <w:p w14:paraId="1D2F572F" w14:textId="77777777" w:rsidR="00524E04" w:rsidRPr="00524E04" w:rsidRDefault="00524E04" w:rsidP="00524E04">
      <w:pPr>
        <w:spacing w:line="360" w:lineRule="auto"/>
        <w:jc w:val="center"/>
        <w:rPr>
          <w:b/>
          <w:bCs/>
          <w:lang w:eastAsia="es-ES"/>
        </w:rPr>
      </w:pPr>
      <w:r w:rsidRPr="00524E04">
        <w:rPr>
          <w:b/>
          <w:bCs/>
          <w:lang w:eastAsia="es-ES"/>
        </w:rPr>
        <w:t>Contribuciones de los autores</w:t>
      </w:r>
    </w:p>
    <w:p w14:paraId="3C305E92" w14:textId="77777777" w:rsidR="00524E04" w:rsidRPr="00524E04" w:rsidRDefault="00524E04" w:rsidP="00524E04">
      <w:pPr>
        <w:spacing w:line="360" w:lineRule="auto"/>
        <w:rPr>
          <w:lang w:val="es-ES" w:eastAsia="es-ES"/>
        </w:rPr>
      </w:pPr>
      <w:r w:rsidRPr="00524E04">
        <w:rPr>
          <w:lang w:val="es-ES" w:eastAsia="es-ES"/>
        </w:rPr>
        <w:t xml:space="preserve">Conceptualización: </w:t>
      </w:r>
      <w:r w:rsidRPr="00524E04">
        <w:rPr>
          <w:i/>
          <w:lang w:val="es-ES" w:eastAsia="es-ES"/>
        </w:rPr>
        <w:t>Jenrry Alvarez Cruz, Amaya Blanco del Frade.</w:t>
      </w:r>
    </w:p>
    <w:p w14:paraId="26A8DF3B" w14:textId="77777777" w:rsidR="00524E04" w:rsidRPr="00524E04" w:rsidRDefault="00524E04" w:rsidP="00524E04">
      <w:pPr>
        <w:spacing w:line="360" w:lineRule="auto"/>
        <w:rPr>
          <w:i/>
          <w:lang w:val="es-ES" w:eastAsia="es-ES"/>
        </w:rPr>
      </w:pPr>
      <w:r w:rsidRPr="00524E04">
        <w:rPr>
          <w:lang w:val="es-ES" w:eastAsia="es-ES"/>
        </w:rPr>
        <w:t xml:space="preserve">Curación de datos: </w:t>
      </w:r>
      <w:r w:rsidRPr="00524E04">
        <w:rPr>
          <w:i/>
          <w:lang w:val="es-ES" w:eastAsia="es-ES"/>
        </w:rPr>
        <w:t>Jenrry Alvarez Cruz, Amaya Blanco del Frade.</w:t>
      </w:r>
    </w:p>
    <w:p w14:paraId="3788AC42" w14:textId="77777777" w:rsidR="00524E04" w:rsidRPr="00524E04" w:rsidRDefault="00524E04" w:rsidP="00524E04">
      <w:pPr>
        <w:spacing w:line="360" w:lineRule="auto"/>
        <w:rPr>
          <w:iCs/>
          <w:lang w:val="es-ES" w:eastAsia="es-ES"/>
        </w:rPr>
      </w:pPr>
      <w:r w:rsidRPr="00524E04">
        <w:rPr>
          <w:iCs/>
          <w:lang w:val="es-ES" w:eastAsia="es-ES"/>
        </w:rPr>
        <w:t>Análisis formal:</w:t>
      </w:r>
      <w:r w:rsidRPr="00524E04">
        <w:rPr>
          <w:i/>
          <w:lang w:val="es-ES" w:eastAsia="es-ES"/>
        </w:rPr>
        <w:t xml:space="preserve"> Mara Carassou Gutiérrez, </w:t>
      </w:r>
      <w:r w:rsidRPr="00524E04">
        <w:rPr>
          <w:bCs/>
          <w:i/>
          <w:lang w:val="es-ES" w:eastAsia="es-ES"/>
        </w:rPr>
        <w:t>Liuba Luisa Arteche Hidalgo,</w:t>
      </w:r>
      <w:r w:rsidRPr="00524E04">
        <w:rPr>
          <w:i/>
          <w:lang w:val="es-ES" w:eastAsia="es-ES"/>
        </w:rPr>
        <w:t xml:space="preserve"> Yanet Romero Reinaldo, Clara Ligia Santamaría Trujillo.</w:t>
      </w:r>
    </w:p>
    <w:p w14:paraId="114520F1" w14:textId="77777777" w:rsidR="00524E04" w:rsidRPr="00524E04" w:rsidRDefault="00524E04" w:rsidP="00524E04">
      <w:pPr>
        <w:spacing w:line="360" w:lineRule="auto"/>
        <w:rPr>
          <w:iCs/>
          <w:lang w:val="es-ES" w:eastAsia="es-ES"/>
        </w:rPr>
      </w:pPr>
      <w:r w:rsidRPr="00524E04">
        <w:rPr>
          <w:iCs/>
          <w:lang w:val="es-ES" w:eastAsia="es-ES"/>
        </w:rPr>
        <w:t xml:space="preserve">Investigación: </w:t>
      </w:r>
      <w:r w:rsidRPr="00524E04">
        <w:rPr>
          <w:i/>
          <w:lang w:val="es-ES" w:eastAsia="es-ES"/>
        </w:rPr>
        <w:t xml:space="preserve">Jenrry Alvarez Cruz, Mara Carassou Gutiérrez, </w:t>
      </w:r>
      <w:r w:rsidRPr="00524E04">
        <w:rPr>
          <w:bCs/>
          <w:i/>
          <w:lang w:val="es-ES" w:eastAsia="es-ES"/>
        </w:rPr>
        <w:t>Liuba Luisa Arteche Hidalgo,</w:t>
      </w:r>
      <w:r w:rsidRPr="00524E04">
        <w:rPr>
          <w:i/>
          <w:lang w:val="es-ES" w:eastAsia="es-ES"/>
        </w:rPr>
        <w:t xml:space="preserve"> Yanet Romero Reinaldo, Clara Ligia Santamaría Trujillo.</w:t>
      </w:r>
    </w:p>
    <w:p w14:paraId="240D8389" w14:textId="77777777" w:rsidR="00524E04" w:rsidRPr="00524E04" w:rsidRDefault="00524E04" w:rsidP="00524E04">
      <w:pPr>
        <w:spacing w:line="360" w:lineRule="auto"/>
        <w:rPr>
          <w:lang w:val="es-ES" w:eastAsia="es-ES"/>
        </w:rPr>
      </w:pPr>
      <w:r w:rsidRPr="00524E04">
        <w:rPr>
          <w:lang w:val="es-ES" w:eastAsia="es-ES"/>
        </w:rPr>
        <w:t xml:space="preserve">Metodología: </w:t>
      </w:r>
      <w:r w:rsidRPr="00524E04">
        <w:rPr>
          <w:i/>
          <w:lang w:val="es-ES" w:eastAsia="es-ES"/>
        </w:rPr>
        <w:t>Jenrry Alvarez Cruz, Amaya Blanco del Frade.</w:t>
      </w:r>
    </w:p>
    <w:p w14:paraId="357BEB46" w14:textId="77777777" w:rsidR="00524E04" w:rsidRPr="00524E04" w:rsidRDefault="00524E04" w:rsidP="00524E04">
      <w:pPr>
        <w:spacing w:line="360" w:lineRule="auto"/>
        <w:rPr>
          <w:lang w:val="es-ES" w:eastAsia="es-ES"/>
        </w:rPr>
      </w:pPr>
      <w:r w:rsidRPr="00524E04">
        <w:rPr>
          <w:lang w:val="es-ES" w:eastAsia="es-ES"/>
        </w:rPr>
        <w:t xml:space="preserve">Supervisión: </w:t>
      </w:r>
      <w:r w:rsidRPr="00524E04">
        <w:rPr>
          <w:i/>
          <w:lang w:val="es-ES" w:eastAsia="es-ES"/>
        </w:rPr>
        <w:t xml:space="preserve">Jenrry Alvarez Cruz. </w:t>
      </w:r>
    </w:p>
    <w:p w14:paraId="6DFDA15C" w14:textId="77777777" w:rsidR="00524E04" w:rsidRPr="00524E04" w:rsidRDefault="00524E04" w:rsidP="00524E04">
      <w:pPr>
        <w:spacing w:line="360" w:lineRule="auto"/>
        <w:rPr>
          <w:lang w:val="es-ES" w:eastAsia="es-ES"/>
        </w:rPr>
      </w:pPr>
      <w:r w:rsidRPr="00524E04">
        <w:rPr>
          <w:lang w:val="es-ES" w:eastAsia="es-ES"/>
        </w:rPr>
        <w:t xml:space="preserve">Validación: </w:t>
      </w:r>
      <w:r w:rsidRPr="00524E04">
        <w:rPr>
          <w:i/>
          <w:lang w:val="es-ES" w:eastAsia="es-ES"/>
        </w:rPr>
        <w:t xml:space="preserve">Jenrry Alvarez Cruz, Amaya Blanco del Frade, Mara Carassou Gutiérrez, </w:t>
      </w:r>
      <w:r w:rsidRPr="00524E04">
        <w:rPr>
          <w:bCs/>
          <w:i/>
          <w:lang w:val="es-ES" w:eastAsia="es-ES"/>
        </w:rPr>
        <w:t>Liuba Luisa Arteche Hidalgo,</w:t>
      </w:r>
      <w:r w:rsidRPr="00524E04">
        <w:rPr>
          <w:i/>
          <w:lang w:val="es-ES" w:eastAsia="es-ES"/>
        </w:rPr>
        <w:t xml:space="preserve"> Yanet Romero Reinaldo, Clara Ligia Santamaría Trujillo.</w:t>
      </w:r>
    </w:p>
    <w:p w14:paraId="36244AD2" w14:textId="77777777" w:rsidR="00524E04" w:rsidRPr="00524E04" w:rsidRDefault="00524E04" w:rsidP="00524E04">
      <w:pPr>
        <w:spacing w:line="360" w:lineRule="auto"/>
        <w:rPr>
          <w:lang w:val="es-ES" w:eastAsia="es-ES"/>
        </w:rPr>
      </w:pPr>
      <w:r w:rsidRPr="00524E04">
        <w:rPr>
          <w:lang w:val="es-ES" w:eastAsia="es-ES"/>
        </w:rPr>
        <w:t xml:space="preserve">Visualización: </w:t>
      </w:r>
      <w:r w:rsidRPr="00524E04">
        <w:rPr>
          <w:i/>
          <w:lang w:val="es-ES" w:eastAsia="es-ES"/>
        </w:rPr>
        <w:t xml:space="preserve">Jenrry Alvarez Cruz, Amaya Blanco del Frade, Mara Carassou Gutiérrez, </w:t>
      </w:r>
      <w:r w:rsidRPr="00524E04">
        <w:rPr>
          <w:bCs/>
          <w:i/>
          <w:lang w:val="es-ES" w:eastAsia="es-ES"/>
        </w:rPr>
        <w:t>Liuba Luisa Arteche Hidalgo,</w:t>
      </w:r>
      <w:r w:rsidRPr="00524E04">
        <w:rPr>
          <w:i/>
          <w:lang w:val="es-ES" w:eastAsia="es-ES"/>
        </w:rPr>
        <w:t xml:space="preserve"> Yanet Romero Reinaldo, Clara Ligia Santamaría Trujillo.</w:t>
      </w:r>
    </w:p>
    <w:p w14:paraId="295732A2" w14:textId="77777777" w:rsidR="00524E04" w:rsidRPr="00524E04" w:rsidRDefault="00524E04" w:rsidP="00524E04">
      <w:pPr>
        <w:spacing w:line="360" w:lineRule="auto"/>
        <w:rPr>
          <w:lang w:val="es-ES" w:eastAsia="es-ES"/>
        </w:rPr>
      </w:pPr>
      <w:r w:rsidRPr="00524E04">
        <w:rPr>
          <w:lang w:val="es-ES" w:eastAsia="es-ES"/>
        </w:rPr>
        <w:t xml:space="preserve">Administración del proyecto: </w:t>
      </w:r>
      <w:r w:rsidRPr="00524E04">
        <w:rPr>
          <w:i/>
          <w:lang w:val="es-ES" w:eastAsia="es-ES"/>
        </w:rPr>
        <w:t>Jenrry Alvarez Cruz.</w:t>
      </w:r>
    </w:p>
    <w:p w14:paraId="113E2A40" w14:textId="77777777" w:rsidR="00524E04" w:rsidRPr="00524E04" w:rsidRDefault="00524E04" w:rsidP="00524E04">
      <w:pPr>
        <w:spacing w:line="360" w:lineRule="auto"/>
        <w:rPr>
          <w:lang w:val="es-ES" w:eastAsia="es-ES"/>
        </w:rPr>
      </w:pPr>
      <w:r w:rsidRPr="00524E04">
        <w:rPr>
          <w:lang w:val="es-ES" w:eastAsia="es-ES"/>
        </w:rPr>
        <w:t xml:space="preserve">Redacción borrador original: </w:t>
      </w:r>
      <w:r w:rsidRPr="00524E04">
        <w:rPr>
          <w:i/>
          <w:lang w:val="es-ES" w:eastAsia="es-ES"/>
        </w:rPr>
        <w:t xml:space="preserve">Jenrry Alvarez Cruz, Amaya Blanco del Frade, Mara Carassou Gutiérrez, </w:t>
      </w:r>
      <w:r w:rsidRPr="00524E04">
        <w:rPr>
          <w:bCs/>
          <w:i/>
          <w:lang w:val="es-ES" w:eastAsia="es-ES"/>
        </w:rPr>
        <w:t>Liuba Luisa Arteche Hidalgo,</w:t>
      </w:r>
      <w:r w:rsidRPr="00524E04">
        <w:rPr>
          <w:i/>
          <w:lang w:val="es-ES" w:eastAsia="es-ES"/>
        </w:rPr>
        <w:t xml:space="preserve"> Yanet Romero Reinaldo, Clara Ligia Santamaría Trujillo.</w:t>
      </w:r>
    </w:p>
    <w:p w14:paraId="18E791F9" w14:textId="77777777" w:rsidR="00524E04" w:rsidRPr="00524E04" w:rsidRDefault="00524E04" w:rsidP="00524E04">
      <w:pPr>
        <w:spacing w:line="360" w:lineRule="auto"/>
        <w:rPr>
          <w:i/>
          <w:lang w:val="es-ES" w:eastAsia="es-ES"/>
        </w:rPr>
      </w:pPr>
      <w:r w:rsidRPr="00524E04">
        <w:rPr>
          <w:lang w:val="es-ES" w:eastAsia="es-ES"/>
        </w:rPr>
        <w:t xml:space="preserve">Redacción-revisión y edición: </w:t>
      </w:r>
      <w:r w:rsidRPr="00524E04">
        <w:rPr>
          <w:i/>
          <w:lang w:val="es-ES" w:eastAsia="es-ES"/>
        </w:rPr>
        <w:t xml:space="preserve">Jenrry Alvarez Cruz, </w:t>
      </w:r>
      <w:r w:rsidRPr="00524E04">
        <w:rPr>
          <w:bCs/>
          <w:i/>
          <w:lang w:val="es-ES" w:eastAsia="es-ES"/>
        </w:rPr>
        <w:t>Liuba Luisa Arteche Hidalgo</w:t>
      </w:r>
      <w:r w:rsidRPr="00524E04">
        <w:rPr>
          <w:i/>
          <w:lang w:val="es-ES" w:eastAsia="es-ES"/>
        </w:rPr>
        <w:t>, Amaya Blanco del Frade.</w:t>
      </w:r>
      <w:r w:rsidRPr="00524E04" w:rsidDel="00E85660">
        <w:rPr>
          <w:i/>
          <w:lang w:val="es-ES" w:eastAsia="es-ES"/>
        </w:rPr>
        <w:t xml:space="preserve"> </w:t>
      </w:r>
    </w:p>
    <w:p w14:paraId="06D7C431" w14:textId="77777777" w:rsidR="00524E04" w:rsidRPr="00524E04" w:rsidRDefault="00524E04" w:rsidP="00524E04">
      <w:pPr>
        <w:tabs>
          <w:tab w:val="left" w:pos="340"/>
          <w:tab w:val="left" w:pos="680"/>
        </w:tabs>
        <w:spacing w:line="360" w:lineRule="auto"/>
        <w:jc w:val="both"/>
        <w:rPr>
          <w:rFonts w:eastAsia="Batang"/>
          <w:lang w:eastAsia="de-DE"/>
        </w:rPr>
      </w:pPr>
    </w:p>
    <w:p w14:paraId="4BA32831" w14:textId="77777777" w:rsidR="00675476" w:rsidRPr="00524E04" w:rsidRDefault="00675476" w:rsidP="00EA1FEF">
      <w:pPr>
        <w:pStyle w:val="PDFRevista"/>
        <w:rPr>
          <w:lang w:val="es-ES_tradnl"/>
        </w:rPr>
      </w:pPr>
    </w:p>
    <w:sectPr w:rsidR="00675476" w:rsidRPr="00524E04" w:rsidSect="00FD3DF8">
      <w:headerReference w:type="default" r:id="rId29"/>
      <w:footerReference w:type="even" r:id="rId30"/>
      <w:footerReference w:type="default" r:id="rId3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B6F9D" w14:textId="77777777" w:rsidR="001E37A1" w:rsidRDefault="001E37A1">
      <w:r>
        <w:separator/>
      </w:r>
    </w:p>
  </w:endnote>
  <w:endnote w:type="continuationSeparator" w:id="0">
    <w:p w14:paraId="4313F5E3" w14:textId="77777777" w:rsidR="001E37A1" w:rsidRDefault="001E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arnock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az SemiLight">
    <w:altName w:val="Taz Semi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5EE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022DA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D7C4" w14:textId="5D8BCFA3" w:rsidR="000F3690" w:rsidRPr="00AE044C" w:rsidRDefault="00524E04"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B97E416" wp14:editId="6B2AA1BD">
              <wp:simplePos x="0" y="0"/>
              <wp:positionH relativeFrom="column">
                <wp:posOffset>3810</wp:posOffset>
              </wp:positionH>
              <wp:positionV relativeFrom="paragraph">
                <wp:posOffset>50165</wp:posOffset>
              </wp:positionV>
              <wp:extent cx="6286500" cy="19050"/>
              <wp:effectExtent l="19050" t="19050" r="0" b="0"/>
              <wp:wrapNone/>
              <wp:docPr id="154838021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7A798E"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36B310C"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2459811"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62E77D92" w14:textId="001F754B"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524E04" w:rsidRPr="00524E04">
      <w:rPr>
        <w:rFonts w:ascii="Verdana" w:hAnsi="Verdana"/>
        <w:noProof/>
        <w:sz w:val="18"/>
        <w:szCs w:val="18"/>
        <w:lang w:val="en-US" w:eastAsia="en-US"/>
      </w:rPr>
      <w:drawing>
        <wp:inline distT="0" distB="0" distL="0" distR="0" wp14:anchorId="0D161DCD" wp14:editId="39AEC099">
          <wp:extent cx="643890" cy="14605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367B" w14:textId="77777777" w:rsidR="001E37A1" w:rsidRDefault="001E37A1">
      <w:r>
        <w:separator/>
      </w:r>
    </w:p>
  </w:footnote>
  <w:footnote w:type="continuationSeparator" w:id="0">
    <w:p w14:paraId="71C1C96A" w14:textId="77777777" w:rsidR="001E37A1" w:rsidRDefault="001E3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33E6" w14:textId="61E84889" w:rsidR="00CC376A" w:rsidRPr="00AE044C" w:rsidRDefault="00524E04"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r>
      <w:rPr>
        <w:noProof/>
      </w:rPr>
      <w:drawing>
        <wp:anchor distT="0" distB="0" distL="114300" distR="114300" simplePos="0" relativeHeight="251663360" behindDoc="1" locked="0" layoutInCell="1" allowOverlap="1" wp14:anchorId="115EC9E2" wp14:editId="7C79A628">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e02302744</w:t>
    </w:r>
  </w:p>
  <w:p w14:paraId="12E7B4F5" w14:textId="3074E7E2" w:rsidR="00A477DE" w:rsidRDefault="00524E04">
    <w:r>
      <w:rPr>
        <w:noProof/>
      </w:rPr>
      <mc:AlternateContent>
        <mc:Choice Requires="wps">
          <w:drawing>
            <wp:anchor distT="0" distB="0" distL="114300" distR="114300" simplePos="0" relativeHeight="251654144" behindDoc="0" locked="0" layoutInCell="1" allowOverlap="1" wp14:anchorId="7C73A543" wp14:editId="4E586704">
              <wp:simplePos x="0" y="0"/>
              <wp:positionH relativeFrom="column">
                <wp:posOffset>635</wp:posOffset>
              </wp:positionH>
              <wp:positionV relativeFrom="paragraph">
                <wp:posOffset>42545</wp:posOffset>
              </wp:positionV>
              <wp:extent cx="6307455" cy="28575"/>
              <wp:effectExtent l="19050" t="19050" r="17145" b="9525"/>
              <wp:wrapNone/>
              <wp:docPr id="117430433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3D71D4"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7AB"/>
    <w:multiLevelType w:val="hybridMultilevel"/>
    <w:tmpl w:val="74984B8A"/>
    <w:lvl w:ilvl="0" w:tplc="6FA80214">
      <w:start w:val="1"/>
      <w:numFmt w:val="decimal"/>
      <w:lvlText w:val="%1."/>
      <w:lvlJc w:val="left"/>
      <w:pPr>
        <w:ind w:left="587" w:hanging="360"/>
      </w:pPr>
      <w:rPr>
        <w:rFonts w:asciiTheme="majorHAnsi" w:eastAsiaTheme="majorEastAsia" w:hAnsiTheme="majorHAnsi" w:cstheme="majorBidi" w:hint="default"/>
        <w:b w:val="0"/>
        <w:i w:val="0"/>
        <w:iCs/>
        <w:color w:val="auto"/>
      </w:rPr>
    </w:lvl>
    <w:lvl w:ilvl="1" w:tplc="5C0A0019" w:tentative="1">
      <w:start w:val="1"/>
      <w:numFmt w:val="lowerLetter"/>
      <w:lvlText w:val="%2."/>
      <w:lvlJc w:val="left"/>
      <w:pPr>
        <w:ind w:left="1307" w:hanging="360"/>
      </w:pPr>
    </w:lvl>
    <w:lvl w:ilvl="2" w:tplc="5C0A001B" w:tentative="1">
      <w:start w:val="1"/>
      <w:numFmt w:val="lowerRoman"/>
      <w:lvlText w:val="%3."/>
      <w:lvlJc w:val="right"/>
      <w:pPr>
        <w:ind w:left="2027" w:hanging="180"/>
      </w:pPr>
    </w:lvl>
    <w:lvl w:ilvl="3" w:tplc="5C0A000F" w:tentative="1">
      <w:start w:val="1"/>
      <w:numFmt w:val="decimal"/>
      <w:lvlText w:val="%4."/>
      <w:lvlJc w:val="left"/>
      <w:pPr>
        <w:ind w:left="2747" w:hanging="360"/>
      </w:pPr>
    </w:lvl>
    <w:lvl w:ilvl="4" w:tplc="5C0A0019" w:tentative="1">
      <w:start w:val="1"/>
      <w:numFmt w:val="lowerLetter"/>
      <w:lvlText w:val="%5."/>
      <w:lvlJc w:val="left"/>
      <w:pPr>
        <w:ind w:left="3467" w:hanging="360"/>
      </w:pPr>
    </w:lvl>
    <w:lvl w:ilvl="5" w:tplc="5C0A001B" w:tentative="1">
      <w:start w:val="1"/>
      <w:numFmt w:val="lowerRoman"/>
      <w:lvlText w:val="%6."/>
      <w:lvlJc w:val="right"/>
      <w:pPr>
        <w:ind w:left="4187" w:hanging="180"/>
      </w:pPr>
    </w:lvl>
    <w:lvl w:ilvl="6" w:tplc="5C0A000F" w:tentative="1">
      <w:start w:val="1"/>
      <w:numFmt w:val="decimal"/>
      <w:lvlText w:val="%7."/>
      <w:lvlJc w:val="left"/>
      <w:pPr>
        <w:ind w:left="4907" w:hanging="360"/>
      </w:pPr>
    </w:lvl>
    <w:lvl w:ilvl="7" w:tplc="5C0A0019" w:tentative="1">
      <w:start w:val="1"/>
      <w:numFmt w:val="lowerLetter"/>
      <w:lvlText w:val="%8."/>
      <w:lvlJc w:val="left"/>
      <w:pPr>
        <w:ind w:left="5627" w:hanging="360"/>
      </w:pPr>
    </w:lvl>
    <w:lvl w:ilvl="8" w:tplc="5C0A001B" w:tentative="1">
      <w:start w:val="1"/>
      <w:numFmt w:val="lowerRoman"/>
      <w:lvlText w:val="%9."/>
      <w:lvlJc w:val="right"/>
      <w:pPr>
        <w:ind w:left="6347" w:hanging="180"/>
      </w:pPr>
    </w:lvl>
  </w:abstractNum>
  <w:abstractNum w:abstractNumId="1" w15:restartNumberingAfterBreak="0">
    <w:nsid w:val="3C0669CD"/>
    <w:multiLevelType w:val="hybridMultilevel"/>
    <w:tmpl w:val="76D44654"/>
    <w:lvl w:ilvl="0" w:tplc="0C0A000F">
      <w:start w:val="1"/>
      <w:numFmt w:val="decimal"/>
      <w:lvlText w:val="%1."/>
      <w:lvlJc w:val="left"/>
      <w:pPr>
        <w:ind w:left="587" w:hanging="360"/>
      </w:pPr>
      <w:rPr>
        <w:rFonts w:hint="default"/>
      </w:rPr>
    </w:lvl>
    <w:lvl w:ilvl="1" w:tplc="0C0A0019" w:tentative="1">
      <w:start w:val="1"/>
      <w:numFmt w:val="lowerLetter"/>
      <w:lvlText w:val="%2."/>
      <w:lvlJc w:val="left"/>
      <w:pPr>
        <w:ind w:left="1307" w:hanging="360"/>
      </w:pPr>
    </w:lvl>
    <w:lvl w:ilvl="2" w:tplc="0C0A001B" w:tentative="1">
      <w:start w:val="1"/>
      <w:numFmt w:val="lowerRoman"/>
      <w:lvlText w:val="%3."/>
      <w:lvlJc w:val="right"/>
      <w:pPr>
        <w:ind w:left="2027" w:hanging="180"/>
      </w:pPr>
    </w:lvl>
    <w:lvl w:ilvl="3" w:tplc="0C0A000F" w:tentative="1">
      <w:start w:val="1"/>
      <w:numFmt w:val="decimal"/>
      <w:lvlText w:val="%4."/>
      <w:lvlJc w:val="left"/>
      <w:pPr>
        <w:ind w:left="2747" w:hanging="360"/>
      </w:pPr>
    </w:lvl>
    <w:lvl w:ilvl="4" w:tplc="0C0A0019" w:tentative="1">
      <w:start w:val="1"/>
      <w:numFmt w:val="lowerLetter"/>
      <w:lvlText w:val="%5."/>
      <w:lvlJc w:val="left"/>
      <w:pPr>
        <w:ind w:left="3467" w:hanging="360"/>
      </w:pPr>
    </w:lvl>
    <w:lvl w:ilvl="5" w:tplc="0C0A001B" w:tentative="1">
      <w:start w:val="1"/>
      <w:numFmt w:val="lowerRoman"/>
      <w:lvlText w:val="%6."/>
      <w:lvlJc w:val="right"/>
      <w:pPr>
        <w:ind w:left="4187" w:hanging="180"/>
      </w:pPr>
    </w:lvl>
    <w:lvl w:ilvl="6" w:tplc="0C0A000F" w:tentative="1">
      <w:start w:val="1"/>
      <w:numFmt w:val="decimal"/>
      <w:lvlText w:val="%7."/>
      <w:lvlJc w:val="left"/>
      <w:pPr>
        <w:ind w:left="4907" w:hanging="360"/>
      </w:pPr>
    </w:lvl>
    <w:lvl w:ilvl="7" w:tplc="0C0A0019" w:tentative="1">
      <w:start w:val="1"/>
      <w:numFmt w:val="lowerLetter"/>
      <w:lvlText w:val="%8."/>
      <w:lvlJc w:val="left"/>
      <w:pPr>
        <w:ind w:left="5627" w:hanging="360"/>
      </w:pPr>
    </w:lvl>
    <w:lvl w:ilvl="8" w:tplc="0C0A001B" w:tentative="1">
      <w:start w:val="1"/>
      <w:numFmt w:val="lowerRoman"/>
      <w:lvlText w:val="%9."/>
      <w:lvlJc w:val="right"/>
      <w:pPr>
        <w:ind w:left="6347" w:hanging="180"/>
      </w:pPr>
    </w:lvl>
  </w:abstractNum>
  <w:abstractNum w:abstractNumId="2" w15:restartNumberingAfterBreak="0">
    <w:nsid w:val="40F40E10"/>
    <w:multiLevelType w:val="hybridMultilevel"/>
    <w:tmpl w:val="2C1E0492"/>
    <w:lvl w:ilvl="0" w:tplc="DD6E64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27D69D8"/>
    <w:multiLevelType w:val="hybridMultilevel"/>
    <w:tmpl w:val="878CAF44"/>
    <w:lvl w:ilvl="0" w:tplc="F78C5244">
      <w:start w:val="29"/>
      <w:numFmt w:val="decimal"/>
      <w:lvlText w:val="%1."/>
      <w:lvlJc w:val="left"/>
      <w:pPr>
        <w:ind w:left="947" w:hanging="360"/>
      </w:pPr>
      <w:rPr>
        <w:rFonts w:hint="default"/>
      </w:rPr>
    </w:lvl>
    <w:lvl w:ilvl="1" w:tplc="5C0A0019" w:tentative="1">
      <w:start w:val="1"/>
      <w:numFmt w:val="lowerLetter"/>
      <w:lvlText w:val="%2."/>
      <w:lvlJc w:val="left"/>
      <w:pPr>
        <w:ind w:left="1667" w:hanging="360"/>
      </w:pPr>
    </w:lvl>
    <w:lvl w:ilvl="2" w:tplc="5C0A001B" w:tentative="1">
      <w:start w:val="1"/>
      <w:numFmt w:val="lowerRoman"/>
      <w:lvlText w:val="%3."/>
      <w:lvlJc w:val="right"/>
      <w:pPr>
        <w:ind w:left="2387" w:hanging="180"/>
      </w:pPr>
    </w:lvl>
    <w:lvl w:ilvl="3" w:tplc="5C0A000F" w:tentative="1">
      <w:start w:val="1"/>
      <w:numFmt w:val="decimal"/>
      <w:lvlText w:val="%4."/>
      <w:lvlJc w:val="left"/>
      <w:pPr>
        <w:ind w:left="3107" w:hanging="360"/>
      </w:pPr>
    </w:lvl>
    <w:lvl w:ilvl="4" w:tplc="5C0A0019" w:tentative="1">
      <w:start w:val="1"/>
      <w:numFmt w:val="lowerLetter"/>
      <w:lvlText w:val="%5."/>
      <w:lvlJc w:val="left"/>
      <w:pPr>
        <w:ind w:left="3827" w:hanging="360"/>
      </w:pPr>
    </w:lvl>
    <w:lvl w:ilvl="5" w:tplc="5C0A001B" w:tentative="1">
      <w:start w:val="1"/>
      <w:numFmt w:val="lowerRoman"/>
      <w:lvlText w:val="%6."/>
      <w:lvlJc w:val="right"/>
      <w:pPr>
        <w:ind w:left="4547" w:hanging="180"/>
      </w:pPr>
    </w:lvl>
    <w:lvl w:ilvl="6" w:tplc="5C0A000F" w:tentative="1">
      <w:start w:val="1"/>
      <w:numFmt w:val="decimal"/>
      <w:lvlText w:val="%7."/>
      <w:lvlJc w:val="left"/>
      <w:pPr>
        <w:ind w:left="5267" w:hanging="360"/>
      </w:pPr>
    </w:lvl>
    <w:lvl w:ilvl="7" w:tplc="5C0A0019" w:tentative="1">
      <w:start w:val="1"/>
      <w:numFmt w:val="lowerLetter"/>
      <w:lvlText w:val="%8."/>
      <w:lvlJc w:val="left"/>
      <w:pPr>
        <w:ind w:left="5987" w:hanging="360"/>
      </w:pPr>
    </w:lvl>
    <w:lvl w:ilvl="8" w:tplc="5C0A001B" w:tentative="1">
      <w:start w:val="1"/>
      <w:numFmt w:val="lowerRoman"/>
      <w:lvlText w:val="%9."/>
      <w:lvlJc w:val="right"/>
      <w:pPr>
        <w:ind w:left="6707" w:hanging="180"/>
      </w:pPr>
    </w:lvl>
  </w:abstractNum>
  <w:abstractNum w:abstractNumId="4" w15:restartNumberingAfterBreak="0">
    <w:nsid w:val="444C6A9D"/>
    <w:multiLevelType w:val="hybridMultilevel"/>
    <w:tmpl w:val="A516DA80"/>
    <w:lvl w:ilvl="0" w:tplc="4FA01B1E">
      <w:start w:val="28"/>
      <w:numFmt w:val="decimal"/>
      <w:lvlText w:val="%1."/>
      <w:lvlJc w:val="left"/>
      <w:pPr>
        <w:ind w:left="587" w:hanging="360"/>
      </w:pPr>
      <w:rPr>
        <w:rFonts w:hint="default"/>
      </w:rPr>
    </w:lvl>
    <w:lvl w:ilvl="1" w:tplc="5C0A0019" w:tentative="1">
      <w:start w:val="1"/>
      <w:numFmt w:val="lowerLetter"/>
      <w:lvlText w:val="%2."/>
      <w:lvlJc w:val="left"/>
      <w:pPr>
        <w:ind w:left="1307" w:hanging="360"/>
      </w:pPr>
    </w:lvl>
    <w:lvl w:ilvl="2" w:tplc="5C0A001B" w:tentative="1">
      <w:start w:val="1"/>
      <w:numFmt w:val="lowerRoman"/>
      <w:lvlText w:val="%3."/>
      <w:lvlJc w:val="right"/>
      <w:pPr>
        <w:ind w:left="2027" w:hanging="180"/>
      </w:pPr>
    </w:lvl>
    <w:lvl w:ilvl="3" w:tplc="5C0A000F" w:tentative="1">
      <w:start w:val="1"/>
      <w:numFmt w:val="decimal"/>
      <w:lvlText w:val="%4."/>
      <w:lvlJc w:val="left"/>
      <w:pPr>
        <w:ind w:left="2747" w:hanging="360"/>
      </w:pPr>
    </w:lvl>
    <w:lvl w:ilvl="4" w:tplc="5C0A0019" w:tentative="1">
      <w:start w:val="1"/>
      <w:numFmt w:val="lowerLetter"/>
      <w:lvlText w:val="%5."/>
      <w:lvlJc w:val="left"/>
      <w:pPr>
        <w:ind w:left="3467" w:hanging="360"/>
      </w:pPr>
    </w:lvl>
    <w:lvl w:ilvl="5" w:tplc="5C0A001B" w:tentative="1">
      <w:start w:val="1"/>
      <w:numFmt w:val="lowerRoman"/>
      <w:lvlText w:val="%6."/>
      <w:lvlJc w:val="right"/>
      <w:pPr>
        <w:ind w:left="4187" w:hanging="180"/>
      </w:pPr>
    </w:lvl>
    <w:lvl w:ilvl="6" w:tplc="5C0A000F" w:tentative="1">
      <w:start w:val="1"/>
      <w:numFmt w:val="decimal"/>
      <w:lvlText w:val="%7."/>
      <w:lvlJc w:val="left"/>
      <w:pPr>
        <w:ind w:left="4907" w:hanging="360"/>
      </w:pPr>
    </w:lvl>
    <w:lvl w:ilvl="7" w:tplc="5C0A0019" w:tentative="1">
      <w:start w:val="1"/>
      <w:numFmt w:val="lowerLetter"/>
      <w:lvlText w:val="%8."/>
      <w:lvlJc w:val="left"/>
      <w:pPr>
        <w:ind w:left="5627" w:hanging="360"/>
      </w:pPr>
    </w:lvl>
    <w:lvl w:ilvl="8" w:tplc="5C0A001B" w:tentative="1">
      <w:start w:val="1"/>
      <w:numFmt w:val="lowerRoman"/>
      <w:lvlText w:val="%9."/>
      <w:lvlJc w:val="right"/>
      <w:pPr>
        <w:ind w:left="6347" w:hanging="180"/>
      </w:pPr>
    </w:lvl>
  </w:abstractNum>
  <w:abstractNum w:abstractNumId="5"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579F3E22"/>
    <w:multiLevelType w:val="hybridMultilevel"/>
    <w:tmpl w:val="D3DA038E"/>
    <w:lvl w:ilvl="0" w:tplc="F6D04282">
      <w:start w:val="29"/>
      <w:numFmt w:val="decimal"/>
      <w:lvlText w:val="%1."/>
      <w:lvlJc w:val="left"/>
      <w:pPr>
        <w:ind w:left="587" w:hanging="360"/>
      </w:pPr>
      <w:rPr>
        <w:rFonts w:hint="default"/>
      </w:rPr>
    </w:lvl>
    <w:lvl w:ilvl="1" w:tplc="5C0A0019" w:tentative="1">
      <w:start w:val="1"/>
      <w:numFmt w:val="lowerLetter"/>
      <w:lvlText w:val="%2."/>
      <w:lvlJc w:val="left"/>
      <w:pPr>
        <w:ind w:left="1307" w:hanging="360"/>
      </w:pPr>
    </w:lvl>
    <w:lvl w:ilvl="2" w:tplc="5C0A001B" w:tentative="1">
      <w:start w:val="1"/>
      <w:numFmt w:val="lowerRoman"/>
      <w:lvlText w:val="%3."/>
      <w:lvlJc w:val="right"/>
      <w:pPr>
        <w:ind w:left="2027" w:hanging="180"/>
      </w:pPr>
    </w:lvl>
    <w:lvl w:ilvl="3" w:tplc="5C0A000F" w:tentative="1">
      <w:start w:val="1"/>
      <w:numFmt w:val="decimal"/>
      <w:lvlText w:val="%4."/>
      <w:lvlJc w:val="left"/>
      <w:pPr>
        <w:ind w:left="2747" w:hanging="360"/>
      </w:pPr>
    </w:lvl>
    <w:lvl w:ilvl="4" w:tplc="5C0A0019" w:tentative="1">
      <w:start w:val="1"/>
      <w:numFmt w:val="lowerLetter"/>
      <w:lvlText w:val="%5."/>
      <w:lvlJc w:val="left"/>
      <w:pPr>
        <w:ind w:left="3467" w:hanging="360"/>
      </w:pPr>
    </w:lvl>
    <w:lvl w:ilvl="5" w:tplc="5C0A001B" w:tentative="1">
      <w:start w:val="1"/>
      <w:numFmt w:val="lowerRoman"/>
      <w:lvlText w:val="%6."/>
      <w:lvlJc w:val="right"/>
      <w:pPr>
        <w:ind w:left="4187" w:hanging="180"/>
      </w:pPr>
    </w:lvl>
    <w:lvl w:ilvl="6" w:tplc="5C0A000F" w:tentative="1">
      <w:start w:val="1"/>
      <w:numFmt w:val="decimal"/>
      <w:lvlText w:val="%7."/>
      <w:lvlJc w:val="left"/>
      <w:pPr>
        <w:ind w:left="4907" w:hanging="360"/>
      </w:pPr>
    </w:lvl>
    <w:lvl w:ilvl="7" w:tplc="5C0A0019" w:tentative="1">
      <w:start w:val="1"/>
      <w:numFmt w:val="lowerLetter"/>
      <w:lvlText w:val="%8."/>
      <w:lvlJc w:val="left"/>
      <w:pPr>
        <w:ind w:left="5627" w:hanging="360"/>
      </w:pPr>
    </w:lvl>
    <w:lvl w:ilvl="8" w:tplc="5C0A001B" w:tentative="1">
      <w:start w:val="1"/>
      <w:numFmt w:val="lowerRoman"/>
      <w:lvlText w:val="%9."/>
      <w:lvlJc w:val="right"/>
      <w:pPr>
        <w:ind w:left="6347" w:hanging="180"/>
      </w:pPr>
    </w:lvl>
  </w:abstractNum>
  <w:abstractNum w:abstractNumId="7" w15:restartNumberingAfterBreak="0">
    <w:nsid w:val="760A21BF"/>
    <w:multiLevelType w:val="hybridMultilevel"/>
    <w:tmpl w:val="E58A8216"/>
    <w:lvl w:ilvl="0" w:tplc="E7C4EEF6">
      <w:start w:val="1"/>
      <w:numFmt w:val="decimal"/>
      <w:lvlText w:val="(%1)"/>
      <w:lvlJc w:val="left"/>
      <w:pPr>
        <w:ind w:left="587" w:hanging="360"/>
      </w:pPr>
      <w:rPr>
        <w:rFonts w:hint="default"/>
      </w:rPr>
    </w:lvl>
    <w:lvl w:ilvl="1" w:tplc="0C0A0019" w:tentative="1">
      <w:start w:val="1"/>
      <w:numFmt w:val="lowerLetter"/>
      <w:lvlText w:val="%2."/>
      <w:lvlJc w:val="left"/>
      <w:pPr>
        <w:ind w:left="1307" w:hanging="360"/>
      </w:pPr>
    </w:lvl>
    <w:lvl w:ilvl="2" w:tplc="0C0A001B" w:tentative="1">
      <w:start w:val="1"/>
      <w:numFmt w:val="lowerRoman"/>
      <w:lvlText w:val="%3."/>
      <w:lvlJc w:val="right"/>
      <w:pPr>
        <w:ind w:left="2027" w:hanging="180"/>
      </w:pPr>
    </w:lvl>
    <w:lvl w:ilvl="3" w:tplc="0C0A000F" w:tentative="1">
      <w:start w:val="1"/>
      <w:numFmt w:val="decimal"/>
      <w:lvlText w:val="%4."/>
      <w:lvlJc w:val="left"/>
      <w:pPr>
        <w:ind w:left="2747" w:hanging="360"/>
      </w:pPr>
    </w:lvl>
    <w:lvl w:ilvl="4" w:tplc="0C0A0019" w:tentative="1">
      <w:start w:val="1"/>
      <w:numFmt w:val="lowerLetter"/>
      <w:lvlText w:val="%5."/>
      <w:lvlJc w:val="left"/>
      <w:pPr>
        <w:ind w:left="3467" w:hanging="360"/>
      </w:pPr>
    </w:lvl>
    <w:lvl w:ilvl="5" w:tplc="0C0A001B" w:tentative="1">
      <w:start w:val="1"/>
      <w:numFmt w:val="lowerRoman"/>
      <w:lvlText w:val="%6."/>
      <w:lvlJc w:val="right"/>
      <w:pPr>
        <w:ind w:left="4187" w:hanging="180"/>
      </w:pPr>
    </w:lvl>
    <w:lvl w:ilvl="6" w:tplc="0C0A000F" w:tentative="1">
      <w:start w:val="1"/>
      <w:numFmt w:val="decimal"/>
      <w:lvlText w:val="%7."/>
      <w:lvlJc w:val="left"/>
      <w:pPr>
        <w:ind w:left="4907" w:hanging="360"/>
      </w:pPr>
    </w:lvl>
    <w:lvl w:ilvl="7" w:tplc="0C0A0019" w:tentative="1">
      <w:start w:val="1"/>
      <w:numFmt w:val="lowerLetter"/>
      <w:lvlText w:val="%8."/>
      <w:lvlJc w:val="left"/>
      <w:pPr>
        <w:ind w:left="5627" w:hanging="360"/>
      </w:pPr>
    </w:lvl>
    <w:lvl w:ilvl="8" w:tplc="0C0A001B" w:tentative="1">
      <w:start w:val="1"/>
      <w:numFmt w:val="lowerRoman"/>
      <w:lvlText w:val="%9."/>
      <w:lvlJc w:val="right"/>
      <w:pPr>
        <w:ind w:left="6347" w:hanging="180"/>
      </w:pPr>
    </w:lvl>
  </w:abstractNum>
  <w:num w:numId="1" w16cid:durableId="1490291865">
    <w:abstractNumId w:val="5"/>
  </w:num>
  <w:num w:numId="2" w16cid:durableId="2119593437">
    <w:abstractNumId w:val="2"/>
  </w:num>
  <w:num w:numId="3" w16cid:durableId="2049447898">
    <w:abstractNumId w:val="7"/>
  </w:num>
  <w:num w:numId="4" w16cid:durableId="766972981">
    <w:abstractNumId w:val="1"/>
  </w:num>
  <w:num w:numId="5" w16cid:durableId="1611661558">
    <w:abstractNumId w:val="3"/>
  </w:num>
  <w:num w:numId="6" w16cid:durableId="357779054">
    <w:abstractNumId w:val="4"/>
  </w:num>
  <w:num w:numId="7" w16cid:durableId="771052942">
    <w:abstractNumId w:val="6"/>
  </w:num>
  <w:num w:numId="8" w16cid:durableId="1701318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04"/>
    <w:rsid w:val="00057F45"/>
    <w:rsid w:val="000D3958"/>
    <w:rsid w:val="000F3690"/>
    <w:rsid w:val="001221D1"/>
    <w:rsid w:val="00165CB5"/>
    <w:rsid w:val="00180CE9"/>
    <w:rsid w:val="001E37A1"/>
    <w:rsid w:val="00230DD5"/>
    <w:rsid w:val="00250AE9"/>
    <w:rsid w:val="00380D64"/>
    <w:rsid w:val="00391509"/>
    <w:rsid w:val="003E03D5"/>
    <w:rsid w:val="00486BFA"/>
    <w:rsid w:val="00493701"/>
    <w:rsid w:val="004E2065"/>
    <w:rsid w:val="00500C45"/>
    <w:rsid w:val="00524E04"/>
    <w:rsid w:val="005508A2"/>
    <w:rsid w:val="0055115D"/>
    <w:rsid w:val="00566F71"/>
    <w:rsid w:val="005918BD"/>
    <w:rsid w:val="006173A6"/>
    <w:rsid w:val="00675476"/>
    <w:rsid w:val="0073172E"/>
    <w:rsid w:val="007C430F"/>
    <w:rsid w:val="007D2D0C"/>
    <w:rsid w:val="007D614D"/>
    <w:rsid w:val="00801529"/>
    <w:rsid w:val="00842F67"/>
    <w:rsid w:val="00915D3C"/>
    <w:rsid w:val="00960D6A"/>
    <w:rsid w:val="009A0560"/>
    <w:rsid w:val="009B0917"/>
    <w:rsid w:val="009F0F96"/>
    <w:rsid w:val="00A23C0C"/>
    <w:rsid w:val="00A477DE"/>
    <w:rsid w:val="00A66186"/>
    <w:rsid w:val="00A71E65"/>
    <w:rsid w:val="00AE044C"/>
    <w:rsid w:val="00B30898"/>
    <w:rsid w:val="00B31971"/>
    <w:rsid w:val="00B4380A"/>
    <w:rsid w:val="00B66ECB"/>
    <w:rsid w:val="00C7523A"/>
    <w:rsid w:val="00CC1B6E"/>
    <w:rsid w:val="00CC376A"/>
    <w:rsid w:val="00CC48A1"/>
    <w:rsid w:val="00CF50E0"/>
    <w:rsid w:val="00D85951"/>
    <w:rsid w:val="00E41FB2"/>
    <w:rsid w:val="00E62606"/>
    <w:rsid w:val="00EA1FEF"/>
    <w:rsid w:val="00EC5A6B"/>
    <w:rsid w:val="00EE301D"/>
    <w:rsid w:val="00F21419"/>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C6181"/>
  <w15:docId w15:val="{AA6B0D3B-4891-406C-97C2-5A0E7988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4">
    <w:name w:val="heading 4"/>
    <w:basedOn w:val="Normal"/>
    <w:next w:val="Normal"/>
    <w:link w:val="Ttulo4Car"/>
    <w:uiPriority w:val="9"/>
    <w:semiHidden/>
    <w:unhideWhenUsed/>
    <w:qFormat/>
    <w:rsid w:val="00524E04"/>
    <w:pPr>
      <w:keepNext/>
      <w:spacing w:before="240" w:after="60"/>
      <w:outlineLvl w:val="3"/>
    </w:pPr>
    <w:rPr>
      <w:rFonts w:ascii="Calibri Light" w:hAnsi="Calibri Light"/>
      <w:i/>
      <w:iCs/>
      <w:color w:val="2E74B5"/>
      <w:sz w:val="20"/>
      <w:szCs w:val="20"/>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paragraph" w:customStyle="1" w:styleId="Ttulo41">
    <w:name w:val="Título 41"/>
    <w:basedOn w:val="Normal"/>
    <w:next w:val="Normal"/>
    <w:uiPriority w:val="9"/>
    <w:semiHidden/>
    <w:unhideWhenUsed/>
    <w:qFormat/>
    <w:rsid w:val="00524E04"/>
    <w:pPr>
      <w:keepNext/>
      <w:keepLines/>
      <w:tabs>
        <w:tab w:val="left" w:pos="340"/>
        <w:tab w:val="left" w:pos="680"/>
      </w:tabs>
      <w:spacing w:before="40"/>
      <w:ind w:firstLine="227"/>
      <w:jc w:val="both"/>
      <w:outlineLvl w:val="3"/>
    </w:pPr>
    <w:rPr>
      <w:rFonts w:ascii="Calibri Light" w:hAnsi="Calibri Light"/>
      <w:i/>
      <w:iCs/>
      <w:color w:val="2E74B5"/>
      <w:sz w:val="20"/>
      <w:szCs w:val="20"/>
      <w:lang w:eastAsia="de-DE"/>
    </w:rPr>
  </w:style>
  <w:style w:type="numbering" w:customStyle="1" w:styleId="Sinlista1">
    <w:name w:val="Sin lista1"/>
    <w:next w:val="Sinlista"/>
    <w:uiPriority w:val="99"/>
    <w:semiHidden/>
    <w:unhideWhenUsed/>
    <w:rsid w:val="00524E04"/>
  </w:style>
  <w:style w:type="paragraph" w:customStyle="1" w:styleId="abstract">
    <w:name w:val="abstract"/>
    <w:next w:val="Normal"/>
    <w:rsid w:val="00524E04"/>
    <w:pPr>
      <w:widowControl w:val="0"/>
      <w:spacing w:after="200"/>
      <w:ind w:firstLine="227"/>
      <w:contextualSpacing/>
      <w:jc w:val="both"/>
    </w:pPr>
    <w:rPr>
      <w:rFonts w:eastAsia="Batang"/>
      <w:b/>
      <w:sz w:val="18"/>
      <w:szCs w:val="18"/>
      <w:lang w:eastAsia="de-DE"/>
    </w:rPr>
  </w:style>
  <w:style w:type="character" w:styleId="nfasis">
    <w:name w:val="Emphasis"/>
    <w:uiPriority w:val="20"/>
    <w:qFormat/>
    <w:rsid w:val="00524E04"/>
    <w:rPr>
      <w:i/>
      <w:iCs/>
    </w:rPr>
  </w:style>
  <w:style w:type="paragraph" w:customStyle="1" w:styleId="Default">
    <w:name w:val="Default"/>
    <w:rsid w:val="00524E04"/>
    <w:pPr>
      <w:autoSpaceDE w:val="0"/>
      <w:autoSpaceDN w:val="0"/>
      <w:adjustRightInd w:val="0"/>
    </w:pPr>
    <w:rPr>
      <w:rFonts w:eastAsia="Batang"/>
      <w:lang w:val="de-DE" w:eastAsia="de-DE"/>
    </w:rPr>
  </w:style>
  <w:style w:type="character" w:styleId="Textoennegrita">
    <w:name w:val="Strong"/>
    <w:uiPriority w:val="22"/>
    <w:qFormat/>
    <w:rsid w:val="00524E04"/>
    <w:rPr>
      <w:b/>
      <w:bCs/>
    </w:rPr>
  </w:style>
  <w:style w:type="paragraph" w:customStyle="1" w:styleId="Predeterminado">
    <w:name w:val="Predeterminado"/>
    <w:rsid w:val="00524E04"/>
    <w:pPr>
      <w:tabs>
        <w:tab w:val="left" w:pos="709"/>
      </w:tabs>
      <w:suppressAutoHyphens/>
      <w:spacing w:line="100" w:lineRule="atLeast"/>
    </w:pPr>
    <w:rPr>
      <w:color w:val="00000A"/>
      <w:sz w:val="24"/>
      <w:szCs w:val="24"/>
      <w:lang w:val="es-ES" w:eastAsia="es-ES"/>
    </w:rPr>
  </w:style>
  <w:style w:type="character" w:customStyle="1" w:styleId="markedcontent">
    <w:name w:val="markedcontent"/>
    <w:rsid w:val="00524E04"/>
  </w:style>
  <w:style w:type="character" w:customStyle="1" w:styleId="q4iawc">
    <w:name w:val="q4iawc"/>
    <w:rsid w:val="00524E04"/>
  </w:style>
  <w:style w:type="paragraph" w:customStyle="1" w:styleId="Pa3">
    <w:name w:val="Pa3"/>
    <w:basedOn w:val="Default"/>
    <w:next w:val="Default"/>
    <w:uiPriority w:val="99"/>
    <w:rsid w:val="00524E04"/>
    <w:pPr>
      <w:spacing w:line="191" w:lineRule="atLeast"/>
    </w:pPr>
    <w:rPr>
      <w:rFonts w:ascii="Warnock Pro" w:eastAsia="Calibri" w:hAnsi="Warnock Pro"/>
      <w:sz w:val="24"/>
      <w:szCs w:val="24"/>
      <w:lang w:val="es-ES" w:eastAsia="en-US"/>
    </w:rPr>
  </w:style>
  <w:style w:type="paragraph" w:customStyle="1" w:styleId="Pa1">
    <w:name w:val="Pa1"/>
    <w:basedOn w:val="Default"/>
    <w:next w:val="Default"/>
    <w:uiPriority w:val="99"/>
    <w:rsid w:val="00524E04"/>
    <w:pPr>
      <w:spacing w:line="241" w:lineRule="atLeast"/>
    </w:pPr>
    <w:rPr>
      <w:rFonts w:ascii="Myriad Pro Light" w:eastAsia="Calibri" w:hAnsi="Myriad Pro Light"/>
      <w:sz w:val="24"/>
      <w:szCs w:val="24"/>
      <w:lang w:val="es-ES" w:eastAsia="en-US"/>
    </w:rPr>
  </w:style>
  <w:style w:type="character" w:customStyle="1" w:styleId="surname">
    <w:name w:val="surname"/>
    <w:rsid w:val="00524E04"/>
  </w:style>
  <w:style w:type="character" w:customStyle="1" w:styleId="authors-list-item">
    <w:name w:val="authors-list-item"/>
    <w:rsid w:val="00524E04"/>
  </w:style>
  <w:style w:type="character" w:customStyle="1" w:styleId="meta-citation">
    <w:name w:val="meta-citation"/>
    <w:rsid w:val="00524E04"/>
  </w:style>
  <w:style w:type="paragraph" w:styleId="Prrafodelista">
    <w:name w:val="List Paragraph"/>
    <w:basedOn w:val="Normal"/>
    <w:uiPriority w:val="34"/>
    <w:qFormat/>
    <w:rsid w:val="00524E04"/>
    <w:pPr>
      <w:spacing w:after="160" w:line="259" w:lineRule="auto"/>
      <w:ind w:left="720"/>
      <w:contextualSpacing/>
    </w:pPr>
    <w:rPr>
      <w:rFonts w:ascii="Calibri" w:hAnsi="Calibri"/>
      <w:sz w:val="22"/>
      <w:szCs w:val="22"/>
      <w:lang w:val="es-ES" w:eastAsia="es-ES"/>
    </w:rPr>
  </w:style>
  <w:style w:type="character" w:customStyle="1" w:styleId="A9">
    <w:name w:val="A9"/>
    <w:uiPriority w:val="99"/>
    <w:rsid w:val="00524E04"/>
    <w:rPr>
      <w:rFonts w:cs="Myriad Pro Light"/>
      <w:color w:val="000000"/>
      <w:sz w:val="12"/>
      <w:szCs w:val="12"/>
    </w:rPr>
  </w:style>
  <w:style w:type="character" w:customStyle="1" w:styleId="doi">
    <w:name w:val="doi"/>
    <w:rsid w:val="00524E04"/>
  </w:style>
  <w:style w:type="character" w:customStyle="1" w:styleId="Puesto1">
    <w:name w:val="Puesto1"/>
    <w:rsid w:val="00524E04"/>
  </w:style>
  <w:style w:type="character" w:customStyle="1" w:styleId="Subttulo1">
    <w:name w:val="Subtítulo1"/>
    <w:rsid w:val="00524E04"/>
  </w:style>
  <w:style w:type="character" w:customStyle="1" w:styleId="A5">
    <w:name w:val="A5"/>
    <w:uiPriority w:val="99"/>
    <w:rsid w:val="00524E04"/>
    <w:rPr>
      <w:rFonts w:cs="Myriad Pro Light"/>
      <w:color w:val="000000"/>
      <w:sz w:val="16"/>
      <w:szCs w:val="16"/>
    </w:rPr>
  </w:style>
  <w:style w:type="character" w:customStyle="1" w:styleId="highwire-citation-authors">
    <w:name w:val="highwire-citation-authors"/>
    <w:rsid w:val="00524E04"/>
  </w:style>
  <w:style w:type="character" w:customStyle="1" w:styleId="nlm-collab">
    <w:name w:val="nlm-collab"/>
    <w:rsid w:val="00524E04"/>
  </w:style>
  <w:style w:type="paragraph" w:customStyle="1" w:styleId="Pa10">
    <w:name w:val="Pa10"/>
    <w:basedOn w:val="Default"/>
    <w:next w:val="Default"/>
    <w:uiPriority w:val="99"/>
    <w:rsid w:val="00524E04"/>
    <w:pPr>
      <w:spacing w:line="151" w:lineRule="atLeast"/>
    </w:pPr>
    <w:rPr>
      <w:rFonts w:ascii="Taz SemiLight" w:eastAsia="Calibri" w:hAnsi="Taz SemiLight"/>
      <w:sz w:val="24"/>
      <w:szCs w:val="24"/>
      <w:lang w:val="es-ES" w:eastAsia="en-US"/>
    </w:rPr>
  </w:style>
  <w:style w:type="character" w:customStyle="1" w:styleId="Hipervnculovisitado1">
    <w:name w:val="Hipervínculo visitado1"/>
    <w:uiPriority w:val="99"/>
    <w:semiHidden/>
    <w:unhideWhenUsed/>
    <w:rsid w:val="00524E04"/>
    <w:rPr>
      <w:color w:val="954F72"/>
      <w:u w:val="single"/>
    </w:rPr>
  </w:style>
  <w:style w:type="character" w:styleId="Refdecomentario">
    <w:name w:val="annotation reference"/>
    <w:uiPriority w:val="99"/>
    <w:semiHidden/>
    <w:unhideWhenUsed/>
    <w:rsid w:val="00524E04"/>
    <w:rPr>
      <w:sz w:val="16"/>
      <w:szCs w:val="16"/>
    </w:rPr>
  </w:style>
  <w:style w:type="paragraph" w:styleId="Textocomentario">
    <w:name w:val="annotation text"/>
    <w:basedOn w:val="Normal"/>
    <w:link w:val="TextocomentarioCar"/>
    <w:uiPriority w:val="99"/>
    <w:unhideWhenUsed/>
    <w:qFormat/>
    <w:rsid w:val="00524E04"/>
    <w:pPr>
      <w:tabs>
        <w:tab w:val="left" w:pos="340"/>
        <w:tab w:val="left" w:pos="680"/>
      </w:tabs>
      <w:ind w:firstLine="227"/>
      <w:jc w:val="both"/>
    </w:pPr>
    <w:rPr>
      <w:rFonts w:eastAsia="Batang"/>
      <w:sz w:val="20"/>
      <w:szCs w:val="20"/>
      <w:lang w:eastAsia="de-DE"/>
    </w:rPr>
  </w:style>
  <w:style w:type="character" w:customStyle="1" w:styleId="TextocomentarioCar">
    <w:name w:val="Texto comentario Car"/>
    <w:basedOn w:val="Fuentedeprrafopredeter"/>
    <w:link w:val="Textocomentario"/>
    <w:uiPriority w:val="99"/>
    <w:qFormat/>
    <w:rsid w:val="00524E04"/>
    <w:rPr>
      <w:rFonts w:eastAsia="Batang"/>
      <w:lang w:val="es-ES_tradnl" w:eastAsia="de-DE"/>
    </w:rPr>
  </w:style>
  <w:style w:type="paragraph" w:styleId="Asuntodelcomentario">
    <w:name w:val="annotation subject"/>
    <w:basedOn w:val="Textocomentario"/>
    <w:next w:val="Textocomentario"/>
    <w:link w:val="AsuntodelcomentarioCar"/>
    <w:uiPriority w:val="99"/>
    <w:semiHidden/>
    <w:unhideWhenUsed/>
    <w:rsid w:val="00524E04"/>
    <w:rPr>
      <w:b/>
      <w:bCs/>
    </w:rPr>
  </w:style>
  <w:style w:type="character" w:customStyle="1" w:styleId="AsuntodelcomentarioCar">
    <w:name w:val="Asunto del comentario Car"/>
    <w:basedOn w:val="TextocomentarioCar"/>
    <w:link w:val="Asuntodelcomentario"/>
    <w:uiPriority w:val="99"/>
    <w:semiHidden/>
    <w:rsid w:val="00524E04"/>
    <w:rPr>
      <w:rFonts w:eastAsia="Batang"/>
      <w:b/>
      <w:bCs/>
      <w:lang w:val="es-ES_tradnl" w:eastAsia="de-DE"/>
    </w:rPr>
  </w:style>
  <w:style w:type="character" w:customStyle="1" w:styleId="citation-doi">
    <w:name w:val="citation-doi"/>
    <w:basedOn w:val="Fuentedeprrafopredeter"/>
    <w:rsid w:val="00524E04"/>
  </w:style>
  <w:style w:type="character" w:customStyle="1" w:styleId="docsum-journal-citation">
    <w:name w:val="docsum-journal-citation"/>
    <w:basedOn w:val="Fuentedeprrafopredeter"/>
    <w:rsid w:val="00524E04"/>
  </w:style>
  <w:style w:type="character" w:customStyle="1" w:styleId="highwire-cite-metadata-doi">
    <w:name w:val="highwire-cite-metadata-doi"/>
    <w:basedOn w:val="Fuentedeprrafopredeter"/>
    <w:rsid w:val="00524E04"/>
  </w:style>
  <w:style w:type="character" w:customStyle="1" w:styleId="dp8">
    <w:name w:val="dp8"/>
    <w:basedOn w:val="Fuentedeprrafopredeter"/>
    <w:rsid w:val="00524E04"/>
  </w:style>
  <w:style w:type="character" w:customStyle="1" w:styleId="Mencinsinresolver1">
    <w:name w:val="Mención sin resolver1"/>
    <w:uiPriority w:val="99"/>
    <w:semiHidden/>
    <w:unhideWhenUsed/>
    <w:rsid w:val="00524E04"/>
    <w:rPr>
      <w:color w:val="605E5C"/>
      <w:shd w:val="clear" w:color="auto" w:fill="E1DFDD"/>
    </w:rPr>
  </w:style>
  <w:style w:type="paragraph" w:styleId="Sinespaciado">
    <w:name w:val="No Spacing"/>
    <w:uiPriority w:val="1"/>
    <w:qFormat/>
    <w:rsid w:val="00524E04"/>
    <w:pPr>
      <w:tabs>
        <w:tab w:val="left" w:pos="340"/>
        <w:tab w:val="left" w:pos="680"/>
      </w:tabs>
      <w:ind w:firstLine="227"/>
      <w:jc w:val="both"/>
    </w:pPr>
    <w:rPr>
      <w:rFonts w:eastAsia="Batang"/>
      <w:lang w:val="es-ES_tradnl" w:eastAsia="de-DE"/>
    </w:rPr>
  </w:style>
  <w:style w:type="character" w:customStyle="1" w:styleId="Ttulo4Car">
    <w:name w:val="Título 4 Car"/>
    <w:link w:val="Ttulo4"/>
    <w:uiPriority w:val="9"/>
    <w:semiHidden/>
    <w:rsid w:val="00524E04"/>
    <w:rPr>
      <w:rFonts w:ascii="Calibri Light" w:eastAsia="Times New Roman" w:hAnsi="Calibri Light" w:cs="Times New Roman"/>
      <w:i/>
      <w:iCs/>
      <w:color w:val="2E74B5"/>
      <w:sz w:val="20"/>
      <w:szCs w:val="20"/>
      <w:lang w:val="es-ES_tradnl" w:eastAsia="de-DE"/>
    </w:rPr>
  </w:style>
  <w:style w:type="paragraph" w:styleId="Textoindependiente">
    <w:name w:val="Body Text"/>
    <w:basedOn w:val="Normal"/>
    <w:link w:val="TextoindependienteCar"/>
    <w:uiPriority w:val="99"/>
    <w:unhideWhenUsed/>
    <w:rsid w:val="00524E04"/>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524E04"/>
    <w:rPr>
      <w:rFonts w:ascii="Arial" w:hAnsi="Arial" w:cs="Arial"/>
      <w:sz w:val="12"/>
      <w:szCs w:val="12"/>
      <w:lang w:val="es-ES" w:eastAsia="es-ES"/>
    </w:rPr>
  </w:style>
  <w:style w:type="character" w:customStyle="1" w:styleId="sciprofiles-linkname">
    <w:name w:val="sciprofiles-link__name"/>
    <w:basedOn w:val="Fuentedeprrafopredeter"/>
    <w:rsid w:val="00524E04"/>
  </w:style>
  <w:style w:type="character" w:customStyle="1" w:styleId="author-sup-separator">
    <w:name w:val="author-sup-separator"/>
    <w:basedOn w:val="Fuentedeprrafopredeter"/>
    <w:rsid w:val="00524E04"/>
  </w:style>
  <w:style w:type="paragraph" w:styleId="Revisin">
    <w:name w:val="Revision"/>
    <w:hidden/>
    <w:uiPriority w:val="99"/>
    <w:semiHidden/>
    <w:rsid w:val="00524E04"/>
    <w:rPr>
      <w:rFonts w:eastAsia="Batang"/>
      <w:lang w:val="es-ES_tradnl" w:eastAsia="de-DE"/>
    </w:rPr>
  </w:style>
  <w:style w:type="character" w:customStyle="1" w:styleId="Mencinsinresolver2">
    <w:name w:val="Mención sin resolver2"/>
    <w:uiPriority w:val="99"/>
    <w:semiHidden/>
    <w:unhideWhenUsed/>
    <w:rsid w:val="00524E04"/>
    <w:rPr>
      <w:color w:val="605E5C"/>
      <w:shd w:val="clear" w:color="auto" w:fill="E1DFDD"/>
    </w:rPr>
  </w:style>
  <w:style w:type="character" w:styleId="Hipervnculovisitado">
    <w:name w:val="FollowedHyperlink"/>
    <w:basedOn w:val="Fuentedeprrafopredeter"/>
    <w:semiHidden/>
    <w:unhideWhenUsed/>
    <w:rsid w:val="00524E04"/>
    <w:rPr>
      <w:color w:val="800080" w:themeColor="followedHyperlink"/>
      <w:u w:val="single"/>
    </w:rPr>
  </w:style>
  <w:style w:type="character" w:customStyle="1" w:styleId="Ttulo4Car1">
    <w:name w:val="Título 4 Car1"/>
    <w:basedOn w:val="Fuentedeprrafopredeter"/>
    <w:link w:val="Ttulo4"/>
    <w:semiHidden/>
    <w:rsid w:val="00524E04"/>
    <w:rPr>
      <w:rFonts w:asciiTheme="minorHAnsi" w:eastAsiaTheme="minorEastAsia" w:hAnsiTheme="minorHAnsi" w:cstheme="minorBidi"/>
      <w:b/>
      <w:bCs/>
      <w:sz w:val="28"/>
      <w:szCs w:val="2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754-2221" TargetMode="External"/><Relationship Id="rId13" Type="http://schemas.openxmlformats.org/officeDocument/2006/relationships/hyperlink" Target="mailto:jenrryalvarez47@gmail.com" TargetMode="External"/><Relationship Id="rId18" Type="http://schemas.openxmlformats.org/officeDocument/2006/relationships/hyperlink" Target="https://aanfiles.blob.core.windows.net/aanfiles/6776ad04-51b5-4048-a329-4dfd91eaddb1/EMBARGOED%20AAN%20Abstract%20-%20Neurologic%20and%20radiographic%20findings%20associated%20with%20Pediatric%20Inflammatory%20Multisystem%20Syndrome...%20-%20Abdel-Mannan%20titled.pdf" TargetMode="External"/><Relationship Id="rId26" Type="http://schemas.openxmlformats.org/officeDocument/2006/relationships/hyperlink" Target="http://revecuatneurol.com/wp-content/uploads/2020%20/11/2631-2581-rneuro-26-02-00012.pdf" TargetMode="External"/><Relationship Id="rId3" Type="http://schemas.openxmlformats.org/officeDocument/2006/relationships/settings" Target="settings.xml"/><Relationship Id="rId21" Type="http://schemas.openxmlformats.org/officeDocument/2006/relationships/hyperlink" Target="https://www.who.int/es/news/item/13-04-2022-statement-on-the-eleventh-meeting-of-the-international-health-regulations-(2005)-emergency-committee-regarding-the-coronavirus-disease-(covid-19)-pandemic" TargetMode="External"/><Relationship Id="rId7" Type="http://schemas.openxmlformats.org/officeDocument/2006/relationships/hyperlink" Target="https://orcid.org/0000-0003-4482-0126" TargetMode="External"/><Relationship Id="rId12" Type="http://schemas.openxmlformats.org/officeDocument/2006/relationships/hyperlink" Target="https://orcid.org/0000-0002-8275-672X" TargetMode="External"/><Relationship Id="rId17" Type="http://schemas.openxmlformats.org/officeDocument/2006/relationships/image" Target="media/image4.png"/><Relationship Id="rId25" Type="http://schemas.openxmlformats.org/officeDocument/2006/relationships/hyperlink" Target="https://www.medcalc.org/calc/rate_comparison.ph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cielo.sld.cu/scielo.php?script=sci_arttext&amp;pid=S003475312020000500007&amp;lng=e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9349-6831" TargetMode="External"/><Relationship Id="rId24" Type="http://schemas.openxmlformats.org/officeDocument/2006/relationships/hyperlink" Target="https://www.archivosdemedicina.com/medicina-de-familia/sindrome-post-covid-19-de-que-se-trata.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docs.bvsalud.org/biblioref/2021/05/1247335/manifestaciones-neurologicas-y-covid-19.pdf" TargetMode="External"/><Relationship Id="rId28" Type="http://schemas.openxmlformats.org/officeDocument/2006/relationships/hyperlink" Target="https://pesquisa.bvsalud.org/global-literature-on-novel-coronavirus-2019-ncov/resource/pt/covidwho-1723122" TargetMode="External"/><Relationship Id="rId10" Type="http://schemas.openxmlformats.org/officeDocument/2006/relationships/hyperlink" Target="https://orcid.org/0000-0002-5677-7455" TargetMode="External"/><Relationship Id="rId19" Type="http://schemas.openxmlformats.org/officeDocument/2006/relationships/hyperlink" Target="https://pubmed.ncbi.nlm.nih.gov/?term=Huang+C&amp;cauthor_id=33428867"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1-5216-0477" TargetMode="External"/><Relationship Id="rId14" Type="http://schemas.openxmlformats.org/officeDocument/2006/relationships/image" Target="media/image1.png"/><Relationship Id="rId22" Type="http://schemas.openxmlformats.org/officeDocument/2006/relationships/hyperlink" Target="https://www.ons.gov.uk/news/statementsandletters/theprevalenceoflongcovidsymptomsandcovid19complications" TargetMode="External"/><Relationship Id="rId27" Type="http://schemas.openxmlformats.org/officeDocument/2006/relationships/hyperlink" Target="https://revpediatria.sld.cu/index.php/ped/article/view/1335"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10</TotalTime>
  <Pages>14</Pages>
  <Words>4107</Words>
  <Characters>23415</Characters>
  <Application>Microsoft Office Word</Application>
  <DocSecurity>0</DocSecurity>
  <Lines>195</Lines>
  <Paragraphs>54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27468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9</cp:revision>
  <cp:lastPrinted>2023-08-10T00:22:00Z</cp:lastPrinted>
  <dcterms:created xsi:type="dcterms:W3CDTF">2023-08-10T00:18:00Z</dcterms:created>
  <dcterms:modified xsi:type="dcterms:W3CDTF">2023-08-10T00:28:00Z</dcterms:modified>
</cp:coreProperties>
</file>